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5693F" w:rsidRDefault="006064B6">
      <w:pPr>
        <w:pStyle w:val="prastasis"/>
        <w:tabs>
          <w:tab w:val="center" w:pos="4680"/>
          <w:tab w:val="right" w:pos="9360"/>
        </w:tabs>
        <w:jc w:val="center"/>
      </w:pPr>
      <w:r>
        <w:rPr>
          <w:rStyle w:val="Numatytasispastraiposriftas"/>
          <w:szCs w:val="24"/>
        </w:rPr>
        <w:object w:dxaOrig="720" w:dyaOrig="810" w14:anchorId="5F543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6pt;height:40.5pt;visibility:visible;mso-wrap-style:square" o:ole="">
            <v:imagedata r:id="rId6" o:title=""/>
          </v:shape>
          <o:OLEObject Type="Embed" ProgID="Word.Picture.8" ShapeID="Picture 1" DrawAspect="Content" ObjectID="_1694091472" r:id="rId7"/>
        </w:object>
      </w:r>
    </w:p>
    <w:p w:rsidR="0025693F" w:rsidRDefault="006064B6">
      <w:pPr>
        <w:pStyle w:val="prastasis"/>
        <w:tabs>
          <w:tab w:val="center" w:pos="4153"/>
          <w:tab w:val="right" w:pos="8306"/>
        </w:tabs>
        <w:jc w:val="center"/>
        <w:rPr>
          <w:b/>
          <w:bCs/>
          <w:szCs w:val="24"/>
        </w:rPr>
      </w:pPr>
      <w:r>
        <w:rPr>
          <w:b/>
          <w:bCs/>
          <w:szCs w:val="24"/>
        </w:rPr>
        <w:t>LIETUVOS RESPUBLIKOS SVEIKATOS APSAUGOS MINISTRAS</w:t>
      </w:r>
    </w:p>
    <w:p w:rsidR="0025693F" w:rsidRDefault="0025693F">
      <w:pPr>
        <w:pStyle w:val="prastasis"/>
        <w:tabs>
          <w:tab w:val="center" w:pos="4153"/>
          <w:tab w:val="right" w:pos="8306"/>
        </w:tabs>
        <w:jc w:val="center"/>
        <w:rPr>
          <w:b/>
          <w:bCs/>
          <w:szCs w:val="24"/>
        </w:rPr>
      </w:pPr>
    </w:p>
    <w:p w:rsidR="0025693F" w:rsidRDefault="006064B6">
      <w:pPr>
        <w:pStyle w:val="prastasis"/>
        <w:tabs>
          <w:tab w:val="center" w:pos="4153"/>
          <w:tab w:val="right" w:pos="8306"/>
        </w:tabs>
        <w:jc w:val="center"/>
        <w:rPr>
          <w:b/>
          <w:bCs/>
          <w:szCs w:val="24"/>
        </w:rPr>
      </w:pPr>
      <w:r>
        <w:rPr>
          <w:b/>
          <w:bCs/>
          <w:szCs w:val="24"/>
        </w:rPr>
        <w:t>ĮSAKYMAS</w:t>
      </w:r>
    </w:p>
    <w:p w:rsidR="0025693F" w:rsidRDefault="006064B6">
      <w:pPr>
        <w:pStyle w:val="prastasis"/>
        <w:jc w:val="center"/>
      </w:pPr>
      <w:r>
        <w:rPr>
          <w:rStyle w:val="Numatytasispastraiposriftas"/>
          <w:b/>
          <w:color w:val="000000"/>
          <w:szCs w:val="24"/>
        </w:rPr>
        <w:t xml:space="preserve">DĖL </w:t>
      </w:r>
      <w:r>
        <w:rPr>
          <w:rStyle w:val="Numatytasispastraiposriftas"/>
          <w:b/>
          <w:bCs/>
          <w:szCs w:val="24"/>
        </w:rPr>
        <w:t xml:space="preserve">LIETUVOS RESPUBLIKOS SVEIKATOS APSAUGOS MINISTRO 2020 M. KOVO 12 D. ĮSAKYMO NR. </w:t>
      </w:r>
      <w:r>
        <w:rPr>
          <w:rStyle w:val="Numatytasispastraiposriftas"/>
          <w:b/>
          <w:bCs/>
          <w:szCs w:val="24"/>
        </w:rPr>
        <w:t>V-352 „DĖL ASMENŲ, SERGANČIŲ COVID-19 LIGA (KORONAVIRUSO INFEKCIJA), ASMENŲ, ĮTARIAMŲ, KAD SERGA COVID-19 LIGA (KORONAVIRUSO INFEKCIJA), IR ASMENŲ, TURĖJUSIŲ SĄLYTĮ, IZOLIAVIMO NAMUOSE, KITOJE GYVENAMOJOJE VIETOJE AR SAVIVALDYBĖS ADMINISTRACIJOS NUMATYTOSE</w:t>
      </w:r>
      <w:r>
        <w:rPr>
          <w:rStyle w:val="Numatytasispastraiposriftas"/>
          <w:b/>
          <w:bCs/>
          <w:szCs w:val="24"/>
        </w:rPr>
        <w:t xml:space="preserve"> PATALPOSE TAISYKLIŲ </w:t>
      </w:r>
      <w:r>
        <w:rPr>
          <w:rStyle w:val="Numatytasispastraiposriftas"/>
          <w:b/>
          <w:color w:val="000000"/>
          <w:szCs w:val="24"/>
        </w:rPr>
        <w:t>PATVIRTINIMO“ PAKEITIMO</w:t>
      </w:r>
    </w:p>
    <w:p w:rsidR="0025693F" w:rsidRDefault="0025693F">
      <w:pPr>
        <w:pStyle w:val="prastasis"/>
        <w:jc w:val="center"/>
        <w:rPr>
          <w:color w:val="000000"/>
          <w:szCs w:val="24"/>
        </w:rPr>
      </w:pPr>
    </w:p>
    <w:p w:rsidR="0025693F" w:rsidRDefault="006064B6">
      <w:pPr>
        <w:pStyle w:val="prastasis"/>
        <w:jc w:val="center"/>
        <w:rPr>
          <w:color w:val="000000"/>
          <w:szCs w:val="24"/>
        </w:rPr>
      </w:pPr>
      <w:r>
        <w:rPr>
          <w:color w:val="000000"/>
          <w:szCs w:val="24"/>
        </w:rPr>
        <w:t>2021 m. rugsėjo 22 d. Nr. V-2142</w:t>
      </w:r>
    </w:p>
    <w:p w:rsidR="0025693F" w:rsidRDefault="006064B6">
      <w:pPr>
        <w:pStyle w:val="prastasis"/>
        <w:jc w:val="center"/>
        <w:rPr>
          <w:color w:val="000000"/>
          <w:szCs w:val="24"/>
        </w:rPr>
      </w:pPr>
      <w:r>
        <w:rPr>
          <w:color w:val="000000"/>
          <w:szCs w:val="24"/>
        </w:rPr>
        <w:t>Vilnius</w:t>
      </w:r>
    </w:p>
    <w:p w:rsidR="0025693F" w:rsidRDefault="0025693F">
      <w:pPr>
        <w:pStyle w:val="prastasis"/>
        <w:jc w:val="center"/>
        <w:rPr>
          <w:color w:val="000000"/>
          <w:szCs w:val="24"/>
        </w:rPr>
      </w:pPr>
    </w:p>
    <w:p w:rsidR="0025693F" w:rsidRDefault="0025693F">
      <w:pPr>
        <w:pStyle w:val="prastasis"/>
        <w:jc w:val="center"/>
        <w:rPr>
          <w:color w:val="000000"/>
          <w:szCs w:val="24"/>
        </w:rPr>
      </w:pPr>
    </w:p>
    <w:p w:rsidR="0025693F" w:rsidRDefault="006064B6">
      <w:pPr>
        <w:pStyle w:val="prastasis"/>
        <w:ind w:firstLine="720"/>
        <w:jc w:val="both"/>
      </w:pPr>
      <w:r>
        <w:rPr>
          <w:rStyle w:val="Numatytasispastraiposriftas"/>
          <w:szCs w:val="24"/>
        </w:rPr>
        <w:t xml:space="preserve">1. P a k e i č i u </w:t>
      </w:r>
      <w:r>
        <w:rPr>
          <w:rStyle w:val="Numatytasispastraiposriftas"/>
          <w:color w:val="000000"/>
          <w:szCs w:val="24"/>
        </w:rPr>
        <w:t>Asmenų, sergančių COVID-19 liga (</w:t>
      </w:r>
      <w:proofErr w:type="spellStart"/>
      <w:r>
        <w:rPr>
          <w:rStyle w:val="Numatytasispastraiposriftas"/>
          <w:color w:val="000000"/>
          <w:szCs w:val="24"/>
        </w:rPr>
        <w:t>koronaviruso</w:t>
      </w:r>
      <w:proofErr w:type="spellEnd"/>
      <w:r>
        <w:rPr>
          <w:rStyle w:val="Numatytasispastraiposriftas"/>
          <w:color w:val="000000"/>
          <w:szCs w:val="24"/>
        </w:rPr>
        <w:t xml:space="preserve"> infekcija), asmenų, įtariamų, kad serga COVID-19 liga (</w:t>
      </w:r>
      <w:proofErr w:type="spellStart"/>
      <w:r>
        <w:rPr>
          <w:rStyle w:val="Numatytasispastraiposriftas"/>
          <w:color w:val="000000"/>
          <w:szCs w:val="24"/>
        </w:rPr>
        <w:t>koronaviruso</w:t>
      </w:r>
      <w:proofErr w:type="spellEnd"/>
      <w:r>
        <w:rPr>
          <w:rStyle w:val="Numatytasispastraiposriftas"/>
          <w:color w:val="000000"/>
          <w:szCs w:val="24"/>
        </w:rPr>
        <w:t xml:space="preserve"> infekcija), ir asmenų, turėjusių s</w:t>
      </w:r>
      <w:r>
        <w:rPr>
          <w:rStyle w:val="Numatytasispastraiposriftas"/>
          <w:color w:val="000000"/>
          <w:szCs w:val="24"/>
        </w:rPr>
        <w:t xml:space="preserve">ąlytį, izoliavimo namuose, kitoje gyvenamojoje vietoje ar savivaldybės administracijos numatytose patalpose taisykles, patvirtintas </w:t>
      </w:r>
      <w:r>
        <w:rPr>
          <w:rStyle w:val="Numatytasispastraiposriftas"/>
          <w:color w:val="000000"/>
          <w:szCs w:val="24"/>
          <w:lang w:eastAsia="lt-LT"/>
        </w:rPr>
        <w:t xml:space="preserve">Lietuvos Respublikos sveikatos apsaugos ministro </w:t>
      </w:r>
      <w:r>
        <w:rPr>
          <w:rStyle w:val="Numatytasispastraiposriftas"/>
          <w:szCs w:val="24"/>
        </w:rPr>
        <w:t xml:space="preserve">2020 m. kovo 12 d. įsakymu Nr. V-352 „Dėl </w:t>
      </w:r>
      <w:r>
        <w:rPr>
          <w:rStyle w:val="Numatytasispastraiposriftas"/>
          <w:color w:val="000000"/>
          <w:szCs w:val="24"/>
        </w:rPr>
        <w:t>Asmenų, sergančių COVID-19 liga (</w:t>
      </w:r>
      <w:proofErr w:type="spellStart"/>
      <w:r>
        <w:rPr>
          <w:rStyle w:val="Numatytasispastraiposriftas"/>
          <w:color w:val="000000"/>
          <w:szCs w:val="24"/>
        </w:rPr>
        <w:t>koronaviruso</w:t>
      </w:r>
      <w:proofErr w:type="spellEnd"/>
      <w:r>
        <w:rPr>
          <w:rStyle w:val="Numatytasispastraiposriftas"/>
          <w:color w:val="000000"/>
          <w:szCs w:val="24"/>
        </w:rPr>
        <w:t xml:space="preserve"> infekcija), asmenų, įtariamų, kad serga COVID-19 liga (</w:t>
      </w:r>
      <w:proofErr w:type="spellStart"/>
      <w:r>
        <w:rPr>
          <w:rStyle w:val="Numatytasispastraiposriftas"/>
          <w:color w:val="000000"/>
          <w:szCs w:val="24"/>
        </w:rPr>
        <w:t>koronaviruso</w:t>
      </w:r>
      <w:proofErr w:type="spellEnd"/>
      <w:r>
        <w:rPr>
          <w:rStyle w:val="Numatytasispastraiposriftas"/>
          <w:color w:val="000000"/>
          <w:szCs w:val="24"/>
        </w:rPr>
        <w:t xml:space="preserve"> infekcija), ir asmenų, turėjusių sąlytį, izoliavimo namuose, kitoje gyvenamojoje vietoje ar savivaldybės administracijos numatytose patalpose taisyklių patvirtinimo“, (toliau </w:t>
      </w:r>
      <w:r>
        <w:rPr>
          <w:rStyle w:val="Numatytasispastraiposriftas"/>
          <w:color w:val="000000"/>
          <w:szCs w:val="24"/>
        </w:rPr>
        <w:t>– Taisyklės):</w:t>
      </w:r>
    </w:p>
    <w:p w:rsidR="0025693F" w:rsidRDefault="006064B6">
      <w:pPr>
        <w:pStyle w:val="prastasis"/>
        <w:ind w:firstLine="720"/>
        <w:jc w:val="both"/>
      </w:pPr>
      <w:r>
        <w:rPr>
          <w:rStyle w:val="Numatytasispastraiposriftas"/>
          <w:color w:val="000000"/>
          <w:szCs w:val="24"/>
        </w:rPr>
        <w:t xml:space="preserve">1.1. Papildau </w:t>
      </w:r>
      <w:r>
        <w:rPr>
          <w:rStyle w:val="Numatytasispastraiposriftas"/>
          <w:color w:val="000000"/>
        </w:rPr>
        <w:t>1</w:t>
      </w:r>
      <w:r>
        <w:rPr>
          <w:rStyle w:val="Numatytasispastraiposriftas"/>
          <w:color w:val="000000"/>
          <w:vertAlign w:val="superscript"/>
        </w:rPr>
        <w:t>3</w:t>
      </w:r>
      <w:r>
        <w:rPr>
          <w:rStyle w:val="Numatytasispastraiposriftas"/>
          <w:color w:val="000000"/>
        </w:rPr>
        <w:t>.3 papunkčiu:</w:t>
      </w:r>
    </w:p>
    <w:p w:rsidR="0025693F" w:rsidRDefault="006064B6">
      <w:pPr>
        <w:pStyle w:val="prastasis"/>
        <w:ind w:firstLine="720"/>
        <w:jc w:val="both"/>
      </w:pPr>
      <w:r>
        <w:rPr>
          <w:rStyle w:val="Numatytasispastraiposriftas"/>
          <w:color w:val="000000"/>
        </w:rPr>
        <w:t>„1</w:t>
      </w:r>
      <w:r>
        <w:rPr>
          <w:rStyle w:val="Numatytasispastraiposriftas"/>
          <w:color w:val="000000"/>
          <w:vertAlign w:val="superscript"/>
        </w:rPr>
        <w:t>3</w:t>
      </w:r>
      <w:r>
        <w:rPr>
          <w:rStyle w:val="Numatytasispastraiposriftas"/>
          <w:color w:val="000000"/>
        </w:rPr>
        <w:t>.3. asmenys, kurie turėjo sąlyti su sergančiuoju COVID-19 liga (</w:t>
      </w:r>
      <w:proofErr w:type="spellStart"/>
      <w:r>
        <w:rPr>
          <w:rStyle w:val="Numatytasispastraiposriftas"/>
          <w:color w:val="000000"/>
        </w:rPr>
        <w:t>koronaviruso</w:t>
      </w:r>
      <w:proofErr w:type="spellEnd"/>
      <w:r>
        <w:rPr>
          <w:rStyle w:val="Numatytasispastraiposriftas"/>
          <w:color w:val="000000"/>
        </w:rPr>
        <w:t xml:space="preserve"> infekcija) ugdymo įstaigoje, izoliuojami vadovaujantis Asmenų, turėjusių sąlytį su sergančiuoju COVID-19 liga (</w:t>
      </w:r>
      <w:proofErr w:type="spellStart"/>
      <w:r>
        <w:rPr>
          <w:rStyle w:val="Numatytasispastraiposriftas"/>
          <w:color w:val="000000"/>
        </w:rPr>
        <w:t>koronaviruso</w:t>
      </w:r>
      <w:proofErr w:type="spellEnd"/>
      <w:r>
        <w:rPr>
          <w:rStyle w:val="Numatytasispastraiposriftas"/>
          <w:color w:val="000000"/>
        </w:rPr>
        <w:t xml:space="preserve"> infekcij</w:t>
      </w:r>
      <w:r>
        <w:rPr>
          <w:rStyle w:val="Numatytasispastraiposriftas"/>
          <w:color w:val="000000"/>
        </w:rPr>
        <w:t>a) ugdymo įstaigoje, izoliacijos algoritmu (Taisyklių 9 priedas);“.</w:t>
      </w:r>
    </w:p>
    <w:p w:rsidR="0025693F" w:rsidRDefault="006064B6">
      <w:pPr>
        <w:pStyle w:val="prastasis"/>
        <w:ind w:firstLine="720"/>
        <w:jc w:val="both"/>
      </w:pPr>
      <w:r>
        <w:rPr>
          <w:rStyle w:val="Numatytasispastraiposriftas"/>
          <w:color w:val="000000"/>
          <w:szCs w:val="24"/>
        </w:rPr>
        <w:t xml:space="preserve">1.2. Pakeičiu </w:t>
      </w:r>
      <w:r>
        <w:rPr>
          <w:rStyle w:val="Numatytasispastraiposriftas"/>
          <w:color w:val="000000"/>
        </w:rPr>
        <w:t>8</w:t>
      </w:r>
      <w:r>
        <w:rPr>
          <w:rStyle w:val="Numatytasispastraiposriftas"/>
          <w:color w:val="000000"/>
          <w:vertAlign w:val="superscript"/>
        </w:rPr>
        <w:t>4</w:t>
      </w:r>
      <w:r>
        <w:rPr>
          <w:rStyle w:val="Numatytasispastraiposriftas"/>
          <w:color w:val="000000"/>
        </w:rPr>
        <w:t xml:space="preserve">.3 </w:t>
      </w:r>
      <w:r>
        <w:rPr>
          <w:rStyle w:val="Numatytasispastraiposriftas"/>
          <w:color w:val="000000"/>
          <w:szCs w:val="24"/>
        </w:rPr>
        <w:t>pa</w:t>
      </w:r>
      <w:r>
        <w:rPr>
          <w:rStyle w:val="Numatytasispastraiposriftas"/>
          <w:szCs w:val="24"/>
          <w:lang w:eastAsia="lt-LT"/>
        </w:rPr>
        <w:t>punktį ir jį išdėstau taip</w:t>
      </w:r>
      <w:r>
        <w:rPr>
          <w:rStyle w:val="Numatytasispastraiposriftas"/>
          <w:color w:val="000000"/>
          <w:szCs w:val="24"/>
        </w:rPr>
        <w:t>:</w:t>
      </w:r>
    </w:p>
    <w:p w:rsidR="0025693F" w:rsidRDefault="006064B6">
      <w:pPr>
        <w:pStyle w:val="prastasis"/>
        <w:ind w:firstLine="720"/>
        <w:jc w:val="both"/>
      </w:pPr>
      <w:r>
        <w:rPr>
          <w:rStyle w:val="Numatytasispastraiposriftas"/>
          <w:bCs/>
          <w:color w:val="000000"/>
          <w:shd w:val="clear" w:color="auto" w:fill="FFFFFF"/>
        </w:rPr>
        <w:t>„</w:t>
      </w:r>
      <w:r>
        <w:rPr>
          <w:rStyle w:val="Numatytasispastraiposriftas"/>
          <w:color w:val="000000"/>
        </w:rPr>
        <w:t>8</w:t>
      </w:r>
      <w:r>
        <w:rPr>
          <w:rStyle w:val="Numatytasispastraiposriftas"/>
          <w:color w:val="000000"/>
          <w:vertAlign w:val="superscript"/>
        </w:rPr>
        <w:t>4</w:t>
      </w:r>
      <w:r>
        <w:rPr>
          <w:rStyle w:val="Numatytasispastraiposriftas"/>
          <w:color w:val="000000"/>
        </w:rPr>
        <w:t>.3. sąlytį su sergančiuoju COVID-19 liga (</w:t>
      </w:r>
      <w:proofErr w:type="spellStart"/>
      <w:r>
        <w:rPr>
          <w:rStyle w:val="Numatytasispastraiposriftas"/>
          <w:color w:val="000000"/>
        </w:rPr>
        <w:t>koronaviruso</w:t>
      </w:r>
      <w:proofErr w:type="spellEnd"/>
      <w:r>
        <w:rPr>
          <w:rStyle w:val="Numatytasispastraiposriftas"/>
          <w:color w:val="000000"/>
        </w:rPr>
        <w:t xml:space="preserve"> infekcija) turėjusiems asmenims  –10 dienų nuo paskutinės sąlyčio dienos. </w:t>
      </w:r>
      <w:r>
        <w:rPr>
          <w:rStyle w:val="Numatytasispastraiposriftas"/>
          <w:color w:val="000000"/>
        </w:rPr>
        <w:t>Izoliavimo terminas gali būti trumpinamas:</w:t>
      </w:r>
    </w:p>
    <w:p w:rsidR="0025693F" w:rsidRDefault="006064B6">
      <w:pPr>
        <w:pStyle w:val="prastasis"/>
        <w:ind w:firstLine="720"/>
        <w:jc w:val="both"/>
      </w:pPr>
      <w:r>
        <w:rPr>
          <w:rStyle w:val="Numatytasispastraiposriftas"/>
          <w:color w:val="000000"/>
        </w:rPr>
        <w:t>8</w:t>
      </w:r>
      <w:r>
        <w:rPr>
          <w:rStyle w:val="Numatytasispastraiposriftas"/>
          <w:color w:val="000000"/>
          <w:vertAlign w:val="superscript"/>
        </w:rPr>
        <w:t>4</w:t>
      </w:r>
      <w:r>
        <w:rPr>
          <w:rStyle w:val="Numatytasispastraiposriftas"/>
          <w:color w:val="000000"/>
        </w:rPr>
        <w:t>.3.1. ne anksčiau, kaip 7 izoliavimo dieną atlikus SARS-CoV-2 PGR tyrimą ir gavus neigiamą rezultatą, jei asmeniui nepasireiškia ūmios viršutinių kvėpavimo takų infekcijos simptomai (staiga prasidėjęs bent viena</w:t>
      </w:r>
      <w:r>
        <w:rPr>
          <w:rStyle w:val="Numatytasispastraiposriftas"/>
          <w:color w:val="000000"/>
        </w:rPr>
        <w:t>s iš šių simptomų: karščiavimas, kosulys, pasunkėjęs kvėpavimas).</w:t>
      </w:r>
      <w:r>
        <w:rPr>
          <w:rStyle w:val="Numatytasispastraiposriftas"/>
          <w:b/>
          <w:bCs/>
          <w:color w:val="000000"/>
        </w:rPr>
        <w:t xml:space="preserve"> </w:t>
      </w:r>
    </w:p>
    <w:p w:rsidR="0025693F" w:rsidRDefault="006064B6">
      <w:pPr>
        <w:pStyle w:val="prastasis"/>
        <w:ind w:firstLine="720"/>
        <w:jc w:val="both"/>
      </w:pPr>
      <w:r>
        <w:rPr>
          <w:rStyle w:val="Numatytasispastraiposriftas"/>
          <w:color w:val="000000"/>
        </w:rPr>
        <w:t>8</w:t>
      </w:r>
      <w:r>
        <w:rPr>
          <w:rStyle w:val="Numatytasispastraiposriftas"/>
          <w:color w:val="000000"/>
          <w:vertAlign w:val="superscript"/>
        </w:rPr>
        <w:t>4</w:t>
      </w:r>
      <w:r>
        <w:rPr>
          <w:rStyle w:val="Numatytasispastraiposriftas"/>
          <w:color w:val="000000"/>
        </w:rPr>
        <w:t xml:space="preserve">.3.2. ASPĮ darbuotojams, studentams, atliekantiems praktiką ASPĮ, ASPĮ savanoriaujantiems savanoriams, esant ASPĮ personalo trūkumui, ASPĮ vadovas, atsižvelgęs į ASPĮ infekcijų kontrolės </w:t>
      </w:r>
      <w:r>
        <w:rPr>
          <w:rStyle w:val="Numatytasispastraiposriftas"/>
          <w:color w:val="000000"/>
        </w:rPr>
        <w:t>specialisto siūlymus, gali priimti sprendimą dėl izoliavimo termino individualiai, vadovaujantis Sąlytį turėjusių ASPĮ darbuotojų izoliacijos algoritmu (Taisyklių 7 priedas).“</w:t>
      </w:r>
    </w:p>
    <w:p w:rsidR="0025693F" w:rsidRDefault="006064B6">
      <w:pPr>
        <w:pStyle w:val="prastasis"/>
        <w:ind w:firstLine="720"/>
        <w:jc w:val="both"/>
      </w:pPr>
      <w:r>
        <w:rPr>
          <w:rStyle w:val="Numatytasispastraiposriftas"/>
          <w:color w:val="000000"/>
          <w:szCs w:val="24"/>
        </w:rPr>
        <w:t xml:space="preserve">1.3. Pakeičiu </w:t>
      </w:r>
      <w:r>
        <w:rPr>
          <w:rStyle w:val="Numatytasispastraiposriftas"/>
          <w:color w:val="000000"/>
        </w:rPr>
        <w:t>8</w:t>
      </w:r>
      <w:r>
        <w:rPr>
          <w:rStyle w:val="Numatytasispastraiposriftas"/>
          <w:color w:val="000000"/>
          <w:vertAlign w:val="superscript"/>
        </w:rPr>
        <w:t>4</w:t>
      </w:r>
      <w:r>
        <w:rPr>
          <w:rStyle w:val="Numatytasispastraiposriftas"/>
          <w:color w:val="000000"/>
        </w:rPr>
        <w:t xml:space="preserve">.6.2 </w:t>
      </w:r>
      <w:r>
        <w:rPr>
          <w:rStyle w:val="Numatytasispastraiposriftas"/>
          <w:color w:val="000000"/>
          <w:szCs w:val="24"/>
        </w:rPr>
        <w:t>pa</w:t>
      </w:r>
      <w:r>
        <w:rPr>
          <w:rStyle w:val="Numatytasispastraiposriftas"/>
          <w:szCs w:val="24"/>
          <w:lang w:eastAsia="lt-LT"/>
        </w:rPr>
        <w:t>punktį ir jį išdėstau taip</w:t>
      </w:r>
      <w:r>
        <w:rPr>
          <w:rStyle w:val="Numatytasispastraiposriftas"/>
          <w:color w:val="000000"/>
          <w:szCs w:val="24"/>
        </w:rPr>
        <w:t>:</w:t>
      </w:r>
    </w:p>
    <w:p w:rsidR="0025693F" w:rsidRDefault="006064B6">
      <w:pPr>
        <w:pStyle w:val="prastasis"/>
        <w:ind w:firstLine="720"/>
        <w:jc w:val="both"/>
      </w:pPr>
      <w:r>
        <w:rPr>
          <w:rStyle w:val="Numatytasispastraiposriftas"/>
          <w:color w:val="000000"/>
        </w:rPr>
        <w:t>„8</w:t>
      </w:r>
      <w:r>
        <w:rPr>
          <w:rStyle w:val="Numatytasispastraiposriftas"/>
          <w:color w:val="000000"/>
          <w:vertAlign w:val="superscript"/>
        </w:rPr>
        <w:t>4</w:t>
      </w:r>
      <w:r>
        <w:rPr>
          <w:rStyle w:val="Numatytasispastraiposriftas"/>
          <w:color w:val="000000"/>
        </w:rPr>
        <w:t xml:space="preserve">.6.2. 10 dienų, jei bent </w:t>
      </w:r>
      <w:r>
        <w:rPr>
          <w:rStyle w:val="Numatytasispastraiposriftas"/>
          <w:color w:val="000000"/>
        </w:rPr>
        <w:t>vieno asmens iš bendro kaupinio, kuriame nustatytas teigiamas rezultatas, individualūs tyrimai COVID-19 ligai (</w:t>
      </w:r>
      <w:proofErr w:type="spellStart"/>
      <w:r>
        <w:rPr>
          <w:rStyle w:val="Numatytasispastraiposriftas"/>
          <w:color w:val="000000"/>
        </w:rPr>
        <w:t>koronaviruso</w:t>
      </w:r>
      <w:proofErr w:type="spellEnd"/>
      <w:r>
        <w:rPr>
          <w:rStyle w:val="Numatytasispastraiposriftas"/>
          <w:color w:val="000000"/>
        </w:rPr>
        <w:t xml:space="preserve"> infekcijai) nustatyti nėra atliekami. Jeigu viename </w:t>
      </w:r>
      <w:proofErr w:type="spellStart"/>
      <w:r>
        <w:rPr>
          <w:rStyle w:val="Numatytasispastraiposriftas"/>
          <w:color w:val="000000"/>
        </w:rPr>
        <w:t>kaupinyje</w:t>
      </w:r>
      <w:proofErr w:type="spellEnd"/>
      <w:r>
        <w:rPr>
          <w:rStyle w:val="Numatytasispastraiposriftas"/>
          <w:color w:val="000000"/>
        </w:rPr>
        <w:t xml:space="preserve"> buvo tiriami sąlyčio tarpusavyje neturėjusių asmenų ėminiai, asmuo gav</w:t>
      </w:r>
      <w:r>
        <w:rPr>
          <w:rStyle w:val="Numatytasispastraiposriftas"/>
          <w:color w:val="000000"/>
        </w:rPr>
        <w:t>ęs neigiamą individualų tyrimo atsakymą izoliuotis neturi, jei neturėjo sąlyčio su kitais asmenimis iš teigiamo kaupinio;“.</w:t>
      </w:r>
    </w:p>
    <w:p w:rsidR="0025693F" w:rsidRDefault="006064B6">
      <w:pPr>
        <w:pStyle w:val="prastasis"/>
        <w:ind w:firstLine="720"/>
        <w:jc w:val="both"/>
      </w:pPr>
      <w:r>
        <w:rPr>
          <w:rStyle w:val="Numatytasispastraiposriftas"/>
          <w:color w:val="000000"/>
          <w:szCs w:val="24"/>
        </w:rPr>
        <w:t xml:space="preserve">1.4. Papildau </w:t>
      </w:r>
      <w:r>
        <w:rPr>
          <w:rStyle w:val="Numatytasispastraiposriftas"/>
          <w:color w:val="000000"/>
        </w:rPr>
        <w:t>8</w:t>
      </w:r>
      <w:r>
        <w:rPr>
          <w:rStyle w:val="Numatytasispastraiposriftas"/>
          <w:color w:val="000000"/>
          <w:vertAlign w:val="superscript"/>
        </w:rPr>
        <w:t>4</w:t>
      </w:r>
      <w:r>
        <w:rPr>
          <w:rStyle w:val="Numatytasispastraiposriftas"/>
          <w:color w:val="000000"/>
        </w:rPr>
        <w:t>.6.4 papunkčiu:</w:t>
      </w:r>
    </w:p>
    <w:p w:rsidR="0025693F" w:rsidRDefault="006064B6">
      <w:pPr>
        <w:pStyle w:val="prastasis"/>
        <w:ind w:firstLine="720"/>
        <w:jc w:val="both"/>
      </w:pPr>
      <w:r>
        <w:rPr>
          <w:rStyle w:val="Numatytasispastraiposriftas"/>
          <w:color w:val="000000"/>
        </w:rPr>
        <w:t>„8</w:t>
      </w:r>
      <w:r>
        <w:rPr>
          <w:rStyle w:val="Numatytasispastraiposriftas"/>
          <w:color w:val="000000"/>
          <w:vertAlign w:val="superscript"/>
        </w:rPr>
        <w:t>4</w:t>
      </w:r>
      <w:r>
        <w:rPr>
          <w:rStyle w:val="Numatytasispastraiposriftas"/>
          <w:color w:val="000000"/>
        </w:rPr>
        <w:t>.6.4. sąlytį su teigiamu kaupiniu ugdymo įstaigoje turėjusiems asmenims izoliacija gali būti neta</w:t>
      </w:r>
      <w:r>
        <w:rPr>
          <w:rStyle w:val="Numatytasispastraiposriftas"/>
          <w:color w:val="000000"/>
        </w:rPr>
        <w:t>ikoma, vadovaujantis Asmenų, turėjusių sąlytį su sergančiuoju COVID-19 liga (</w:t>
      </w:r>
      <w:proofErr w:type="spellStart"/>
      <w:r>
        <w:rPr>
          <w:rStyle w:val="Numatytasispastraiposriftas"/>
          <w:color w:val="000000"/>
        </w:rPr>
        <w:t>koronaviruso</w:t>
      </w:r>
      <w:proofErr w:type="spellEnd"/>
      <w:r>
        <w:rPr>
          <w:rStyle w:val="Numatytasispastraiposriftas"/>
          <w:color w:val="000000"/>
        </w:rPr>
        <w:t xml:space="preserve"> infekcija) ugdymo įstaigoje, izoliacijos algoritmu (Taisyklių 9 priedas).“</w:t>
      </w:r>
    </w:p>
    <w:p w:rsidR="0025693F" w:rsidRDefault="006064B6">
      <w:pPr>
        <w:pStyle w:val="prastasis"/>
        <w:ind w:firstLine="720"/>
        <w:jc w:val="both"/>
      </w:pPr>
      <w:r>
        <w:rPr>
          <w:rStyle w:val="Numatytasispastraiposriftas"/>
          <w:color w:val="000000"/>
          <w:szCs w:val="24"/>
        </w:rPr>
        <w:t xml:space="preserve">1.5. Pakeičiu </w:t>
      </w:r>
      <w:r>
        <w:rPr>
          <w:rStyle w:val="Numatytasispastraiposriftas"/>
          <w:color w:val="000000"/>
          <w:shd w:val="clear" w:color="auto" w:fill="FFFFFF"/>
        </w:rPr>
        <w:t>8</w:t>
      </w:r>
      <w:r>
        <w:rPr>
          <w:rStyle w:val="Numatytasispastraiposriftas"/>
          <w:color w:val="000000"/>
          <w:shd w:val="clear" w:color="auto" w:fill="FFFFFF"/>
          <w:vertAlign w:val="superscript"/>
        </w:rPr>
        <w:t xml:space="preserve">5 </w:t>
      </w:r>
      <w:r>
        <w:rPr>
          <w:rStyle w:val="Numatytasispastraiposriftas"/>
          <w:color w:val="000000"/>
          <w:szCs w:val="24"/>
        </w:rPr>
        <w:t>punktą</w:t>
      </w:r>
      <w:r>
        <w:rPr>
          <w:rStyle w:val="Numatytasispastraiposriftas"/>
          <w:szCs w:val="24"/>
          <w:lang w:eastAsia="lt-LT"/>
        </w:rPr>
        <w:t xml:space="preserve"> ir jį išdėstau taip</w:t>
      </w:r>
      <w:r>
        <w:rPr>
          <w:rStyle w:val="Numatytasispastraiposriftas"/>
          <w:color w:val="000000"/>
          <w:szCs w:val="24"/>
        </w:rPr>
        <w:t>:</w:t>
      </w:r>
    </w:p>
    <w:p w:rsidR="0025693F" w:rsidRDefault="006064B6">
      <w:pPr>
        <w:pStyle w:val="prastasis"/>
        <w:ind w:firstLine="720"/>
        <w:jc w:val="both"/>
      </w:pPr>
      <w:r>
        <w:rPr>
          <w:rStyle w:val="Numatytasispastraiposriftas"/>
          <w:color w:val="000000"/>
          <w:shd w:val="clear" w:color="auto" w:fill="FFFFFF"/>
        </w:rPr>
        <w:lastRenderedPageBreak/>
        <w:t>„8</w:t>
      </w:r>
      <w:r>
        <w:rPr>
          <w:rStyle w:val="Numatytasispastraiposriftas"/>
          <w:color w:val="000000"/>
          <w:shd w:val="clear" w:color="auto" w:fill="FFFFFF"/>
          <w:vertAlign w:val="superscript"/>
        </w:rPr>
        <w:t>5</w:t>
      </w:r>
      <w:r>
        <w:rPr>
          <w:rStyle w:val="Numatytasispastraiposriftas"/>
          <w:color w:val="000000"/>
          <w:shd w:val="clear" w:color="auto" w:fill="FFFFFF"/>
        </w:rPr>
        <w:t>. asmenys, nurodyti Taisyklių 8</w:t>
      </w:r>
      <w:r>
        <w:rPr>
          <w:rStyle w:val="Numatytasispastraiposriftas"/>
          <w:color w:val="000000"/>
          <w:shd w:val="clear" w:color="auto" w:fill="FFFFFF"/>
          <w:vertAlign w:val="superscript"/>
        </w:rPr>
        <w:t>4</w:t>
      </w:r>
      <w:r>
        <w:rPr>
          <w:rStyle w:val="Numatytasispastraiposriftas"/>
          <w:color w:val="000000"/>
          <w:shd w:val="clear" w:color="auto" w:fill="FFFFFF"/>
        </w:rPr>
        <w:t xml:space="preserve">.3 ir </w:t>
      </w:r>
      <w:r>
        <w:rPr>
          <w:rStyle w:val="Numatytasispastraiposriftas"/>
          <w:color w:val="000000"/>
        </w:rPr>
        <w:t>8</w:t>
      </w:r>
      <w:r>
        <w:rPr>
          <w:rStyle w:val="Numatytasispastraiposriftas"/>
          <w:color w:val="000000"/>
          <w:vertAlign w:val="superscript"/>
        </w:rPr>
        <w:t>4</w:t>
      </w:r>
      <w:r>
        <w:rPr>
          <w:rStyle w:val="Numatytasispastraiposriftas"/>
          <w:color w:val="000000"/>
        </w:rPr>
        <w:t>.6</w:t>
      </w:r>
      <w:r>
        <w:rPr>
          <w:rStyle w:val="Numatytasispastraiposriftas"/>
          <w:color w:val="000000"/>
          <w:shd w:val="clear" w:color="auto" w:fill="FFFFFF"/>
        </w:rPr>
        <w:t xml:space="preserve"> </w:t>
      </w:r>
      <w:r>
        <w:rPr>
          <w:rStyle w:val="Numatytasispastraiposriftas"/>
          <w:color w:val="000000"/>
          <w:shd w:val="clear" w:color="auto" w:fill="FFFFFF"/>
        </w:rPr>
        <w:t>papunkčiuose, kuriems izoliacija netaikoma arba buvo sutrumpintas izoliacijos terminas, tol, kol praeis 10 dienų nuo paskutinės sąlyčio dienos, ir asmenys, nurodyti Taisyklių 8</w:t>
      </w:r>
      <w:r>
        <w:rPr>
          <w:rStyle w:val="Numatytasispastraiposriftas"/>
          <w:color w:val="000000"/>
          <w:shd w:val="clear" w:color="auto" w:fill="FFFFFF"/>
          <w:vertAlign w:val="superscript"/>
        </w:rPr>
        <w:t>4</w:t>
      </w:r>
      <w:r>
        <w:rPr>
          <w:rStyle w:val="Numatytasispastraiposriftas"/>
          <w:color w:val="000000"/>
          <w:shd w:val="clear" w:color="auto" w:fill="FFFFFF"/>
        </w:rPr>
        <w:t>.4 papunktyje, ir kuriems buvo sutrumpintas izoliacijos terminas, tol, kol prae</w:t>
      </w:r>
      <w:r>
        <w:rPr>
          <w:rStyle w:val="Numatytasispastraiposriftas"/>
          <w:color w:val="000000"/>
          <w:shd w:val="clear" w:color="auto" w:fill="FFFFFF"/>
        </w:rPr>
        <w:t>is 10 dienų nuo grįžimo / atvykimo į Lietuvos Respubliką dienos, turi apriboti asmenų, su kuriais bendraujama, skaičių, bendraudami su kitais asmenimis privalo dėvėti nosį ir burną dengiančias apsaugos priemones, stebėti savo sveikatą, ar nepasireiškia COV</w:t>
      </w:r>
      <w:r>
        <w:rPr>
          <w:rStyle w:val="Numatytasispastraiposriftas"/>
          <w:color w:val="000000"/>
          <w:shd w:val="clear" w:color="auto" w:fill="FFFFFF"/>
        </w:rPr>
        <w:t>ID-19 ligai (</w:t>
      </w:r>
      <w:proofErr w:type="spellStart"/>
      <w:r>
        <w:rPr>
          <w:rStyle w:val="Numatytasispastraiposriftas"/>
          <w:color w:val="000000"/>
          <w:shd w:val="clear" w:color="auto" w:fill="FFFFFF"/>
        </w:rPr>
        <w:t>koronaviruso</w:t>
      </w:r>
      <w:proofErr w:type="spellEnd"/>
      <w:r>
        <w:rPr>
          <w:rStyle w:val="Numatytasispastraiposriftas"/>
          <w:color w:val="000000"/>
          <w:shd w:val="clear" w:color="auto" w:fill="FFFFFF"/>
        </w:rPr>
        <w:t xml:space="preserve"> infekcijai) būdingi simptomai, ir griežtai laikytis kitų infekcijų kontrolės reikalavimų.“</w:t>
      </w:r>
    </w:p>
    <w:p w:rsidR="0025693F" w:rsidRDefault="006064B6">
      <w:pPr>
        <w:pStyle w:val="prastasis"/>
        <w:ind w:firstLine="720"/>
        <w:jc w:val="both"/>
      </w:pPr>
      <w:r>
        <w:rPr>
          <w:rStyle w:val="Numatytasispastraiposriftas"/>
          <w:color w:val="000000"/>
          <w:szCs w:val="24"/>
        </w:rPr>
        <w:t xml:space="preserve">1.6. Pakeičiu </w:t>
      </w:r>
      <w:r>
        <w:rPr>
          <w:rStyle w:val="Numatytasispastraiposriftas"/>
          <w:color w:val="000000"/>
        </w:rPr>
        <w:t xml:space="preserve">12.3 </w:t>
      </w:r>
      <w:r>
        <w:rPr>
          <w:rStyle w:val="Numatytasispastraiposriftas"/>
          <w:color w:val="000000"/>
          <w:szCs w:val="24"/>
        </w:rPr>
        <w:t>pa</w:t>
      </w:r>
      <w:r>
        <w:rPr>
          <w:rStyle w:val="Numatytasispastraiposriftas"/>
          <w:szCs w:val="24"/>
          <w:lang w:eastAsia="lt-LT"/>
        </w:rPr>
        <w:t>punktį ir jį išdėstau taip</w:t>
      </w:r>
      <w:r>
        <w:rPr>
          <w:rStyle w:val="Numatytasispastraiposriftas"/>
          <w:color w:val="000000"/>
          <w:szCs w:val="24"/>
        </w:rPr>
        <w:t>:</w:t>
      </w:r>
    </w:p>
    <w:p w:rsidR="0025693F" w:rsidRDefault="006064B6">
      <w:pPr>
        <w:pStyle w:val="prastasis"/>
        <w:ind w:firstLine="720"/>
        <w:jc w:val="both"/>
      </w:pPr>
      <w:r>
        <w:rPr>
          <w:rStyle w:val="Numatytasispastraiposriftas"/>
          <w:color w:val="000000"/>
        </w:rPr>
        <w:t xml:space="preserve">„12.3. izoliavimo metu tame pačiame kambaryje kartu su ligoniu negali gyventi kiti sveiki </w:t>
      </w:r>
      <w:r>
        <w:rPr>
          <w:rStyle w:val="Numatytasispastraiposriftas"/>
          <w:color w:val="000000"/>
        </w:rPr>
        <w:t>asmenys, išskyrus atvejus, kai reikia slaugyti COVID-19 liga (</w:t>
      </w:r>
      <w:proofErr w:type="spellStart"/>
      <w:r>
        <w:rPr>
          <w:rStyle w:val="Numatytasispastraiposriftas"/>
          <w:color w:val="000000"/>
        </w:rPr>
        <w:t>koronaviruso</w:t>
      </w:r>
      <w:proofErr w:type="spellEnd"/>
      <w:r>
        <w:rPr>
          <w:rStyle w:val="Numatytasispastraiposriftas"/>
          <w:color w:val="000000"/>
        </w:rPr>
        <w:t xml:space="preserve"> infekcija) sergantį vaiką ar negalią turintį asmenį. Kartu su ligoniu gyvenantys asmenys yra sąlytį turėję asmenys, kuriems privaloma izoliuotis 10 dienų po paskutinės sąlyčio dieno</w:t>
      </w:r>
      <w:r>
        <w:rPr>
          <w:rStyle w:val="Numatytasispastraiposriftas"/>
          <w:color w:val="000000"/>
        </w:rPr>
        <w:t>s ir laikytis Taisyklių VI skyriuje nurodytų reikalavimų.“</w:t>
      </w:r>
    </w:p>
    <w:p w:rsidR="0025693F" w:rsidRDefault="006064B6">
      <w:pPr>
        <w:pStyle w:val="prastasis"/>
        <w:ind w:firstLine="720"/>
        <w:jc w:val="both"/>
      </w:pPr>
      <w:r>
        <w:rPr>
          <w:rStyle w:val="Numatytasispastraiposriftas"/>
          <w:color w:val="000000"/>
          <w:szCs w:val="24"/>
        </w:rPr>
        <w:t xml:space="preserve">1.7. Pakeičiu </w:t>
      </w:r>
      <w:r>
        <w:rPr>
          <w:rStyle w:val="Numatytasispastraiposriftas"/>
          <w:color w:val="000000"/>
          <w:shd w:val="clear" w:color="auto" w:fill="FFFFFF"/>
        </w:rPr>
        <w:t xml:space="preserve">16.1.2 </w:t>
      </w:r>
      <w:r>
        <w:rPr>
          <w:rStyle w:val="Numatytasispastraiposriftas"/>
          <w:color w:val="000000"/>
          <w:szCs w:val="24"/>
        </w:rPr>
        <w:t>pa</w:t>
      </w:r>
      <w:r>
        <w:rPr>
          <w:rStyle w:val="Numatytasispastraiposriftas"/>
          <w:szCs w:val="24"/>
          <w:lang w:eastAsia="lt-LT"/>
        </w:rPr>
        <w:t>punktį ir jį išdėstau taip</w:t>
      </w:r>
      <w:r>
        <w:rPr>
          <w:rStyle w:val="Numatytasispastraiposriftas"/>
          <w:color w:val="000000"/>
          <w:szCs w:val="24"/>
        </w:rPr>
        <w:t>:</w:t>
      </w:r>
    </w:p>
    <w:p w:rsidR="0025693F" w:rsidRDefault="006064B6">
      <w:pPr>
        <w:pStyle w:val="prastasis"/>
        <w:ind w:firstLine="720"/>
        <w:jc w:val="both"/>
      </w:pPr>
      <w:r>
        <w:rPr>
          <w:rStyle w:val="Numatytasispastraiposriftas"/>
          <w:color w:val="000000"/>
          <w:shd w:val="clear" w:color="auto" w:fill="FFFFFF"/>
        </w:rPr>
        <w:t>„16.1.2.</w:t>
      </w:r>
      <w:r>
        <w:rPr>
          <w:rStyle w:val="Numatytasispastraiposriftas"/>
          <w:color w:val="000000"/>
        </w:rPr>
        <w:t> sąlytį su sergančiuoju COVID-19 liga (</w:t>
      </w:r>
      <w:proofErr w:type="spellStart"/>
      <w:r>
        <w:rPr>
          <w:rStyle w:val="Numatytasispastraiposriftas"/>
          <w:color w:val="000000"/>
        </w:rPr>
        <w:t>koronaviruso</w:t>
      </w:r>
      <w:proofErr w:type="spellEnd"/>
      <w:r>
        <w:rPr>
          <w:rStyle w:val="Numatytasispastraiposriftas"/>
          <w:color w:val="000000"/>
        </w:rPr>
        <w:t xml:space="preserve"> infekcija) turintys asmenys gali gyventi tame pačiame bute / name su ligoniu, jeigu </w:t>
      </w:r>
      <w:r>
        <w:rPr>
          <w:rStyle w:val="Numatytasispastraiposriftas"/>
          <w:color w:val="000000"/>
        </w:rPr>
        <w:t>jie gyveno kartu iki COVID-19 ligos (</w:t>
      </w:r>
      <w:proofErr w:type="spellStart"/>
      <w:r>
        <w:rPr>
          <w:rStyle w:val="Numatytasispastraiposriftas"/>
          <w:color w:val="000000"/>
        </w:rPr>
        <w:t>koronaviruso</w:t>
      </w:r>
      <w:proofErr w:type="spellEnd"/>
      <w:r>
        <w:rPr>
          <w:rStyle w:val="Numatytasispastraiposriftas"/>
          <w:color w:val="000000"/>
        </w:rPr>
        <w:t xml:space="preserve"> infekcijos) diagnozės nustatymo, atsisako izoliuotis kitoje gyvenamojoje vietoje ir sutinka gyventi kartu. Tokiu atveju ligonis ir kartu gyvenantys asmenys turi izoliuotis atskiruose gerai vėdinamuose kamba</w:t>
      </w:r>
      <w:r>
        <w:rPr>
          <w:rStyle w:val="Numatytasispastraiposriftas"/>
          <w:color w:val="000000"/>
        </w:rPr>
        <w:t>riuose, apriboti judėjimą namuose ir sumažinti dalijimąsi bendra erdve, jei yra galimybė, ligoniui rekomenduojama naudotis atskiru sanitariniu mazgu. Kartu su ligoniu gyvenantiems sąlytį turėjusiems asmenims privaloma izoliuotis 10 dienų po paskutinės sąly</w:t>
      </w:r>
      <w:r>
        <w:rPr>
          <w:rStyle w:val="Numatytasispastraiposriftas"/>
          <w:color w:val="000000"/>
        </w:rPr>
        <w:t>čio dienos;“.</w:t>
      </w:r>
    </w:p>
    <w:p w:rsidR="0025693F" w:rsidRDefault="006064B6">
      <w:pPr>
        <w:pStyle w:val="prastasis"/>
        <w:ind w:firstLine="720"/>
        <w:jc w:val="both"/>
      </w:pPr>
      <w:r>
        <w:rPr>
          <w:rStyle w:val="Numatytasispastraiposriftas"/>
          <w:color w:val="000000"/>
        </w:rPr>
        <w:t>1.8.</w:t>
      </w:r>
      <w:r>
        <w:rPr>
          <w:rStyle w:val="Numatytasispastraiposriftas"/>
          <w:color w:val="000000"/>
          <w:szCs w:val="24"/>
        </w:rPr>
        <w:t xml:space="preserve"> Pakeičiu 1 priedą ir jį išdėstau nauja redakcija (pridedama).</w:t>
      </w:r>
    </w:p>
    <w:p w:rsidR="0025693F" w:rsidRDefault="006064B6">
      <w:pPr>
        <w:pStyle w:val="prastasis"/>
        <w:ind w:firstLine="720"/>
        <w:jc w:val="both"/>
      </w:pPr>
      <w:r>
        <w:rPr>
          <w:rStyle w:val="Numatytasispastraiposriftas"/>
          <w:color w:val="000000"/>
          <w:szCs w:val="24"/>
        </w:rPr>
        <w:t>1.9. Pakeičiu 2 priedą ir jį išdėstau nauja redakcija (pridedama).</w:t>
      </w:r>
    </w:p>
    <w:p w:rsidR="0025693F" w:rsidRDefault="006064B6">
      <w:pPr>
        <w:pStyle w:val="prastasis"/>
        <w:ind w:firstLine="720"/>
        <w:jc w:val="both"/>
      </w:pPr>
      <w:r>
        <w:rPr>
          <w:rStyle w:val="Numatytasispastraiposriftas"/>
          <w:color w:val="000000"/>
          <w:szCs w:val="24"/>
        </w:rPr>
        <w:t>1.10. Pakeičiu 3 priedą ir išdėstau jį nauja redakcija (pridedama).</w:t>
      </w:r>
    </w:p>
    <w:p w:rsidR="0025693F" w:rsidRDefault="006064B6">
      <w:pPr>
        <w:pStyle w:val="prastasis"/>
        <w:ind w:firstLine="720"/>
        <w:jc w:val="both"/>
      </w:pPr>
      <w:r>
        <w:rPr>
          <w:rStyle w:val="Numatytasispastraiposriftas"/>
          <w:color w:val="000000"/>
          <w:szCs w:val="24"/>
        </w:rPr>
        <w:t>1.11. Pakeičiu 4 priedą ir išdėstau jį n</w:t>
      </w:r>
      <w:r>
        <w:rPr>
          <w:rStyle w:val="Numatytasispastraiposriftas"/>
          <w:color w:val="000000"/>
          <w:szCs w:val="24"/>
        </w:rPr>
        <w:t>auja redakcija (pridedama).</w:t>
      </w:r>
    </w:p>
    <w:p w:rsidR="0025693F" w:rsidRDefault="006064B6">
      <w:pPr>
        <w:pStyle w:val="prastasis"/>
        <w:ind w:firstLine="720"/>
        <w:jc w:val="both"/>
      </w:pPr>
      <w:r>
        <w:rPr>
          <w:rStyle w:val="Numatytasispastraiposriftas"/>
          <w:color w:val="000000"/>
          <w:szCs w:val="24"/>
        </w:rPr>
        <w:t>1.12. Pakeičiu 5 priedą ir išdėstau jį nauja redakcija (pridedama).</w:t>
      </w:r>
    </w:p>
    <w:p w:rsidR="0025693F" w:rsidRDefault="006064B6">
      <w:pPr>
        <w:pStyle w:val="prastasis"/>
        <w:ind w:firstLine="720"/>
        <w:jc w:val="both"/>
      </w:pPr>
      <w:r>
        <w:rPr>
          <w:rStyle w:val="Numatytasispastraiposriftas"/>
          <w:color w:val="000000"/>
          <w:szCs w:val="24"/>
        </w:rPr>
        <w:t>1.13. Pakeičiu 6 priedą ir išdėstau jį nauja redakcija (pridedama).</w:t>
      </w:r>
    </w:p>
    <w:p w:rsidR="0025693F" w:rsidRDefault="006064B6">
      <w:pPr>
        <w:pStyle w:val="prastasis"/>
        <w:ind w:firstLine="720"/>
        <w:jc w:val="both"/>
      </w:pPr>
      <w:r>
        <w:rPr>
          <w:rStyle w:val="Numatytasispastraiposriftas"/>
          <w:color w:val="000000"/>
          <w:szCs w:val="24"/>
        </w:rPr>
        <w:t>1.14. Pakeičiu 7 priedą ir išdėstau jį nauja redakcija (pridedama).</w:t>
      </w:r>
    </w:p>
    <w:p w:rsidR="0025693F" w:rsidRDefault="006064B6">
      <w:pPr>
        <w:pStyle w:val="prastasis"/>
        <w:ind w:firstLine="720"/>
        <w:jc w:val="both"/>
      </w:pPr>
      <w:r>
        <w:rPr>
          <w:rStyle w:val="Numatytasispastraiposriftas"/>
          <w:color w:val="000000"/>
          <w:szCs w:val="24"/>
        </w:rPr>
        <w:t xml:space="preserve">1.15. Pakeičiu 8 priedą </w:t>
      </w:r>
      <w:r>
        <w:rPr>
          <w:rStyle w:val="Numatytasispastraiposriftas"/>
          <w:color w:val="000000"/>
          <w:szCs w:val="24"/>
        </w:rPr>
        <w:t>ir išdėstau jį nauja redakcija (pridedama).</w:t>
      </w:r>
    </w:p>
    <w:p w:rsidR="0025693F" w:rsidRDefault="006064B6">
      <w:pPr>
        <w:pStyle w:val="prastasis"/>
        <w:ind w:firstLine="720"/>
        <w:jc w:val="both"/>
      </w:pPr>
      <w:r>
        <w:rPr>
          <w:rStyle w:val="Numatytasispastraiposriftas"/>
          <w:color w:val="000000"/>
          <w:szCs w:val="24"/>
        </w:rPr>
        <w:t>1.16. Papildau 9 priedu (pridedama).</w:t>
      </w:r>
    </w:p>
    <w:p w:rsidR="0025693F" w:rsidRDefault="006064B6">
      <w:pPr>
        <w:pStyle w:val="prastasis"/>
        <w:spacing w:line="247" w:lineRule="auto"/>
        <w:ind w:firstLine="720"/>
        <w:jc w:val="both"/>
      </w:pPr>
      <w:r>
        <w:rPr>
          <w:rStyle w:val="Numatytasispastraiposriftas"/>
          <w:color w:val="000000"/>
          <w:szCs w:val="24"/>
        </w:rPr>
        <w:t xml:space="preserve">2. </w:t>
      </w:r>
      <w:r>
        <w:rPr>
          <w:rStyle w:val="Numatytasispastraiposriftas"/>
          <w:szCs w:val="24"/>
          <w:lang w:eastAsia="lt-LT"/>
        </w:rPr>
        <w:t>N u s t a t a u, kad:</w:t>
      </w:r>
    </w:p>
    <w:p w:rsidR="0025693F" w:rsidRDefault="006064B6">
      <w:pPr>
        <w:pStyle w:val="prastasis"/>
        <w:spacing w:line="247" w:lineRule="auto"/>
        <w:ind w:firstLine="720"/>
        <w:jc w:val="both"/>
      </w:pPr>
      <w:r>
        <w:rPr>
          <w:rStyle w:val="Numatytasispastraiposriftas"/>
          <w:szCs w:val="24"/>
          <w:lang w:eastAsia="lt-LT"/>
        </w:rPr>
        <w:t xml:space="preserve">2.1. </w:t>
      </w:r>
      <w:r>
        <w:rPr>
          <w:rStyle w:val="Numatytasispastraiposriftas"/>
          <w:lang w:eastAsia="lt-LT"/>
        </w:rPr>
        <w:t xml:space="preserve">šiuo įsakymu pakeistų Taisyklių </w:t>
      </w:r>
      <w:r>
        <w:t>nuostatos taikomos tik asmenims,</w:t>
      </w:r>
      <w:r>
        <w:rPr>
          <w:rStyle w:val="Numatytasispastraiposriftas"/>
          <w:lang w:eastAsia="lt-LT"/>
        </w:rPr>
        <w:t xml:space="preserve"> kuriems izoliacija po turėto sąlyčio su sergančiuoju COVID-19 liga (</w:t>
      </w:r>
      <w:proofErr w:type="spellStart"/>
      <w:r>
        <w:rPr>
          <w:rStyle w:val="Numatytasispastraiposriftas"/>
          <w:lang w:eastAsia="lt-LT"/>
        </w:rPr>
        <w:t>koronaviruso</w:t>
      </w:r>
      <w:proofErr w:type="spellEnd"/>
      <w:r>
        <w:rPr>
          <w:rStyle w:val="Numatytasispastraiposriftas"/>
          <w:lang w:eastAsia="lt-LT"/>
        </w:rPr>
        <w:t xml:space="preserve"> infekcija) yra paskiriama nuo šio įsakymo įsigaliojimo dienos; </w:t>
      </w:r>
    </w:p>
    <w:p w:rsidR="0025693F" w:rsidRDefault="006064B6">
      <w:pPr>
        <w:pStyle w:val="prastasis"/>
        <w:spacing w:line="247" w:lineRule="auto"/>
        <w:ind w:firstLine="720"/>
        <w:jc w:val="both"/>
      </w:pPr>
      <w:r>
        <w:rPr>
          <w:rStyle w:val="Numatytasispastraiposriftas"/>
          <w:lang w:eastAsia="lt-LT"/>
        </w:rPr>
        <w:t>2.2. asmenims, kuriems izoliacija po turėto sąlyčio su sergančiuoju COVID-19 liga (</w:t>
      </w:r>
      <w:proofErr w:type="spellStart"/>
      <w:r>
        <w:rPr>
          <w:rStyle w:val="Numatytasispastraiposriftas"/>
          <w:lang w:eastAsia="lt-LT"/>
        </w:rPr>
        <w:t>koronaviruso</w:t>
      </w:r>
      <w:proofErr w:type="spellEnd"/>
      <w:r>
        <w:rPr>
          <w:rStyle w:val="Numatytasispastraiposriftas"/>
          <w:lang w:eastAsia="lt-LT"/>
        </w:rPr>
        <w:t xml:space="preserve"> infekcija) yra paskirta iki šio įsakymo įsigaliojimo dienos, izoliacijos terminas gali būti tru</w:t>
      </w:r>
      <w:r>
        <w:rPr>
          <w:rStyle w:val="Numatytasispastraiposriftas"/>
          <w:lang w:eastAsia="lt-LT"/>
        </w:rPr>
        <w:t xml:space="preserve">mpinamas tik pagal šiuo įsakymu pakeistų Taisyklių </w:t>
      </w:r>
      <w:r>
        <w:rPr>
          <w:rStyle w:val="Numatytasispastraiposriftas"/>
          <w:color w:val="000000"/>
        </w:rPr>
        <w:t>8</w:t>
      </w:r>
      <w:r>
        <w:rPr>
          <w:rStyle w:val="Numatytasispastraiposriftas"/>
          <w:color w:val="000000"/>
          <w:vertAlign w:val="superscript"/>
        </w:rPr>
        <w:t>4</w:t>
      </w:r>
      <w:r>
        <w:rPr>
          <w:rStyle w:val="Numatytasispastraiposriftas"/>
          <w:color w:val="000000"/>
        </w:rPr>
        <w:t>.3.1 papunktyje</w:t>
      </w:r>
      <w:r>
        <w:rPr>
          <w:rStyle w:val="Numatytasispastraiposriftas"/>
          <w:lang w:eastAsia="lt-LT"/>
        </w:rPr>
        <w:t xml:space="preserve"> nustatytus reikalavimus.</w:t>
      </w:r>
    </w:p>
    <w:p w:rsidR="0025693F" w:rsidRDefault="0025693F">
      <w:pPr>
        <w:pStyle w:val="prastasis"/>
        <w:ind w:firstLine="720"/>
        <w:jc w:val="both"/>
        <w:rPr>
          <w:color w:val="000000"/>
          <w:szCs w:val="24"/>
        </w:rPr>
      </w:pPr>
    </w:p>
    <w:p w:rsidR="0025693F" w:rsidRDefault="0025693F">
      <w:pPr>
        <w:pStyle w:val="prastasis"/>
        <w:ind w:firstLine="720"/>
        <w:jc w:val="both"/>
        <w:rPr>
          <w:b/>
          <w:bCs/>
          <w:szCs w:val="24"/>
        </w:rPr>
      </w:pPr>
    </w:p>
    <w:p w:rsidR="0025693F" w:rsidRDefault="0025693F">
      <w:pPr>
        <w:pStyle w:val="prastasis"/>
        <w:ind w:firstLine="720"/>
        <w:jc w:val="both"/>
      </w:pPr>
    </w:p>
    <w:p w:rsidR="0025693F" w:rsidRDefault="006064B6">
      <w:pPr>
        <w:pStyle w:val="prastasis"/>
        <w:tabs>
          <w:tab w:val="right" w:pos="9639"/>
        </w:tabs>
        <w:spacing w:line="247" w:lineRule="auto"/>
        <w:sectPr w:rsidR="0025693F">
          <w:headerReference w:type="default" r:id="rId8"/>
          <w:footerReference w:type="default" r:id="rId9"/>
          <w:headerReference w:type="first" r:id="rId10"/>
          <w:footerReference w:type="first" r:id="rId11"/>
          <w:pgSz w:w="11906" w:h="16838"/>
          <w:pgMar w:top="1134" w:right="567" w:bottom="1134" w:left="1701" w:header="567" w:footer="567" w:gutter="0"/>
          <w:pgNumType w:start="1"/>
          <w:cols w:space="1296"/>
          <w:titlePg/>
        </w:sectPr>
      </w:pPr>
      <w:r>
        <w:rPr>
          <w:rStyle w:val="Numatytasispastraiposriftas"/>
          <w:szCs w:val="24"/>
        </w:rPr>
        <w:t xml:space="preserve">Sveikatos apsaugos ministras </w:t>
      </w:r>
      <w:r>
        <w:rPr>
          <w:rStyle w:val="Numatytasispastraiposriftas"/>
          <w:szCs w:val="24"/>
        </w:rPr>
        <w:tab/>
        <w:t>Arūnas Dulkys</w:t>
      </w:r>
    </w:p>
    <w:p w:rsidR="0025693F" w:rsidRDefault="006064B6">
      <w:pPr>
        <w:pStyle w:val="prastasis"/>
        <w:tabs>
          <w:tab w:val="left" w:pos="1304"/>
          <w:tab w:val="left" w:pos="1457"/>
          <w:tab w:val="left" w:pos="1604"/>
          <w:tab w:val="left" w:pos="1757"/>
        </w:tabs>
        <w:ind w:left="4536"/>
        <w:rPr>
          <w:bCs/>
          <w:color w:val="000000"/>
          <w:szCs w:val="24"/>
        </w:rPr>
      </w:pPr>
      <w:r>
        <w:rPr>
          <w:bCs/>
          <w:color w:val="000000"/>
          <w:szCs w:val="24"/>
        </w:rPr>
        <w:lastRenderedPageBreak/>
        <w:t>Asmenų, sergančių COVID-19 liga (</w:t>
      </w:r>
      <w:proofErr w:type="spellStart"/>
      <w:r>
        <w:rPr>
          <w:bCs/>
          <w:color w:val="000000"/>
          <w:szCs w:val="24"/>
        </w:rPr>
        <w:t>koronaviruso</w:t>
      </w:r>
      <w:proofErr w:type="spellEnd"/>
    </w:p>
    <w:p w:rsidR="0025693F" w:rsidRDefault="006064B6">
      <w:pPr>
        <w:pStyle w:val="prastasis"/>
        <w:tabs>
          <w:tab w:val="left" w:pos="1304"/>
          <w:tab w:val="left" w:pos="1457"/>
          <w:tab w:val="left" w:pos="1604"/>
          <w:tab w:val="left" w:pos="1757"/>
        </w:tabs>
        <w:ind w:left="4536"/>
        <w:rPr>
          <w:bCs/>
          <w:color w:val="000000"/>
          <w:szCs w:val="24"/>
        </w:rPr>
      </w:pPr>
      <w:r>
        <w:rPr>
          <w:bCs/>
          <w:color w:val="000000"/>
          <w:szCs w:val="24"/>
        </w:rPr>
        <w:t>infekcija), asmenų, įtariamų, kad serga COVID-19</w:t>
      </w:r>
    </w:p>
    <w:p w:rsidR="0025693F" w:rsidRDefault="006064B6">
      <w:pPr>
        <w:pStyle w:val="prastasis"/>
        <w:tabs>
          <w:tab w:val="left" w:pos="1304"/>
          <w:tab w:val="left" w:pos="1457"/>
          <w:tab w:val="left" w:pos="1604"/>
          <w:tab w:val="left" w:pos="1757"/>
        </w:tabs>
        <w:ind w:left="4536"/>
        <w:rPr>
          <w:bCs/>
          <w:color w:val="000000"/>
          <w:szCs w:val="24"/>
        </w:rPr>
      </w:pPr>
      <w:r>
        <w:rPr>
          <w:bCs/>
          <w:color w:val="000000"/>
          <w:szCs w:val="24"/>
        </w:rPr>
        <w:t>liga (</w:t>
      </w:r>
      <w:proofErr w:type="spellStart"/>
      <w:r>
        <w:rPr>
          <w:bCs/>
          <w:color w:val="000000"/>
          <w:szCs w:val="24"/>
        </w:rPr>
        <w:t>koronaviruso</w:t>
      </w:r>
      <w:proofErr w:type="spellEnd"/>
      <w:r>
        <w:rPr>
          <w:bCs/>
          <w:color w:val="000000"/>
          <w:szCs w:val="24"/>
        </w:rPr>
        <w:t xml:space="preserve"> </w:t>
      </w:r>
      <w:r>
        <w:rPr>
          <w:bCs/>
          <w:color w:val="000000"/>
          <w:szCs w:val="24"/>
        </w:rPr>
        <w:t>infekcija), ir asmenų, turėjusių</w:t>
      </w:r>
    </w:p>
    <w:p w:rsidR="0025693F" w:rsidRDefault="006064B6">
      <w:pPr>
        <w:pStyle w:val="prastasis"/>
        <w:tabs>
          <w:tab w:val="left" w:pos="1304"/>
          <w:tab w:val="left" w:pos="1457"/>
          <w:tab w:val="left" w:pos="1604"/>
          <w:tab w:val="left" w:pos="1757"/>
        </w:tabs>
        <w:ind w:left="4536"/>
        <w:rPr>
          <w:bCs/>
          <w:color w:val="000000"/>
          <w:szCs w:val="24"/>
        </w:rPr>
      </w:pPr>
      <w:r>
        <w:rPr>
          <w:bCs/>
          <w:color w:val="000000"/>
          <w:szCs w:val="24"/>
        </w:rPr>
        <w:t>sąlytį, izoliavimo namuose, kitoje gyvenamojoje</w:t>
      </w:r>
    </w:p>
    <w:p w:rsidR="0025693F" w:rsidRDefault="006064B6">
      <w:pPr>
        <w:pStyle w:val="prastasis"/>
        <w:tabs>
          <w:tab w:val="left" w:pos="1304"/>
          <w:tab w:val="left" w:pos="1457"/>
          <w:tab w:val="left" w:pos="1604"/>
          <w:tab w:val="left" w:pos="1757"/>
        </w:tabs>
        <w:ind w:left="4536"/>
        <w:rPr>
          <w:bCs/>
          <w:color w:val="000000"/>
          <w:szCs w:val="24"/>
        </w:rPr>
      </w:pPr>
      <w:r>
        <w:rPr>
          <w:bCs/>
          <w:color w:val="000000"/>
          <w:szCs w:val="24"/>
        </w:rPr>
        <w:t>vietoje ar savivaldybės administracijos numatytose</w:t>
      </w:r>
    </w:p>
    <w:p w:rsidR="0025693F" w:rsidRDefault="006064B6">
      <w:pPr>
        <w:pStyle w:val="prastasis"/>
        <w:tabs>
          <w:tab w:val="left" w:pos="1304"/>
          <w:tab w:val="left" w:pos="1457"/>
          <w:tab w:val="left" w:pos="1604"/>
          <w:tab w:val="left" w:pos="1757"/>
        </w:tabs>
        <w:ind w:left="4536"/>
      </w:pPr>
      <w:r>
        <w:rPr>
          <w:rStyle w:val="Numatytasispastraiposriftas"/>
          <w:bCs/>
          <w:color w:val="000000"/>
          <w:szCs w:val="24"/>
        </w:rPr>
        <w:t xml:space="preserve">patalpose </w:t>
      </w:r>
      <w:r>
        <w:rPr>
          <w:rStyle w:val="Numatytasispastraiposriftas"/>
          <w:bCs/>
          <w:szCs w:val="24"/>
          <w:lang w:eastAsia="lt-LT"/>
        </w:rPr>
        <w:t>taisyklių</w:t>
      </w:r>
    </w:p>
    <w:p w:rsidR="0025693F" w:rsidRDefault="006064B6">
      <w:pPr>
        <w:pStyle w:val="prastasis"/>
        <w:tabs>
          <w:tab w:val="left" w:pos="1304"/>
          <w:tab w:val="left" w:pos="1457"/>
          <w:tab w:val="left" w:pos="1604"/>
          <w:tab w:val="left" w:pos="1757"/>
        </w:tabs>
        <w:ind w:left="4536"/>
      </w:pPr>
      <w:r>
        <w:rPr>
          <w:rStyle w:val="Numatytasispastraiposriftas"/>
          <w:szCs w:val="24"/>
        </w:rPr>
        <w:t>1 priedas</w:t>
      </w:r>
    </w:p>
    <w:p w:rsidR="0025693F" w:rsidRDefault="0025693F">
      <w:pPr>
        <w:pStyle w:val="prastasis"/>
        <w:jc w:val="center"/>
        <w:rPr>
          <w:b/>
          <w:bCs/>
          <w:szCs w:val="24"/>
        </w:rPr>
      </w:pPr>
    </w:p>
    <w:p w:rsidR="0025693F" w:rsidRDefault="006064B6">
      <w:pPr>
        <w:pStyle w:val="prastasis"/>
        <w:jc w:val="center"/>
      </w:pPr>
      <w:r>
        <w:rPr>
          <w:rStyle w:val="Numatytasispastraiposriftas"/>
          <w:b/>
          <w:bCs/>
          <w:szCs w:val="24"/>
        </w:rPr>
        <w:t>(Asmens sutikimo būti izoliuotam forma)</w:t>
      </w:r>
    </w:p>
    <w:p w:rsidR="0025693F" w:rsidRDefault="0025693F">
      <w:pPr>
        <w:pStyle w:val="prastasis"/>
        <w:jc w:val="center"/>
        <w:rPr>
          <w:b/>
          <w:szCs w:val="24"/>
        </w:rPr>
      </w:pPr>
    </w:p>
    <w:p w:rsidR="0025693F" w:rsidRDefault="006064B6">
      <w:pPr>
        <w:pStyle w:val="prastasis"/>
        <w:jc w:val="center"/>
      </w:pPr>
      <w:r>
        <w:rPr>
          <w:rStyle w:val="Numatytasispastraiposriftas"/>
          <w:b/>
          <w:szCs w:val="24"/>
        </w:rPr>
        <w:t xml:space="preserve">SUTIKIMAS BŪTI IZOLIUOTAM </w:t>
      </w:r>
      <w:r>
        <w:rPr>
          <w:rStyle w:val="Numatytasispastraiposriftas"/>
          <w:b/>
          <w:bCs/>
          <w:szCs w:val="24"/>
        </w:rPr>
        <w:t xml:space="preserve">NAMUOSE AR KITOJE </w:t>
      </w:r>
      <w:r>
        <w:rPr>
          <w:rStyle w:val="Numatytasispastraiposriftas"/>
          <w:b/>
          <w:bCs/>
          <w:szCs w:val="24"/>
        </w:rPr>
        <w:t xml:space="preserve">GYVENAMOJOJE VIETOJE / </w:t>
      </w:r>
      <w:r>
        <w:rPr>
          <w:rStyle w:val="Numatytasispastraiposriftas"/>
          <w:b/>
          <w:szCs w:val="24"/>
        </w:rPr>
        <w:t xml:space="preserve">PASKIRTOJE ASMENS SVEIKATOS PRIEŽIŪROS ĮSTAIGOJE / SAVIVALDYBĖS ADMINISTRACIJOS </w:t>
      </w:r>
      <w:r>
        <w:rPr>
          <w:rStyle w:val="Numatytasispastraiposriftas"/>
          <w:b/>
          <w:bCs/>
          <w:szCs w:val="24"/>
        </w:rPr>
        <w:t xml:space="preserve">NUMATYTOSE </w:t>
      </w:r>
      <w:r>
        <w:rPr>
          <w:rStyle w:val="Numatytasispastraiposriftas"/>
          <w:b/>
          <w:szCs w:val="24"/>
        </w:rPr>
        <w:t>PATALPOSE</w:t>
      </w:r>
    </w:p>
    <w:p w:rsidR="0025693F" w:rsidRDefault="0025693F">
      <w:pPr>
        <w:pStyle w:val="prastasis"/>
        <w:ind w:firstLine="720"/>
        <w:jc w:val="both"/>
        <w:rPr>
          <w:color w:val="000000"/>
          <w:szCs w:val="24"/>
          <w:lang w:eastAsia="lt-LT"/>
        </w:rPr>
      </w:pPr>
    </w:p>
    <w:p w:rsidR="0025693F" w:rsidRDefault="006064B6">
      <w:pPr>
        <w:pStyle w:val="prastasis"/>
        <w:jc w:val="both"/>
      </w:pPr>
      <w:r>
        <w:rPr>
          <w:rStyle w:val="Numatytasispastraiposriftas"/>
          <w:color w:val="000000"/>
          <w:szCs w:val="24"/>
          <w:lang w:eastAsia="lt-LT"/>
        </w:rPr>
        <w:t>(</w:t>
      </w:r>
      <w:r>
        <w:rPr>
          <w:rStyle w:val="Numatytasispastraiposriftas"/>
          <w:i/>
          <w:iCs/>
          <w:color w:val="000000"/>
          <w:szCs w:val="24"/>
          <w:lang w:eastAsia="lt-LT"/>
        </w:rPr>
        <w:t>Pažymi sveikatos priežiūros specialistas prieš paduodamas formą asmeniui</w:t>
      </w:r>
      <w:r>
        <w:rPr>
          <w:rStyle w:val="Numatytasispastraiposriftas"/>
          <w:color w:val="000000"/>
          <w:szCs w:val="24"/>
          <w:lang w:eastAsia="lt-LT"/>
        </w:rPr>
        <w:t>)</w:t>
      </w:r>
    </w:p>
    <w:p w:rsidR="0025693F" w:rsidRDefault="0025693F">
      <w:pPr>
        <w:pStyle w:val="prastasis"/>
        <w:jc w:val="both"/>
        <w:rPr>
          <w:color w:val="000000"/>
          <w:szCs w:val="24"/>
          <w:lang w:eastAsia="lt-LT"/>
        </w:rPr>
      </w:pPr>
    </w:p>
    <w:tbl>
      <w:tblPr>
        <w:tblW w:w="9854" w:type="dxa"/>
        <w:tblCellMar>
          <w:left w:w="10" w:type="dxa"/>
          <w:right w:w="10" w:type="dxa"/>
        </w:tblCellMar>
        <w:tblLook w:val="04A0" w:firstRow="1" w:lastRow="0" w:firstColumn="1" w:lastColumn="0" w:noHBand="0" w:noVBand="1"/>
      </w:tblPr>
      <w:tblGrid>
        <w:gridCol w:w="5856"/>
        <w:gridCol w:w="3998"/>
      </w:tblGrid>
      <w:tr w:rsidR="0025693F">
        <w:tblPrEx>
          <w:tblCellMar>
            <w:top w:w="0" w:type="dxa"/>
            <w:bottom w:w="0" w:type="dxa"/>
          </w:tblCellMar>
        </w:tblPrEx>
        <w:trPr>
          <w:trHeight w:val="399"/>
        </w:trPr>
        <w:tc>
          <w:tcPr>
            <w:tcW w:w="5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93F" w:rsidRDefault="006064B6">
            <w:pPr>
              <w:pStyle w:val="prastasis"/>
              <w:spacing w:line="247" w:lineRule="auto"/>
              <w:jc w:val="both"/>
              <w:rPr>
                <w:color w:val="000000"/>
                <w:szCs w:val="24"/>
                <w:lang w:eastAsia="lt-LT"/>
              </w:rPr>
            </w:pPr>
            <w:r>
              <w:rPr>
                <w:color w:val="000000"/>
                <w:szCs w:val="24"/>
                <w:lang w:eastAsia="lt-LT"/>
              </w:rPr>
              <w:t>Asmuo:</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93F" w:rsidRDefault="006064B6">
            <w:pPr>
              <w:pStyle w:val="prastasis"/>
              <w:spacing w:line="247" w:lineRule="auto"/>
              <w:jc w:val="center"/>
              <w:rPr>
                <w:color w:val="000000"/>
                <w:szCs w:val="24"/>
                <w:lang w:eastAsia="lt-LT"/>
              </w:rPr>
            </w:pPr>
            <w:r>
              <w:rPr>
                <w:color w:val="000000"/>
                <w:szCs w:val="24"/>
                <w:lang w:eastAsia="lt-LT"/>
              </w:rPr>
              <w:t>Teisingą atsakymą pažymėti</w:t>
            </w:r>
          </w:p>
          <w:p w:rsidR="0025693F" w:rsidRDefault="006064B6">
            <w:pPr>
              <w:pStyle w:val="prastasis"/>
              <w:spacing w:line="247" w:lineRule="auto"/>
              <w:jc w:val="center"/>
              <w:rPr>
                <w:color w:val="000000"/>
                <w:szCs w:val="24"/>
                <w:lang w:eastAsia="lt-LT"/>
              </w:rPr>
            </w:pPr>
            <w:r>
              <w:rPr>
                <w:color w:val="000000"/>
                <w:szCs w:val="24"/>
                <w:lang w:eastAsia="lt-LT"/>
              </w:rPr>
              <w:t>„X“</w:t>
            </w:r>
          </w:p>
        </w:tc>
      </w:tr>
      <w:tr w:rsidR="0025693F">
        <w:tblPrEx>
          <w:tblCellMar>
            <w:top w:w="0" w:type="dxa"/>
            <w:bottom w:w="0" w:type="dxa"/>
          </w:tblCellMar>
        </w:tblPrEx>
        <w:tc>
          <w:tcPr>
            <w:tcW w:w="5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93F" w:rsidRDefault="006064B6">
            <w:pPr>
              <w:pStyle w:val="prastasis"/>
              <w:spacing w:line="247" w:lineRule="auto"/>
              <w:jc w:val="both"/>
              <w:rPr>
                <w:b/>
                <w:bCs/>
                <w:color w:val="000000"/>
                <w:szCs w:val="24"/>
                <w:lang w:eastAsia="lt-LT"/>
              </w:rPr>
            </w:pPr>
            <w:r>
              <w:rPr>
                <w:b/>
                <w:bCs/>
                <w:color w:val="000000"/>
                <w:szCs w:val="24"/>
                <w:lang w:eastAsia="lt-LT"/>
              </w:rPr>
              <w:t xml:space="preserve">serga COVID-19 </w:t>
            </w:r>
            <w:r>
              <w:rPr>
                <w:b/>
                <w:bCs/>
                <w:color w:val="000000"/>
                <w:szCs w:val="24"/>
                <w:lang w:eastAsia="lt-LT"/>
              </w:rPr>
              <w:t>liga (</w:t>
            </w:r>
            <w:proofErr w:type="spellStart"/>
            <w:r>
              <w:rPr>
                <w:b/>
                <w:bCs/>
                <w:color w:val="000000"/>
                <w:szCs w:val="24"/>
                <w:lang w:eastAsia="lt-LT"/>
              </w:rPr>
              <w:t>koronaviruso</w:t>
            </w:r>
            <w:proofErr w:type="spellEnd"/>
            <w:r>
              <w:rPr>
                <w:b/>
                <w:bCs/>
                <w:color w:val="000000"/>
                <w:szCs w:val="24"/>
                <w:lang w:eastAsia="lt-LT"/>
              </w:rPr>
              <w:t xml:space="preserve"> infekcija)</w:t>
            </w:r>
          </w:p>
          <w:p w:rsidR="0025693F" w:rsidRDefault="0025693F">
            <w:pPr>
              <w:pStyle w:val="prastasis"/>
              <w:spacing w:line="247" w:lineRule="auto"/>
              <w:jc w:val="both"/>
              <w:rPr>
                <w:color w:val="000000"/>
                <w:szCs w:val="24"/>
                <w:lang w:eastAsia="lt-LT"/>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93F" w:rsidRDefault="0025693F">
            <w:pPr>
              <w:pStyle w:val="prastasis"/>
              <w:spacing w:line="247" w:lineRule="auto"/>
              <w:jc w:val="both"/>
              <w:rPr>
                <w:color w:val="000000"/>
                <w:szCs w:val="24"/>
                <w:lang w:eastAsia="lt-LT"/>
              </w:rPr>
            </w:pPr>
          </w:p>
        </w:tc>
      </w:tr>
      <w:tr w:rsidR="0025693F">
        <w:tblPrEx>
          <w:tblCellMar>
            <w:top w:w="0" w:type="dxa"/>
            <w:bottom w:w="0" w:type="dxa"/>
          </w:tblCellMar>
        </w:tblPrEx>
        <w:tc>
          <w:tcPr>
            <w:tcW w:w="5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93F" w:rsidRDefault="006064B6">
            <w:pPr>
              <w:pStyle w:val="prastasis"/>
              <w:spacing w:line="247" w:lineRule="auto"/>
              <w:jc w:val="both"/>
            </w:pPr>
            <w:r>
              <w:rPr>
                <w:rStyle w:val="Numatytasispastraiposriftas"/>
                <w:b/>
                <w:bCs/>
                <w:color w:val="000000"/>
                <w:szCs w:val="24"/>
                <w:lang w:eastAsia="lt-LT"/>
              </w:rPr>
              <w:t>įtariamas, kad serga COVID-19 liga (</w:t>
            </w:r>
            <w:proofErr w:type="spellStart"/>
            <w:r>
              <w:rPr>
                <w:rStyle w:val="Numatytasispastraiposriftas"/>
                <w:b/>
                <w:bCs/>
                <w:color w:val="000000"/>
                <w:szCs w:val="24"/>
                <w:lang w:eastAsia="lt-LT"/>
              </w:rPr>
              <w:t>koronaviruso</w:t>
            </w:r>
            <w:proofErr w:type="spellEnd"/>
            <w:r>
              <w:rPr>
                <w:rStyle w:val="Numatytasispastraiposriftas"/>
                <w:b/>
                <w:bCs/>
                <w:color w:val="000000"/>
                <w:szCs w:val="24"/>
                <w:lang w:eastAsia="lt-LT"/>
              </w:rPr>
              <w:t xml:space="preserve"> infekcija)</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93F" w:rsidRDefault="0025693F">
            <w:pPr>
              <w:pStyle w:val="prastasis"/>
              <w:spacing w:line="247" w:lineRule="auto"/>
              <w:jc w:val="both"/>
              <w:rPr>
                <w:color w:val="000000"/>
                <w:szCs w:val="24"/>
                <w:lang w:eastAsia="lt-LT"/>
              </w:rPr>
            </w:pPr>
          </w:p>
        </w:tc>
      </w:tr>
      <w:tr w:rsidR="0025693F">
        <w:tblPrEx>
          <w:tblCellMar>
            <w:top w:w="0" w:type="dxa"/>
            <w:bottom w:w="0" w:type="dxa"/>
          </w:tblCellMar>
        </w:tblPrEx>
        <w:tc>
          <w:tcPr>
            <w:tcW w:w="5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93F" w:rsidRDefault="006064B6">
            <w:pPr>
              <w:pStyle w:val="prastasis"/>
              <w:spacing w:line="247" w:lineRule="auto"/>
              <w:jc w:val="both"/>
            </w:pPr>
            <w:r>
              <w:rPr>
                <w:rStyle w:val="Numatytasispastraiposriftas"/>
                <w:b/>
                <w:szCs w:val="24"/>
                <w:lang w:eastAsia="lt-LT"/>
              </w:rPr>
              <w:t>turėjo sąlytį su sergančiuoju COVID-19 liga (</w:t>
            </w:r>
            <w:proofErr w:type="spellStart"/>
            <w:r>
              <w:rPr>
                <w:rStyle w:val="Numatytasispastraiposriftas"/>
                <w:b/>
                <w:szCs w:val="24"/>
                <w:lang w:eastAsia="lt-LT"/>
              </w:rPr>
              <w:t>koronaviruso</w:t>
            </w:r>
            <w:proofErr w:type="spellEnd"/>
            <w:r>
              <w:rPr>
                <w:rStyle w:val="Numatytasispastraiposriftas"/>
                <w:b/>
                <w:szCs w:val="24"/>
                <w:lang w:eastAsia="lt-LT"/>
              </w:rPr>
              <w:t xml:space="preserve"> infekcija) </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93F" w:rsidRDefault="0025693F">
            <w:pPr>
              <w:pStyle w:val="prastasis"/>
              <w:spacing w:line="247" w:lineRule="auto"/>
              <w:jc w:val="both"/>
              <w:rPr>
                <w:color w:val="000000"/>
                <w:szCs w:val="24"/>
                <w:lang w:eastAsia="lt-LT"/>
              </w:rPr>
            </w:pPr>
          </w:p>
        </w:tc>
      </w:tr>
      <w:tr w:rsidR="0025693F">
        <w:tblPrEx>
          <w:tblCellMar>
            <w:top w:w="0" w:type="dxa"/>
            <w:bottom w:w="0" w:type="dxa"/>
          </w:tblCellMar>
        </w:tblPrEx>
        <w:tc>
          <w:tcPr>
            <w:tcW w:w="5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93F" w:rsidRDefault="006064B6">
            <w:pPr>
              <w:pStyle w:val="prastasis"/>
              <w:spacing w:line="247" w:lineRule="auto"/>
              <w:jc w:val="both"/>
              <w:rPr>
                <w:b/>
                <w:szCs w:val="24"/>
                <w:shd w:val="clear" w:color="auto" w:fill="FFFFFF"/>
                <w:lang w:eastAsia="lt-LT"/>
              </w:rPr>
            </w:pPr>
            <w:r>
              <w:rPr>
                <w:b/>
                <w:szCs w:val="24"/>
                <w:shd w:val="clear" w:color="auto" w:fill="FFFFFF"/>
                <w:lang w:eastAsia="lt-LT"/>
              </w:rPr>
              <w:t>grįžo / atvyko iš užsienio valstybės*</w:t>
            </w:r>
          </w:p>
          <w:p w:rsidR="0025693F" w:rsidRDefault="0025693F">
            <w:pPr>
              <w:pStyle w:val="prastasis"/>
              <w:spacing w:line="247" w:lineRule="auto"/>
              <w:jc w:val="both"/>
              <w:rPr>
                <w:b/>
                <w:szCs w:val="24"/>
                <w:shd w:val="clear" w:color="auto" w:fill="FFFFFF"/>
                <w:lang w:eastAsia="lt-LT"/>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93F" w:rsidRDefault="0025693F">
            <w:pPr>
              <w:pStyle w:val="prastasis"/>
              <w:spacing w:line="247" w:lineRule="auto"/>
              <w:jc w:val="both"/>
              <w:rPr>
                <w:color w:val="000000"/>
                <w:szCs w:val="24"/>
                <w:lang w:eastAsia="lt-LT"/>
              </w:rPr>
            </w:pPr>
          </w:p>
        </w:tc>
      </w:tr>
    </w:tbl>
    <w:p w:rsidR="0025693F" w:rsidRDefault="006064B6">
      <w:pPr>
        <w:pStyle w:val="prastasis"/>
        <w:jc w:val="both"/>
      </w:pPr>
      <w:r>
        <w:rPr>
          <w:rStyle w:val="Numatytasispastraiposriftas"/>
          <w:b/>
          <w:bCs/>
          <w:color w:val="000000"/>
          <w:sz w:val="22"/>
          <w:szCs w:val="22"/>
          <w:lang w:eastAsia="lt-LT"/>
        </w:rPr>
        <w:t>* </w:t>
      </w:r>
      <w:r>
        <w:rPr>
          <w:rStyle w:val="Numatytasispastraiposriftas"/>
          <w:color w:val="000000"/>
          <w:sz w:val="22"/>
          <w:szCs w:val="22"/>
          <w:lang w:eastAsia="lt-LT"/>
        </w:rPr>
        <w:t>žymima, kai asmuo, grįžo ar atvyko iš užsienio</w:t>
      </w:r>
      <w:r>
        <w:rPr>
          <w:rStyle w:val="Numatytasispastraiposriftas"/>
          <w:color w:val="000000"/>
          <w:sz w:val="22"/>
          <w:szCs w:val="22"/>
          <w:lang w:eastAsia="lt-LT"/>
        </w:rPr>
        <w:t xml:space="preserve"> valstybės, įrašytos į COVID-19 ligos (</w:t>
      </w:r>
      <w:proofErr w:type="spellStart"/>
      <w:r>
        <w:rPr>
          <w:rStyle w:val="Numatytasispastraiposriftas"/>
          <w:color w:val="000000"/>
          <w:sz w:val="22"/>
          <w:szCs w:val="22"/>
          <w:lang w:eastAsia="lt-LT"/>
        </w:rPr>
        <w:t>koronaviruso</w:t>
      </w:r>
      <w:proofErr w:type="spellEnd"/>
      <w:r>
        <w:rPr>
          <w:rStyle w:val="Numatytasispastraiposriftas"/>
          <w:color w:val="000000"/>
          <w:sz w:val="22"/>
          <w:szCs w:val="22"/>
          <w:lang w:eastAsia="lt-LT"/>
        </w:rPr>
        <w:t xml:space="preserve"> infekcijos) paveiktų šalių sąrašą, patvirtintą sveikatos apsaugos ministro 2020 m. birželio 15 d. įsakymu Nr. V-1463 „Dėl COVID-19 ligos (</w:t>
      </w:r>
      <w:proofErr w:type="spellStart"/>
      <w:r>
        <w:rPr>
          <w:rStyle w:val="Numatytasispastraiposriftas"/>
          <w:color w:val="000000"/>
          <w:sz w:val="22"/>
          <w:szCs w:val="22"/>
          <w:lang w:eastAsia="lt-LT"/>
        </w:rPr>
        <w:t>koronaviruso</w:t>
      </w:r>
      <w:proofErr w:type="spellEnd"/>
      <w:r>
        <w:rPr>
          <w:rStyle w:val="Numatytasispastraiposriftas"/>
          <w:color w:val="000000"/>
          <w:sz w:val="22"/>
          <w:szCs w:val="22"/>
          <w:lang w:eastAsia="lt-LT"/>
        </w:rPr>
        <w:t xml:space="preserve"> infekcijos) paveiktų šalių sąrašo patvirtinimo“, </w:t>
      </w:r>
      <w:r>
        <w:rPr>
          <w:rStyle w:val="Numatytasispastraiposriftas"/>
          <w:color w:val="000000"/>
          <w:sz w:val="22"/>
          <w:szCs w:val="22"/>
        </w:rPr>
        <w:t>arba</w:t>
      </w:r>
      <w:r>
        <w:rPr>
          <w:rStyle w:val="Numatytasispastraiposriftas"/>
          <w:color w:val="000000"/>
          <w:sz w:val="22"/>
          <w:szCs w:val="22"/>
        </w:rPr>
        <w:t xml:space="preserve"> keliavo per šias valstybes 14 dienų laikotarpiu iki grįžimo / atvykimo į Lietuvos Respubliką</w:t>
      </w:r>
      <w:r>
        <w:rPr>
          <w:rStyle w:val="Numatytasispastraiposriftas"/>
          <w:color w:val="000000"/>
          <w:sz w:val="22"/>
          <w:szCs w:val="22"/>
          <w:lang w:eastAsia="lt-LT"/>
        </w:rPr>
        <w:t>.</w:t>
      </w:r>
    </w:p>
    <w:p w:rsidR="0025693F" w:rsidRDefault="0025693F">
      <w:pPr>
        <w:pStyle w:val="prastasis"/>
        <w:jc w:val="both"/>
        <w:rPr>
          <w:sz w:val="22"/>
          <w:szCs w:val="22"/>
        </w:rPr>
      </w:pPr>
    </w:p>
    <w:p w:rsidR="0025693F" w:rsidRDefault="006064B6">
      <w:pPr>
        <w:pStyle w:val="prastasis"/>
        <w:ind w:firstLine="720"/>
        <w:jc w:val="both"/>
      </w:pPr>
      <w:r>
        <w:rPr>
          <w:rStyle w:val="Numatytasispastraiposriftas"/>
          <w:b/>
          <w:bCs/>
          <w:color w:val="000000"/>
          <w:szCs w:val="24"/>
          <w:lang w:eastAsia="lt-LT"/>
        </w:rPr>
        <w:t>Esu informuotas, kad:</w:t>
      </w:r>
    </w:p>
    <w:p w:rsidR="0025693F" w:rsidRDefault="006064B6">
      <w:pPr>
        <w:pStyle w:val="prastasis"/>
        <w:tabs>
          <w:tab w:val="left" w:pos="1276"/>
        </w:tabs>
        <w:ind w:firstLine="709"/>
        <w:jc w:val="both"/>
      </w:pPr>
      <w:r>
        <w:rPr>
          <w:rStyle w:val="Numatytasispastraiposriftas"/>
          <w:color w:val="000000"/>
          <w:szCs w:val="24"/>
          <w:lang w:eastAsia="lt-LT"/>
        </w:rPr>
        <w:t xml:space="preserve">1. </w:t>
      </w:r>
      <w:r>
        <w:rPr>
          <w:rStyle w:val="Numatytasispastraiposriftas"/>
          <w:color w:val="000000"/>
          <w:szCs w:val="24"/>
          <w:shd w:val="clear" w:color="auto" w:fill="FFFFFF"/>
          <w:lang w:eastAsia="lt-LT"/>
        </w:rPr>
        <w:t xml:space="preserve">Lietuvos </w:t>
      </w:r>
      <w:r>
        <w:rPr>
          <w:rStyle w:val="Numatytasispastraiposriftas"/>
          <w:szCs w:val="24"/>
          <w:lang w:eastAsia="lt-LT"/>
        </w:rPr>
        <w:t>Respublikos žmonių užkrečiamųjų ligų profilaktikos ir kontrolės įstatymo reikalavimų</w:t>
      </w:r>
      <w:r>
        <w:rPr>
          <w:rStyle w:val="Numatytasispastraiposriftas"/>
          <w:color w:val="000000"/>
          <w:szCs w:val="24"/>
          <w:shd w:val="clear" w:color="auto" w:fill="FFFFFF"/>
          <w:lang w:eastAsia="lt-LT"/>
        </w:rPr>
        <w:t xml:space="preserve"> pažeidimai padaromi tiek veikimu, tiek ir</w:t>
      </w:r>
      <w:r>
        <w:rPr>
          <w:rStyle w:val="Numatytasispastraiposriftas"/>
          <w:color w:val="000000"/>
          <w:szCs w:val="24"/>
          <w:shd w:val="clear" w:color="auto" w:fill="FFFFFF"/>
          <w:lang w:eastAsia="lt-LT"/>
        </w:rPr>
        <w:t xml:space="preserve"> neveikimu. Veikimas yra tada, kai asmuo aktyviais veiksmais pažeidžia sveikatos apsaugos ar užkrečiamųjų ligų profilaktikos kontrolės reikalavimus, o neveikimas – kai asmuo, nors ir turi pareigą, nevykdo teisės aktų nustatytų reikalavimų, susijusių su sve</w:t>
      </w:r>
      <w:r>
        <w:rPr>
          <w:rStyle w:val="Numatytasispastraiposriftas"/>
          <w:color w:val="000000"/>
          <w:szCs w:val="24"/>
          <w:shd w:val="clear" w:color="auto" w:fill="FFFFFF"/>
          <w:lang w:eastAsia="lt-LT"/>
        </w:rPr>
        <w:t>ikatos apsaugos ar užkrečiamųjų ligų profilaktikos kontrole.</w:t>
      </w:r>
    </w:p>
    <w:p w:rsidR="0025693F" w:rsidRDefault="006064B6">
      <w:pPr>
        <w:pStyle w:val="prastasis"/>
        <w:tabs>
          <w:tab w:val="left" w:pos="1276"/>
        </w:tabs>
        <w:ind w:firstLine="709"/>
        <w:jc w:val="both"/>
      </w:pPr>
      <w:r>
        <w:rPr>
          <w:rStyle w:val="Numatytasispastraiposriftas"/>
          <w:color w:val="000000"/>
          <w:szCs w:val="24"/>
          <w:shd w:val="clear" w:color="auto" w:fill="FFFFFF"/>
          <w:lang w:eastAsia="lt-LT"/>
        </w:rPr>
        <w:t xml:space="preserve">2. Nesilaikant </w:t>
      </w:r>
      <w:r>
        <w:rPr>
          <w:rStyle w:val="Numatytasispastraiposriftas"/>
          <w:bCs/>
          <w:color w:val="000000"/>
          <w:szCs w:val="24"/>
          <w:lang w:eastAsia="lt-LT"/>
        </w:rPr>
        <w:t>Asmenų, sergančių COVID-19 liga (</w:t>
      </w:r>
      <w:proofErr w:type="spellStart"/>
      <w:r>
        <w:rPr>
          <w:rStyle w:val="Numatytasispastraiposriftas"/>
          <w:bCs/>
          <w:color w:val="000000"/>
          <w:szCs w:val="24"/>
          <w:lang w:eastAsia="lt-LT"/>
        </w:rPr>
        <w:t>koronaviruso</w:t>
      </w:r>
      <w:proofErr w:type="spellEnd"/>
      <w:r>
        <w:rPr>
          <w:rStyle w:val="Numatytasispastraiposriftas"/>
          <w:bCs/>
          <w:color w:val="000000"/>
          <w:szCs w:val="24"/>
          <w:lang w:eastAsia="lt-LT"/>
        </w:rPr>
        <w:t xml:space="preserve"> infekcija), asmenų, įtariamų, kad serga COVID-19 liga (</w:t>
      </w:r>
      <w:proofErr w:type="spellStart"/>
      <w:r>
        <w:rPr>
          <w:rStyle w:val="Numatytasispastraiposriftas"/>
          <w:bCs/>
          <w:color w:val="000000"/>
          <w:szCs w:val="24"/>
          <w:lang w:eastAsia="lt-LT"/>
        </w:rPr>
        <w:t>koronaviruso</w:t>
      </w:r>
      <w:proofErr w:type="spellEnd"/>
      <w:r>
        <w:rPr>
          <w:rStyle w:val="Numatytasispastraiposriftas"/>
          <w:bCs/>
          <w:color w:val="000000"/>
          <w:szCs w:val="24"/>
          <w:lang w:eastAsia="lt-LT"/>
        </w:rPr>
        <w:t xml:space="preserve"> infekcija), ir asmenų, turėjusių sąlytį, izoliavimo namuose, kitoj</w:t>
      </w:r>
      <w:r>
        <w:rPr>
          <w:rStyle w:val="Numatytasispastraiposriftas"/>
          <w:bCs/>
          <w:color w:val="000000"/>
          <w:szCs w:val="24"/>
          <w:lang w:eastAsia="lt-LT"/>
        </w:rPr>
        <w:t xml:space="preserve">e gyvenamojoje vietoje ar savivaldybės administracijos numatytose patalpose taisyklių, patvirtintų </w:t>
      </w:r>
      <w:r>
        <w:rPr>
          <w:rStyle w:val="Numatytasispastraiposriftas"/>
          <w:color w:val="000000"/>
          <w:szCs w:val="24"/>
          <w:shd w:val="clear" w:color="auto" w:fill="FFFFFF"/>
          <w:lang w:eastAsia="lt-LT"/>
        </w:rPr>
        <w:t xml:space="preserve">Lietuvos </w:t>
      </w:r>
      <w:r>
        <w:rPr>
          <w:rStyle w:val="Numatytasispastraiposriftas"/>
          <w:szCs w:val="24"/>
          <w:lang w:eastAsia="lt-LT"/>
        </w:rPr>
        <w:t xml:space="preserve">Respublikos </w:t>
      </w:r>
      <w:r>
        <w:rPr>
          <w:rStyle w:val="Numatytasispastraiposriftas"/>
          <w:color w:val="000000"/>
          <w:szCs w:val="24"/>
          <w:shd w:val="clear" w:color="auto" w:fill="FFFFFF"/>
          <w:lang w:eastAsia="lt-LT"/>
        </w:rPr>
        <w:t xml:space="preserve">sveikatos apsaugos ministro </w:t>
      </w:r>
      <w:r>
        <w:rPr>
          <w:rStyle w:val="Numatytasispastraiposriftas"/>
          <w:bCs/>
          <w:szCs w:val="24"/>
          <w:lang w:eastAsia="lt-LT"/>
        </w:rPr>
        <w:t>2020 m. kovo 12 d. įsakymu Nr. V-352</w:t>
      </w:r>
      <w:r>
        <w:rPr>
          <w:rStyle w:val="Numatytasispastraiposriftas"/>
          <w:bCs/>
          <w:color w:val="000000"/>
          <w:szCs w:val="24"/>
          <w:lang w:eastAsia="lt-LT"/>
        </w:rPr>
        <w:t xml:space="preserve"> </w:t>
      </w:r>
      <w:r>
        <w:rPr>
          <w:rStyle w:val="Numatytasispastraiposriftas"/>
          <w:szCs w:val="24"/>
          <w:lang w:eastAsia="lt-LT"/>
        </w:rPr>
        <w:t>(toliau – Taisyklės),</w:t>
      </w:r>
      <w:r>
        <w:rPr>
          <w:rStyle w:val="Numatytasispastraiposriftas"/>
          <w:color w:val="000000"/>
          <w:szCs w:val="24"/>
          <w:shd w:val="clear" w:color="auto" w:fill="FFFFFF"/>
          <w:lang w:eastAsia="lt-LT"/>
        </w:rPr>
        <w:t xml:space="preserve"> reikalavimų, vadovaujantis </w:t>
      </w:r>
      <w:r>
        <w:rPr>
          <w:rStyle w:val="Numatytasispastraiposriftas"/>
          <w:szCs w:val="24"/>
          <w:lang w:eastAsia="lt-LT"/>
        </w:rPr>
        <w:t>Lietuvos Respublikos ž</w:t>
      </w:r>
      <w:r>
        <w:rPr>
          <w:rStyle w:val="Numatytasispastraiposriftas"/>
          <w:szCs w:val="24"/>
          <w:lang w:eastAsia="lt-LT"/>
        </w:rPr>
        <w:t xml:space="preserve">monių užkrečiamųjų ligų profilaktikos ir kontrolės įstatymo 9 straipsniu, gali būti taikomas būtinasis hospitalizavimas ir (ar) būtinasis izoliavimas. </w:t>
      </w:r>
    </w:p>
    <w:p w:rsidR="0025693F" w:rsidRDefault="006064B6">
      <w:pPr>
        <w:pStyle w:val="prastasis"/>
        <w:ind w:firstLine="851"/>
        <w:jc w:val="both"/>
      </w:pPr>
      <w:r>
        <w:rPr>
          <w:rStyle w:val="Numatytasispastraiposriftas"/>
          <w:color w:val="000000"/>
          <w:szCs w:val="24"/>
          <w:lang w:eastAsia="lt-LT"/>
        </w:rPr>
        <w:t>3. Nesilaikant Lietuvos Respublikos žmonių užkrečiamųjų ligų profilaktikos ir kontrolės įstatymo ar Tais</w:t>
      </w:r>
      <w:r>
        <w:rPr>
          <w:rStyle w:val="Numatytasispastraiposriftas"/>
          <w:color w:val="000000"/>
          <w:szCs w:val="24"/>
          <w:lang w:eastAsia="lt-LT"/>
        </w:rPr>
        <w:t>yklių reikalavimų dėl  izoliavimo, asmeniui gali būti taikoma:</w:t>
      </w:r>
    </w:p>
    <w:p w:rsidR="0025693F" w:rsidRDefault="006064B6">
      <w:pPr>
        <w:pStyle w:val="prastasis"/>
        <w:ind w:firstLine="851"/>
        <w:jc w:val="both"/>
      </w:pPr>
      <w:r>
        <w:rPr>
          <w:rStyle w:val="Numatytasispastraiposriftas"/>
          <w:color w:val="000000"/>
          <w:szCs w:val="24"/>
          <w:lang w:eastAsia="lt-LT"/>
        </w:rPr>
        <w:t>3.1. administracinė atsakomybė – pagal Lietuvos Respublikos administracinių nusižengimų kodekso 45 straipsnį Lietuvos Respublikos žmonių užkrečiamųjų ligų profilaktikos ir kontrolės įstatymo pa</w:t>
      </w:r>
      <w:r>
        <w:rPr>
          <w:rStyle w:val="Numatytasispastraiposriftas"/>
          <w:color w:val="000000"/>
          <w:szCs w:val="24"/>
          <w:lang w:eastAsia="lt-LT"/>
        </w:rPr>
        <w:t>žeidimas užtraukia įspėjimą arba baudą asmenims nuo šešiasdešimt iki vieno tūkstančio penkių šimtų eurų;</w:t>
      </w:r>
    </w:p>
    <w:p w:rsidR="0025693F" w:rsidRDefault="006064B6">
      <w:pPr>
        <w:pStyle w:val="prastasis"/>
        <w:ind w:firstLine="851"/>
        <w:jc w:val="both"/>
      </w:pPr>
      <w:r>
        <w:rPr>
          <w:rStyle w:val="Numatytasispastraiposriftas"/>
          <w:color w:val="000000"/>
          <w:szCs w:val="24"/>
          <w:lang w:eastAsia="lt-LT"/>
        </w:rPr>
        <w:t xml:space="preserve">3.2. baudžiamoji atsakomybė – pagal Lietuvos Respublikos baudžiamojo kodekso 277 straipsnį, priklausomai nuo padarinių. Taip pat pagal padarinius gali </w:t>
      </w:r>
      <w:r>
        <w:rPr>
          <w:rStyle w:val="Numatytasispastraiposriftas"/>
          <w:color w:val="000000"/>
          <w:szCs w:val="24"/>
          <w:lang w:eastAsia="lt-LT"/>
        </w:rPr>
        <w:t xml:space="preserve">būti taikoma baudžiamoji </w:t>
      </w:r>
      <w:r>
        <w:rPr>
          <w:rStyle w:val="Numatytasispastraiposriftas"/>
          <w:color w:val="000000"/>
          <w:szCs w:val="24"/>
          <w:lang w:eastAsia="lt-LT"/>
        </w:rPr>
        <w:lastRenderedPageBreak/>
        <w:t>atsakomybė už nusikaltimus, numatytus Lietuvos Respublikos baudžiamojo kodekso XVIII skyriuje „Nusikaltimai žmogaus sveikatai“;</w:t>
      </w:r>
    </w:p>
    <w:p w:rsidR="0025693F" w:rsidRDefault="006064B6">
      <w:pPr>
        <w:pStyle w:val="prastasis"/>
        <w:ind w:firstLine="851"/>
        <w:jc w:val="both"/>
      </w:pPr>
      <w:r>
        <w:rPr>
          <w:rStyle w:val="Numatytasispastraiposriftas"/>
          <w:color w:val="000000"/>
          <w:szCs w:val="24"/>
          <w:lang w:eastAsia="lt-LT"/>
        </w:rPr>
        <w:t>3.3. civilinė atsakomybė – turtinė prievolė, atsirandanti dėl žalos, kuri nesusijusi su sutartiniais sa</w:t>
      </w:r>
      <w:r>
        <w:rPr>
          <w:rStyle w:val="Numatytasispastraiposriftas"/>
          <w:color w:val="000000"/>
          <w:szCs w:val="24"/>
          <w:lang w:eastAsia="lt-LT"/>
        </w:rPr>
        <w:t>ntykiais. Kiekvienas asmuo turi pareigą laikytis tokio elgesio taisyklių, kad savo veiksmais (veikimu, neveikimu) nepadarytų kitam asmeniui žalos. Žalą, padarytą asmeniui, turtui, o įstatymų numatytais atvejais – ir neturtinę žalą, privalo visiškai atlygin</w:t>
      </w:r>
      <w:r>
        <w:rPr>
          <w:rStyle w:val="Numatytasispastraiposriftas"/>
          <w:color w:val="000000"/>
          <w:szCs w:val="24"/>
          <w:lang w:eastAsia="lt-LT"/>
        </w:rPr>
        <w:t>ti atsakingas asmuo. Jeigu fizinis asmuo suluošintas ar kitaip sužalota jo sveikata, tai už žalą atsakingas asmuo privalo nukentėjusiam asmeniui atlyginti visus šio patirtus nuostolius ir neturtinę žalą;</w:t>
      </w:r>
    </w:p>
    <w:p w:rsidR="0025693F" w:rsidRDefault="006064B6">
      <w:pPr>
        <w:pStyle w:val="prastasis"/>
        <w:ind w:firstLine="851"/>
        <w:jc w:val="both"/>
      </w:pPr>
      <w:r>
        <w:rPr>
          <w:rStyle w:val="Numatytasispastraiposriftas"/>
          <w:color w:val="000000"/>
          <w:szCs w:val="24"/>
          <w:lang w:eastAsia="lt-LT"/>
        </w:rPr>
        <w:t>3.4. administracinių nusižengimų teiseną pradeda, ad</w:t>
      </w:r>
      <w:r>
        <w:rPr>
          <w:rStyle w:val="Numatytasispastraiposriftas"/>
          <w:color w:val="000000"/>
          <w:szCs w:val="24"/>
          <w:lang w:eastAsia="lt-LT"/>
        </w:rPr>
        <w:t>ministracinių nusižengimų tyrimą atlieka ir administracinių nusižengimų protokolus surašo Nacionalinis visuomenės sveikatos centras prie Sveikatos apsaugos ministerijos, policija ar kitos įgaliotos institucijos;</w:t>
      </w:r>
    </w:p>
    <w:p w:rsidR="0025693F" w:rsidRDefault="006064B6">
      <w:pPr>
        <w:pStyle w:val="prastasis"/>
        <w:ind w:firstLine="851"/>
        <w:jc w:val="both"/>
      </w:pPr>
      <w:r>
        <w:rPr>
          <w:rStyle w:val="Numatytasispastraiposriftas"/>
          <w:color w:val="000000"/>
          <w:szCs w:val="24"/>
          <w:lang w:eastAsia="lt-LT"/>
        </w:rPr>
        <w:t>3.5. dėl administracinės ar baudžiamosios at</w:t>
      </w:r>
      <w:r>
        <w:rPr>
          <w:rStyle w:val="Numatytasispastraiposriftas"/>
          <w:color w:val="000000"/>
          <w:szCs w:val="24"/>
          <w:lang w:eastAsia="lt-LT"/>
        </w:rPr>
        <w:t>sakomybės taikymo į teisėsaugos ir kitas įgaliotas institucijas, gindamas savo ir viešąjį interesus, gali kreiptis kiekvienas suinteresuotas asmuo, turintis duomenų apie galimus šių taisyklių pažeidimus ir susirgimo išplitimo atvejus.</w:t>
      </w:r>
    </w:p>
    <w:p w:rsidR="0025693F" w:rsidRDefault="0025693F">
      <w:pPr>
        <w:pStyle w:val="prastasis"/>
        <w:tabs>
          <w:tab w:val="right" w:pos="9639"/>
        </w:tabs>
        <w:rPr>
          <w:szCs w:val="24"/>
        </w:rPr>
      </w:pPr>
    </w:p>
    <w:p w:rsidR="0025693F" w:rsidRDefault="006064B6">
      <w:pPr>
        <w:pStyle w:val="prastasis"/>
        <w:tabs>
          <w:tab w:val="right" w:pos="9639"/>
        </w:tabs>
      </w:pPr>
      <w:r>
        <w:rPr>
          <w:rStyle w:val="Numatytasispastraiposriftas"/>
          <w:b/>
          <w:bCs/>
          <w:szCs w:val="24"/>
        </w:rPr>
        <w:t>Aš, ________________</w:t>
      </w:r>
      <w:r>
        <w:rPr>
          <w:rStyle w:val="Numatytasispastraiposriftas"/>
          <w:b/>
          <w:bCs/>
          <w:szCs w:val="24"/>
        </w:rPr>
        <w:t>________________________________________________________</w:t>
      </w:r>
      <w:r>
        <w:rPr>
          <w:rStyle w:val="Numatytasispastraiposriftas"/>
          <w:szCs w:val="24"/>
        </w:rPr>
        <w:t>,</w:t>
      </w:r>
    </w:p>
    <w:p w:rsidR="0025693F" w:rsidRDefault="006064B6">
      <w:pPr>
        <w:pStyle w:val="prastasis"/>
        <w:tabs>
          <w:tab w:val="right" w:pos="9639"/>
        </w:tabs>
        <w:ind w:firstLine="3119"/>
      </w:pPr>
      <w:r>
        <w:rPr>
          <w:rStyle w:val="Numatytasispastraiposriftas"/>
          <w:szCs w:val="24"/>
        </w:rPr>
        <w:t>(įrašyti vardą ir pavardę)</w:t>
      </w:r>
    </w:p>
    <w:p w:rsidR="0025693F" w:rsidRDefault="0025693F">
      <w:pPr>
        <w:pStyle w:val="prastasis"/>
      </w:pPr>
    </w:p>
    <w:p w:rsidR="0025693F" w:rsidRDefault="006064B6">
      <w:pPr>
        <w:pStyle w:val="prastasis"/>
        <w:jc w:val="both"/>
        <w:rPr>
          <w:b/>
          <w:bCs/>
          <w:szCs w:val="24"/>
        </w:rPr>
      </w:pPr>
      <w:r>
        <w:rPr>
          <w:b/>
          <w:bCs/>
          <w:szCs w:val="24"/>
        </w:rPr>
        <w:t xml:space="preserve">patvirtinu, kad perskaičiau ir supratau pateiktą informaciją, turėjau galimybę užduoti klausimų, gavau suprantamus atsakymus į visus užduotus klausimus, </w:t>
      </w:r>
    </w:p>
    <w:p w:rsidR="0025693F" w:rsidRDefault="006064B6">
      <w:pPr>
        <w:pStyle w:val="prastasis"/>
        <w:spacing w:line="360" w:lineRule="auto"/>
        <w:jc w:val="both"/>
        <w:rPr>
          <w:b/>
          <w:bCs/>
          <w:szCs w:val="24"/>
        </w:rPr>
      </w:pPr>
      <w:r>
        <w:rPr>
          <w:b/>
          <w:bCs/>
          <w:szCs w:val="24"/>
        </w:rPr>
        <w:t xml:space="preserve">sutinku būti </w:t>
      </w:r>
      <w:r>
        <w:rPr>
          <w:b/>
          <w:bCs/>
          <w:szCs w:val="24"/>
        </w:rPr>
        <w:t>izoliuotas:</w:t>
      </w:r>
    </w:p>
    <w:tbl>
      <w:tblPr>
        <w:tblW w:w="9634" w:type="dxa"/>
        <w:tblInd w:w="108" w:type="dxa"/>
        <w:tblCellMar>
          <w:left w:w="10" w:type="dxa"/>
          <w:right w:w="10" w:type="dxa"/>
        </w:tblCellMar>
        <w:tblLook w:val="04A0" w:firstRow="1" w:lastRow="0" w:firstColumn="1" w:lastColumn="0" w:noHBand="0" w:noVBand="1"/>
      </w:tblPr>
      <w:tblGrid>
        <w:gridCol w:w="2722"/>
        <w:gridCol w:w="4786"/>
        <w:gridCol w:w="2126"/>
      </w:tblGrid>
      <w:tr w:rsidR="0025693F">
        <w:tblPrEx>
          <w:tblCellMar>
            <w:top w:w="0" w:type="dxa"/>
            <w:bottom w:w="0" w:type="dxa"/>
          </w:tblCellMar>
        </w:tblPrEx>
        <w:trPr>
          <w:trHeight w:val="399"/>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93F" w:rsidRDefault="006064B6">
            <w:pPr>
              <w:pStyle w:val="prastasis"/>
              <w:spacing w:line="247" w:lineRule="auto"/>
              <w:jc w:val="both"/>
              <w:rPr>
                <w:color w:val="000000"/>
                <w:szCs w:val="24"/>
                <w:lang w:eastAsia="lt-LT"/>
              </w:rPr>
            </w:pPr>
            <w:r>
              <w:rPr>
                <w:color w:val="000000"/>
                <w:szCs w:val="24"/>
                <w:lang w:eastAsia="lt-LT"/>
              </w:rPr>
              <w:t>Asmuo:</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93F" w:rsidRDefault="006064B6">
            <w:pPr>
              <w:pStyle w:val="prastasis"/>
              <w:spacing w:line="247" w:lineRule="auto"/>
              <w:jc w:val="center"/>
              <w:rPr>
                <w:color w:val="000000"/>
                <w:szCs w:val="24"/>
                <w:lang w:eastAsia="lt-LT"/>
              </w:rPr>
            </w:pPr>
            <w:r>
              <w:rPr>
                <w:color w:val="000000"/>
                <w:szCs w:val="24"/>
                <w:lang w:eastAsia="lt-LT"/>
              </w:rPr>
              <w:t>Teisingą atsakymą pažymėti</w:t>
            </w:r>
          </w:p>
          <w:p w:rsidR="0025693F" w:rsidRDefault="006064B6">
            <w:pPr>
              <w:pStyle w:val="prastasis"/>
              <w:spacing w:line="247" w:lineRule="auto"/>
              <w:jc w:val="center"/>
              <w:rPr>
                <w:color w:val="000000"/>
                <w:szCs w:val="24"/>
                <w:lang w:eastAsia="lt-LT"/>
              </w:rPr>
            </w:pPr>
            <w:r>
              <w:rPr>
                <w:color w:val="000000"/>
                <w:szCs w:val="24"/>
                <w:lang w:eastAsia="lt-LT"/>
              </w:rPr>
              <w:t>„X“</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93F" w:rsidRDefault="006064B6">
            <w:pPr>
              <w:pStyle w:val="prastasis"/>
              <w:spacing w:line="247" w:lineRule="auto"/>
              <w:jc w:val="center"/>
              <w:rPr>
                <w:color w:val="000000"/>
                <w:szCs w:val="24"/>
                <w:lang w:eastAsia="lt-LT"/>
              </w:rPr>
            </w:pPr>
            <w:r>
              <w:rPr>
                <w:color w:val="000000"/>
                <w:szCs w:val="24"/>
                <w:lang w:eastAsia="lt-LT"/>
              </w:rPr>
              <w:t>Teisingą atsakymą pažymėti</w:t>
            </w:r>
          </w:p>
          <w:p w:rsidR="0025693F" w:rsidRDefault="006064B6">
            <w:pPr>
              <w:pStyle w:val="prastasis"/>
              <w:spacing w:line="247" w:lineRule="auto"/>
              <w:jc w:val="center"/>
              <w:rPr>
                <w:color w:val="000000"/>
                <w:szCs w:val="24"/>
                <w:lang w:eastAsia="lt-LT"/>
              </w:rPr>
            </w:pPr>
            <w:r>
              <w:rPr>
                <w:color w:val="000000"/>
                <w:szCs w:val="24"/>
                <w:lang w:eastAsia="lt-LT"/>
              </w:rPr>
              <w:t>„X“</w:t>
            </w:r>
          </w:p>
        </w:tc>
      </w:tr>
      <w:tr w:rsidR="0025693F">
        <w:tblPrEx>
          <w:tblCellMar>
            <w:top w:w="0" w:type="dxa"/>
            <w:bottom w:w="0" w:type="dxa"/>
          </w:tblCellMar>
        </w:tblPrEx>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93F" w:rsidRDefault="006064B6">
            <w:pPr>
              <w:pStyle w:val="prastasis"/>
              <w:spacing w:line="247" w:lineRule="auto"/>
              <w:jc w:val="both"/>
            </w:pPr>
            <w:r>
              <w:rPr>
                <w:rStyle w:val="Numatytasispastraiposriftas"/>
                <w:b/>
                <w:bCs/>
                <w:color w:val="000000"/>
                <w:szCs w:val="24"/>
                <w:lang w:eastAsia="lt-LT"/>
              </w:rPr>
              <w:t>serga COVID-19 liga (</w:t>
            </w:r>
            <w:proofErr w:type="spellStart"/>
            <w:r>
              <w:rPr>
                <w:rStyle w:val="Numatytasispastraiposriftas"/>
                <w:b/>
                <w:bCs/>
                <w:color w:val="000000"/>
                <w:szCs w:val="24"/>
                <w:lang w:eastAsia="lt-LT"/>
              </w:rPr>
              <w:t>koronaviruso</w:t>
            </w:r>
            <w:proofErr w:type="spellEnd"/>
            <w:r>
              <w:rPr>
                <w:rStyle w:val="Numatytasispastraiposriftas"/>
                <w:b/>
                <w:bCs/>
                <w:color w:val="000000"/>
                <w:szCs w:val="24"/>
                <w:lang w:eastAsia="lt-LT"/>
              </w:rPr>
              <w:t xml:space="preserve"> infekcija)</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93F" w:rsidRDefault="006064B6">
            <w:pPr>
              <w:pStyle w:val="prastasis"/>
              <w:spacing w:line="247" w:lineRule="auto"/>
              <w:jc w:val="both"/>
            </w:pPr>
            <w:r>
              <w:rPr>
                <w:rStyle w:val="Numatytasispastraiposriftas"/>
                <w:color w:val="000000"/>
              </w:rPr>
              <w:t xml:space="preserve">iki teisės aktais nustatytos izoliacijos pabaigos, gavus gydančio gydytojo patvirtinimą apie izoliacijos pabaigą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93F" w:rsidRDefault="0025693F">
            <w:pPr>
              <w:pStyle w:val="prastasis"/>
              <w:spacing w:line="247" w:lineRule="auto"/>
              <w:jc w:val="both"/>
              <w:rPr>
                <w:color w:val="000000"/>
                <w:szCs w:val="24"/>
                <w:lang w:eastAsia="lt-LT"/>
              </w:rPr>
            </w:pPr>
          </w:p>
        </w:tc>
      </w:tr>
      <w:tr w:rsidR="0025693F">
        <w:tblPrEx>
          <w:tblCellMar>
            <w:top w:w="0" w:type="dxa"/>
            <w:bottom w:w="0" w:type="dxa"/>
          </w:tblCellMar>
        </w:tblPrEx>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93F" w:rsidRDefault="006064B6">
            <w:pPr>
              <w:pStyle w:val="prastasis"/>
              <w:spacing w:line="247" w:lineRule="auto"/>
              <w:jc w:val="both"/>
            </w:pPr>
            <w:r>
              <w:rPr>
                <w:rStyle w:val="Numatytasispastraiposriftas"/>
                <w:b/>
                <w:bCs/>
                <w:color w:val="000000"/>
                <w:szCs w:val="24"/>
                <w:lang w:eastAsia="lt-LT"/>
              </w:rPr>
              <w:t xml:space="preserve">įtariamas, </w:t>
            </w:r>
            <w:r>
              <w:rPr>
                <w:rStyle w:val="Numatytasispastraiposriftas"/>
                <w:b/>
                <w:bCs/>
                <w:color w:val="000000"/>
                <w:szCs w:val="24"/>
                <w:lang w:eastAsia="lt-LT"/>
              </w:rPr>
              <w:t>kad serga COVID-19 liga (</w:t>
            </w:r>
            <w:proofErr w:type="spellStart"/>
            <w:r>
              <w:rPr>
                <w:rStyle w:val="Numatytasispastraiposriftas"/>
                <w:b/>
                <w:bCs/>
                <w:color w:val="000000"/>
                <w:szCs w:val="24"/>
                <w:lang w:eastAsia="lt-LT"/>
              </w:rPr>
              <w:t>koronaviruso</w:t>
            </w:r>
            <w:proofErr w:type="spellEnd"/>
            <w:r>
              <w:rPr>
                <w:rStyle w:val="Numatytasispastraiposriftas"/>
                <w:b/>
                <w:bCs/>
                <w:color w:val="000000"/>
                <w:szCs w:val="24"/>
                <w:lang w:eastAsia="lt-LT"/>
              </w:rPr>
              <w:t xml:space="preserve"> infekcija)</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93F" w:rsidRDefault="006064B6">
            <w:pPr>
              <w:pStyle w:val="prastasis"/>
              <w:spacing w:line="247" w:lineRule="auto"/>
              <w:jc w:val="both"/>
              <w:rPr>
                <w:color w:val="000000"/>
                <w:szCs w:val="24"/>
                <w:lang w:eastAsia="lt-LT"/>
              </w:rPr>
            </w:pPr>
            <w:r>
              <w:rPr>
                <w:color w:val="000000"/>
                <w:szCs w:val="24"/>
                <w:lang w:eastAsia="lt-LT"/>
              </w:rPr>
              <w:t>kol bus gautas laboratorinio tyrimo dėl COVID-19 ligos (</w:t>
            </w:r>
            <w:proofErr w:type="spellStart"/>
            <w:r>
              <w:rPr>
                <w:color w:val="000000"/>
                <w:szCs w:val="24"/>
                <w:lang w:eastAsia="lt-LT"/>
              </w:rPr>
              <w:t>koronaviruso</w:t>
            </w:r>
            <w:proofErr w:type="spellEnd"/>
            <w:r>
              <w:rPr>
                <w:color w:val="000000"/>
                <w:szCs w:val="24"/>
                <w:lang w:eastAsia="lt-LT"/>
              </w:rPr>
              <w:t xml:space="preserve"> infekcijos) atsakymas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93F" w:rsidRDefault="0025693F">
            <w:pPr>
              <w:pStyle w:val="prastasis"/>
              <w:spacing w:line="247" w:lineRule="auto"/>
              <w:jc w:val="both"/>
              <w:rPr>
                <w:color w:val="000000"/>
                <w:szCs w:val="24"/>
                <w:lang w:eastAsia="lt-LT"/>
              </w:rPr>
            </w:pPr>
          </w:p>
        </w:tc>
      </w:tr>
      <w:tr w:rsidR="0025693F">
        <w:tblPrEx>
          <w:tblCellMar>
            <w:top w:w="0" w:type="dxa"/>
            <w:bottom w:w="0" w:type="dxa"/>
          </w:tblCellMar>
        </w:tblPrEx>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93F" w:rsidRDefault="006064B6">
            <w:pPr>
              <w:pStyle w:val="prastasis"/>
              <w:spacing w:line="247" w:lineRule="auto"/>
              <w:jc w:val="both"/>
            </w:pPr>
            <w:r>
              <w:rPr>
                <w:rStyle w:val="Numatytasispastraiposriftas"/>
                <w:b/>
                <w:szCs w:val="24"/>
                <w:lang w:eastAsia="lt-LT"/>
              </w:rPr>
              <w:t>turėjo sąlytį su sergančiuoju COVID-19 liga (</w:t>
            </w:r>
            <w:proofErr w:type="spellStart"/>
            <w:r>
              <w:rPr>
                <w:rStyle w:val="Numatytasispastraiposriftas"/>
                <w:b/>
                <w:szCs w:val="24"/>
                <w:lang w:eastAsia="lt-LT"/>
              </w:rPr>
              <w:t>koronaviruso</w:t>
            </w:r>
            <w:proofErr w:type="spellEnd"/>
            <w:r>
              <w:rPr>
                <w:rStyle w:val="Numatytasispastraiposriftas"/>
                <w:b/>
                <w:szCs w:val="24"/>
                <w:lang w:eastAsia="lt-LT"/>
              </w:rPr>
              <w:t xml:space="preserve"> infekcija) </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93F" w:rsidRDefault="006064B6">
            <w:pPr>
              <w:pStyle w:val="prastasis"/>
              <w:tabs>
                <w:tab w:val="left" w:pos="993"/>
              </w:tabs>
              <w:spacing w:line="247" w:lineRule="auto"/>
              <w:ind w:left="179" w:hanging="142"/>
              <w:jc w:val="both"/>
            </w:pPr>
            <w:r>
              <w:rPr>
                <w:rStyle w:val="Numatytasispastraiposriftas"/>
                <w:rFonts w:ascii="Symbol" w:hAnsi="Symbol"/>
                <w:color w:val="000000"/>
                <w:szCs w:val="24"/>
                <w:lang w:eastAsia="lt-LT"/>
              </w:rPr>
              <w:t></w:t>
            </w:r>
            <w:r>
              <w:rPr>
                <w:rStyle w:val="Numatytasispastraiposriftas"/>
                <w:rFonts w:ascii="Symbol" w:hAnsi="Symbol"/>
                <w:color w:val="000000"/>
                <w:szCs w:val="24"/>
                <w:lang w:eastAsia="lt-LT"/>
              </w:rPr>
              <w:tab/>
            </w:r>
            <w:r>
              <w:rPr>
                <w:rStyle w:val="Numatytasispastraiposriftas"/>
                <w:color w:val="000000"/>
                <w:szCs w:val="24"/>
                <w:lang w:eastAsia="lt-LT"/>
              </w:rPr>
              <w:t xml:space="preserve">10 dienų nuo paskutinės sąlyčio dienos. </w:t>
            </w:r>
            <w:r>
              <w:rPr>
                <w:rStyle w:val="Numatytasispastraiposriftas"/>
                <w:color w:val="000000"/>
                <w:szCs w:val="24"/>
                <w:lang w:eastAsia="lt-LT"/>
              </w:rPr>
              <w:t xml:space="preserve">Izoliacija gali būti trumpinama, </w:t>
            </w:r>
            <w:r>
              <w:rPr>
                <w:rStyle w:val="Numatytasispastraiposriftas"/>
                <w:color w:val="000000"/>
              </w:rPr>
              <w:t>ne anksčiau, kaip 7 izoliavimo dieną atlikus SARS-CoV-2 PGR tyrimą ir gavus neigiamą rezultatą, jei asmeniui nepasireiškia ūmios viršutinių kvėpavimo takų infekcijos simptomai (staiga prasidėjęs bent vienas iš šių simptomų:</w:t>
            </w:r>
            <w:r>
              <w:rPr>
                <w:rStyle w:val="Numatytasispastraiposriftas"/>
                <w:color w:val="000000"/>
              </w:rPr>
              <w:t xml:space="preserve"> karščiavimas, kosulys, pasunkėjęs kvėpavimas).</w:t>
            </w:r>
          </w:p>
          <w:p w:rsidR="0025693F" w:rsidRDefault="006064B6">
            <w:pPr>
              <w:pStyle w:val="prastasis"/>
              <w:tabs>
                <w:tab w:val="left" w:pos="993"/>
              </w:tabs>
              <w:spacing w:line="247" w:lineRule="auto"/>
              <w:ind w:left="179" w:hanging="142"/>
              <w:jc w:val="both"/>
            </w:pPr>
            <w:r>
              <w:rPr>
                <w:rStyle w:val="Numatytasispastraiposriftas"/>
                <w:rFonts w:ascii="Symbol" w:hAnsi="Symbol"/>
                <w:color w:val="000000"/>
              </w:rPr>
              <w:t></w:t>
            </w:r>
            <w:r>
              <w:rPr>
                <w:rStyle w:val="Numatytasispastraiposriftas"/>
                <w:rFonts w:ascii="Symbol" w:hAnsi="Symbol"/>
                <w:color w:val="000000"/>
              </w:rPr>
              <w:tab/>
            </w:r>
            <w:r>
              <w:rPr>
                <w:rStyle w:val="Numatytasispastraiposriftas"/>
                <w:color w:val="000000"/>
                <w:szCs w:val="24"/>
              </w:rPr>
              <w:t xml:space="preserve">asmenims, kurių bendrame </w:t>
            </w:r>
            <w:proofErr w:type="spellStart"/>
            <w:r>
              <w:rPr>
                <w:rStyle w:val="Numatytasispastraiposriftas"/>
                <w:color w:val="000000"/>
                <w:szCs w:val="24"/>
              </w:rPr>
              <w:t>kaupinyje</w:t>
            </w:r>
            <w:proofErr w:type="spellEnd"/>
            <w:r>
              <w:rPr>
                <w:rStyle w:val="Numatytasispastraiposriftas"/>
                <w:color w:val="000000"/>
                <w:szCs w:val="24"/>
              </w:rPr>
              <w:t xml:space="preserve">, atlikus </w:t>
            </w:r>
            <w:r>
              <w:rPr>
                <w:rStyle w:val="Numatytasispastraiposriftas"/>
                <w:color w:val="000000"/>
                <w:shd w:val="clear" w:color="auto" w:fill="FFFFFF"/>
              </w:rPr>
              <w:t>nosies landų tepinėlių ėminių</w:t>
            </w:r>
            <w:r>
              <w:rPr>
                <w:rStyle w:val="Numatytasispastraiposriftas"/>
                <w:b/>
                <w:bCs/>
                <w:color w:val="000000"/>
                <w:shd w:val="clear" w:color="auto" w:fill="FFFFFF"/>
              </w:rPr>
              <w:t xml:space="preserve"> </w:t>
            </w:r>
            <w:r>
              <w:rPr>
                <w:rStyle w:val="Numatytasispastraiposriftas"/>
                <w:color w:val="000000"/>
                <w:shd w:val="clear" w:color="auto" w:fill="FFFFFF"/>
              </w:rPr>
              <w:t xml:space="preserve">kaupinių PGR tyrimą, nustatytas teigiamas rezultatas ir su jais sąlytį turėjusiems asmenims </w:t>
            </w:r>
            <w:r>
              <w:rPr>
                <w:rStyle w:val="Numatytasispastraiposriftas"/>
                <w:shd w:val="clear" w:color="auto" w:fill="FFFFFF"/>
              </w:rPr>
              <w:t>izoliacija taikoma:</w:t>
            </w:r>
          </w:p>
          <w:p w:rsidR="0025693F" w:rsidRDefault="006064B6">
            <w:pPr>
              <w:pStyle w:val="prastasis"/>
              <w:ind w:firstLine="720"/>
              <w:jc w:val="both"/>
            </w:pPr>
            <w:r>
              <w:rPr>
                <w:rStyle w:val="Numatytasispastraiposriftas"/>
                <w:color w:val="000000"/>
                <w:szCs w:val="24"/>
              </w:rPr>
              <w:t>&gt;</w:t>
            </w:r>
            <w:r>
              <w:rPr>
                <w:rStyle w:val="Numatytasispastraiposriftas"/>
                <w:color w:val="000000"/>
              </w:rPr>
              <w:t>kol bus gautas asme</w:t>
            </w:r>
            <w:r>
              <w:rPr>
                <w:rStyle w:val="Numatytasispastraiposriftas"/>
                <w:color w:val="000000"/>
              </w:rPr>
              <w:t xml:space="preserve">nų, kurių </w:t>
            </w:r>
            <w:r>
              <w:rPr>
                <w:rStyle w:val="Numatytasispastraiposriftas"/>
                <w:color w:val="000000"/>
                <w:szCs w:val="24"/>
              </w:rPr>
              <w:t xml:space="preserve">bendrame </w:t>
            </w:r>
            <w:proofErr w:type="spellStart"/>
            <w:r>
              <w:rPr>
                <w:rStyle w:val="Numatytasispastraiposriftas"/>
                <w:color w:val="000000"/>
                <w:szCs w:val="24"/>
              </w:rPr>
              <w:t>kaupinyje</w:t>
            </w:r>
            <w:proofErr w:type="spellEnd"/>
            <w:r>
              <w:rPr>
                <w:rStyle w:val="Numatytasispastraiposriftas"/>
                <w:color w:val="000000"/>
                <w:szCs w:val="24"/>
              </w:rPr>
              <w:t xml:space="preserve">, atlikus </w:t>
            </w:r>
            <w:r>
              <w:rPr>
                <w:rStyle w:val="Numatytasispastraiposriftas"/>
                <w:color w:val="000000"/>
                <w:shd w:val="clear" w:color="auto" w:fill="FFFFFF"/>
              </w:rPr>
              <w:t>nosies landų tepinėlių ėminių</w:t>
            </w:r>
            <w:r>
              <w:rPr>
                <w:rStyle w:val="Numatytasispastraiposriftas"/>
                <w:b/>
                <w:bCs/>
                <w:color w:val="000000"/>
                <w:shd w:val="clear" w:color="auto" w:fill="FFFFFF"/>
              </w:rPr>
              <w:t xml:space="preserve"> </w:t>
            </w:r>
            <w:r>
              <w:rPr>
                <w:rStyle w:val="Numatytasispastraiposriftas"/>
                <w:color w:val="000000"/>
                <w:shd w:val="clear" w:color="auto" w:fill="FFFFFF"/>
              </w:rPr>
              <w:t xml:space="preserve">kaupinių PGR tyrimą, nustatytas teigiamas rezultatas, individualaus </w:t>
            </w:r>
            <w:r>
              <w:rPr>
                <w:rStyle w:val="Numatytasispastraiposriftas"/>
                <w:color w:val="000000"/>
              </w:rPr>
              <w:t>laboratorinio tyrimo dėl COVID-19 ligos (</w:t>
            </w:r>
            <w:proofErr w:type="spellStart"/>
            <w:r>
              <w:rPr>
                <w:rStyle w:val="Numatytasispastraiposriftas"/>
                <w:color w:val="000000"/>
              </w:rPr>
              <w:t>koronaviruso</w:t>
            </w:r>
            <w:proofErr w:type="spellEnd"/>
            <w:r>
              <w:rPr>
                <w:rStyle w:val="Numatytasispastraiposriftas"/>
                <w:color w:val="000000"/>
              </w:rPr>
              <w:t xml:space="preserve"> infekcijos) atsakymas, jeigu individualūs tyrimai COVID-19 ligai </w:t>
            </w:r>
            <w:r>
              <w:rPr>
                <w:rStyle w:val="Numatytasispastraiposriftas"/>
                <w:color w:val="000000"/>
              </w:rPr>
              <w:lastRenderedPageBreak/>
              <w:t>(</w:t>
            </w:r>
            <w:proofErr w:type="spellStart"/>
            <w:r>
              <w:rPr>
                <w:rStyle w:val="Numatytasispastraiposriftas"/>
                <w:color w:val="000000"/>
              </w:rPr>
              <w:t>koronaviruso</w:t>
            </w:r>
            <w:proofErr w:type="spellEnd"/>
            <w:r>
              <w:rPr>
                <w:rStyle w:val="Numatytasispastraiposriftas"/>
                <w:color w:val="000000"/>
              </w:rPr>
              <w:t xml:space="preserve"> infekcijai) nustatyti yra atliekami. Tolesnis kiekvieno tokios grupės nario izoliacijos terminas nustatomas atsižvelgiant į individualių tyrimų rezultatus;</w:t>
            </w:r>
          </w:p>
          <w:p w:rsidR="0025693F" w:rsidRDefault="006064B6">
            <w:pPr>
              <w:pStyle w:val="prastasis"/>
              <w:tabs>
                <w:tab w:val="left" w:pos="993"/>
              </w:tabs>
              <w:spacing w:line="247" w:lineRule="auto"/>
              <w:ind w:firstLine="746"/>
              <w:jc w:val="both"/>
            </w:pPr>
            <w:r>
              <w:rPr>
                <w:rStyle w:val="Numatytasispastraiposriftas"/>
                <w:color w:val="000000"/>
                <w:szCs w:val="24"/>
              </w:rPr>
              <w:t xml:space="preserve">&gt;10 dienų, jei bent vieno asmens iš bendro kaupinio, kuriame nustatytas teigiamas </w:t>
            </w:r>
            <w:r>
              <w:rPr>
                <w:rStyle w:val="Numatytasispastraiposriftas"/>
                <w:color w:val="000000"/>
                <w:szCs w:val="24"/>
              </w:rPr>
              <w:t xml:space="preserve">rezultatas, individualūs tyrimai </w:t>
            </w:r>
            <w:r>
              <w:rPr>
                <w:rStyle w:val="Numatytasispastraiposriftas"/>
                <w:color w:val="000000"/>
              </w:rPr>
              <w:t>COVID-19 ligai (</w:t>
            </w:r>
            <w:proofErr w:type="spellStart"/>
            <w:r>
              <w:rPr>
                <w:rStyle w:val="Numatytasispastraiposriftas"/>
                <w:color w:val="000000"/>
              </w:rPr>
              <w:t>koronaviruso</w:t>
            </w:r>
            <w:proofErr w:type="spellEnd"/>
            <w:r>
              <w:rPr>
                <w:rStyle w:val="Numatytasispastraiposriftas"/>
                <w:color w:val="000000"/>
              </w:rPr>
              <w:t xml:space="preserve"> infekcijai) nustatyti </w:t>
            </w:r>
            <w:r>
              <w:rPr>
                <w:rStyle w:val="Numatytasispastraiposriftas"/>
                <w:color w:val="000000"/>
                <w:szCs w:val="24"/>
              </w:rPr>
              <w:t>nėra atliekami;</w:t>
            </w:r>
          </w:p>
          <w:p w:rsidR="0025693F" w:rsidRDefault="006064B6">
            <w:pPr>
              <w:pStyle w:val="prastasis"/>
              <w:tabs>
                <w:tab w:val="left" w:pos="993"/>
              </w:tabs>
              <w:spacing w:line="247" w:lineRule="auto"/>
              <w:ind w:firstLine="746"/>
              <w:jc w:val="both"/>
            </w:pPr>
            <w:r>
              <w:rPr>
                <w:rStyle w:val="Numatytasispastraiposriftas"/>
                <w:color w:val="000000"/>
                <w:szCs w:val="24"/>
              </w:rPr>
              <w:t>&gt;</w:t>
            </w:r>
            <w:r>
              <w:rPr>
                <w:rStyle w:val="Numatytasispastraiposriftas"/>
                <w:color w:val="000000"/>
              </w:rPr>
              <w:t>izoliacija netaikoma</w:t>
            </w:r>
            <w:r>
              <w:rPr>
                <w:rStyle w:val="Numatytasispastraiposriftas"/>
                <w:color w:val="000000"/>
                <w:szCs w:val="24"/>
              </w:rPr>
              <w:t xml:space="preserve"> asmenims, kurie turėjo sąlytį tik su asmeniu iš teigiamo kaupinio, kuris atliko individualų tyrimą </w:t>
            </w:r>
            <w:r>
              <w:rPr>
                <w:rStyle w:val="Numatytasispastraiposriftas"/>
                <w:color w:val="000000"/>
              </w:rPr>
              <w:t>COVID-19 ligai (</w:t>
            </w:r>
            <w:proofErr w:type="spellStart"/>
            <w:r>
              <w:rPr>
                <w:rStyle w:val="Numatytasispastraiposriftas"/>
                <w:color w:val="000000"/>
              </w:rPr>
              <w:t>koronaviruso</w:t>
            </w:r>
            <w:proofErr w:type="spellEnd"/>
            <w:r>
              <w:rPr>
                <w:rStyle w:val="Numatytasispastraiposriftas"/>
                <w:color w:val="000000"/>
              </w:rPr>
              <w:t xml:space="preserve"> </w:t>
            </w:r>
            <w:r>
              <w:rPr>
                <w:rStyle w:val="Numatytasispastraiposriftas"/>
                <w:color w:val="000000"/>
              </w:rPr>
              <w:t>infekcijai) nustatyti ir gavo neigiamą tyrimo rezultatą</w:t>
            </w:r>
          </w:p>
          <w:p w:rsidR="0025693F" w:rsidRDefault="006064B6">
            <w:pPr>
              <w:pStyle w:val="prastasis"/>
              <w:tabs>
                <w:tab w:val="left" w:pos="993"/>
              </w:tabs>
              <w:spacing w:line="247" w:lineRule="auto"/>
              <w:ind w:firstLine="746"/>
              <w:jc w:val="both"/>
              <w:rPr>
                <w:color w:val="000000"/>
              </w:rPr>
            </w:pPr>
            <w:r>
              <w:rPr>
                <w:color w:val="000000"/>
              </w:rPr>
              <w:t>&gt;gali būti netaikoma, vadovaujantis Asmenų, turėjusių sąlytį su sergančiuoju COVID-19 liga (</w:t>
            </w:r>
            <w:proofErr w:type="spellStart"/>
            <w:r>
              <w:rPr>
                <w:color w:val="000000"/>
              </w:rPr>
              <w:t>koronaviruso</w:t>
            </w:r>
            <w:proofErr w:type="spellEnd"/>
            <w:r>
              <w:rPr>
                <w:color w:val="000000"/>
              </w:rPr>
              <w:t xml:space="preserve"> infekcija) ugdymo įstaigoje, izoliacijos algoritmu (Taisyklių 9 priedas.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93F" w:rsidRDefault="0025693F">
            <w:pPr>
              <w:pStyle w:val="prastasis"/>
              <w:spacing w:line="247" w:lineRule="auto"/>
              <w:jc w:val="both"/>
              <w:rPr>
                <w:color w:val="000000"/>
                <w:szCs w:val="24"/>
                <w:lang w:eastAsia="lt-LT"/>
              </w:rPr>
            </w:pPr>
          </w:p>
        </w:tc>
      </w:tr>
      <w:tr w:rsidR="0025693F">
        <w:tblPrEx>
          <w:tblCellMar>
            <w:top w:w="0" w:type="dxa"/>
            <w:bottom w:w="0" w:type="dxa"/>
          </w:tblCellMar>
        </w:tblPrEx>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93F" w:rsidRDefault="006064B6">
            <w:pPr>
              <w:pStyle w:val="prastasis"/>
              <w:spacing w:line="247" w:lineRule="auto"/>
              <w:jc w:val="both"/>
              <w:rPr>
                <w:b/>
                <w:szCs w:val="24"/>
                <w:shd w:val="clear" w:color="auto" w:fill="FFFFFF"/>
                <w:lang w:eastAsia="lt-LT"/>
              </w:rPr>
            </w:pPr>
            <w:r>
              <w:rPr>
                <w:b/>
                <w:szCs w:val="24"/>
                <w:shd w:val="clear" w:color="auto" w:fill="FFFFFF"/>
                <w:lang w:eastAsia="lt-LT"/>
              </w:rPr>
              <w:t>Grįžo / atvyko iš už</w:t>
            </w:r>
            <w:r>
              <w:rPr>
                <w:b/>
                <w:szCs w:val="24"/>
                <w:shd w:val="clear" w:color="auto" w:fill="FFFFFF"/>
                <w:lang w:eastAsia="lt-LT"/>
              </w:rPr>
              <w:t>sienio valstybės*</w:t>
            </w:r>
          </w:p>
          <w:p w:rsidR="0025693F" w:rsidRDefault="0025693F">
            <w:pPr>
              <w:pStyle w:val="prastasis"/>
              <w:spacing w:line="247" w:lineRule="auto"/>
              <w:jc w:val="both"/>
              <w:rPr>
                <w:b/>
                <w:szCs w:val="24"/>
                <w:shd w:val="clear" w:color="auto" w:fill="FFFFFF"/>
                <w:lang w:eastAsia="lt-LT"/>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93F" w:rsidRDefault="006064B6">
            <w:pPr>
              <w:pStyle w:val="prastasis"/>
              <w:spacing w:line="247" w:lineRule="auto"/>
              <w:jc w:val="both"/>
            </w:pPr>
            <w:r>
              <w:rPr>
                <w:rStyle w:val="Numatytasispastraiposriftas"/>
                <w:color w:val="000000"/>
              </w:rPr>
              <w:t xml:space="preserve">10 dienų nuo paskutinės grįžimo į Lietuvos Respubliką dienos. </w:t>
            </w:r>
            <w:r>
              <w:rPr>
                <w:rStyle w:val="Numatytasispastraiposriftas"/>
                <w:color w:val="000000"/>
                <w:szCs w:val="24"/>
                <w:lang w:eastAsia="lt-LT"/>
              </w:rPr>
              <w:t xml:space="preserve">Izoliavimo terminas gali būti trumpinamas, ne anksčiau kaip 7 izoliavimo dieną atlikus </w:t>
            </w:r>
            <w:r>
              <w:rPr>
                <w:rStyle w:val="Numatytasispastraiposriftas"/>
                <w:szCs w:val="24"/>
              </w:rPr>
              <w:t>SARS-CoV-2 PGR</w:t>
            </w:r>
            <w:r>
              <w:rPr>
                <w:rStyle w:val="Numatytasispastraiposriftas"/>
                <w:b/>
                <w:bCs/>
                <w:szCs w:val="24"/>
              </w:rPr>
              <w:t xml:space="preserve"> </w:t>
            </w:r>
            <w:r>
              <w:rPr>
                <w:rStyle w:val="Numatytasispastraiposriftas"/>
                <w:color w:val="000000"/>
                <w:szCs w:val="24"/>
                <w:lang w:eastAsia="lt-LT"/>
              </w:rPr>
              <w:t xml:space="preserve">tyrimą ir gavus neigiamą rezultatą, </w:t>
            </w:r>
            <w:r>
              <w:rPr>
                <w:rStyle w:val="Numatytasispastraiposriftas"/>
                <w:color w:val="000000"/>
              </w:rPr>
              <w:t>jei asmeniui nepasireiškia ūmios virš</w:t>
            </w:r>
            <w:r>
              <w:rPr>
                <w:rStyle w:val="Numatytasispastraiposriftas"/>
                <w:color w:val="000000"/>
              </w:rPr>
              <w:t>utinių kvėpavimo takų infekcijos simptomai (staiga prasidėjęs bent vienas iš šių simptomų: karščiavimas, kosulys, pasunkėjęs kvėpavimas)</w:t>
            </w:r>
            <w:r>
              <w:rPr>
                <w:rStyle w:val="Numatytasispastraiposriftas"/>
                <w:color w:val="000000"/>
                <w:szCs w:val="24"/>
                <w:lang w:eastAsia="lt-LT"/>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93F" w:rsidRDefault="0025693F">
            <w:pPr>
              <w:pStyle w:val="prastasis"/>
              <w:spacing w:line="247" w:lineRule="auto"/>
              <w:jc w:val="both"/>
              <w:rPr>
                <w:color w:val="000000"/>
                <w:szCs w:val="24"/>
                <w:lang w:eastAsia="lt-LT"/>
              </w:rPr>
            </w:pPr>
          </w:p>
        </w:tc>
      </w:tr>
    </w:tbl>
    <w:p w:rsidR="0025693F" w:rsidRDefault="0025693F">
      <w:pPr>
        <w:pStyle w:val="prastasis"/>
      </w:pPr>
    </w:p>
    <w:p w:rsidR="0025693F" w:rsidRDefault="0025693F">
      <w:pPr>
        <w:pStyle w:val="prastasis"/>
        <w:spacing w:line="360" w:lineRule="auto"/>
        <w:jc w:val="both"/>
        <w:rPr>
          <w:b/>
          <w:bCs/>
          <w:szCs w:val="24"/>
        </w:rPr>
      </w:pPr>
    </w:p>
    <w:tbl>
      <w:tblPr>
        <w:tblW w:w="9854" w:type="dxa"/>
        <w:tblCellMar>
          <w:left w:w="10" w:type="dxa"/>
          <w:right w:w="10" w:type="dxa"/>
        </w:tblCellMar>
        <w:tblLook w:val="04A0" w:firstRow="1" w:lastRow="0" w:firstColumn="1" w:lastColumn="0" w:noHBand="0" w:noVBand="1"/>
      </w:tblPr>
      <w:tblGrid>
        <w:gridCol w:w="9854"/>
      </w:tblGrid>
      <w:tr w:rsidR="0025693F">
        <w:tblPrEx>
          <w:tblCellMar>
            <w:top w:w="0" w:type="dxa"/>
            <w:bottom w:w="0" w:type="dxa"/>
          </w:tblCellMar>
        </w:tblPrEx>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93F" w:rsidRDefault="006064B6">
            <w:pPr>
              <w:pStyle w:val="prastasis"/>
              <w:spacing w:line="247" w:lineRule="auto"/>
              <w:jc w:val="both"/>
            </w:pPr>
            <w:r>
              <w:rPr>
                <w:rStyle w:val="Numatytasispastraiposriftas"/>
                <w:b/>
                <w:bCs/>
                <w:szCs w:val="24"/>
              </w:rPr>
              <w:t>Galimos izoliavimo vietos (</w:t>
            </w:r>
            <w:r>
              <w:rPr>
                <w:rStyle w:val="Numatytasispastraiposriftas"/>
                <w:b/>
                <w:bCs/>
                <w:sz w:val="20"/>
              </w:rPr>
              <w:t>pasirinkti tinkamą, įrašant izoliavimo vietos adresą):</w:t>
            </w:r>
          </w:p>
        </w:tc>
      </w:tr>
      <w:tr w:rsidR="0025693F">
        <w:tblPrEx>
          <w:tblCellMar>
            <w:top w:w="0" w:type="dxa"/>
            <w:bottom w:w="0" w:type="dxa"/>
          </w:tblCellMar>
        </w:tblPrEx>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93F" w:rsidRDefault="006064B6">
            <w:pPr>
              <w:pStyle w:val="prastasis"/>
              <w:spacing w:line="360" w:lineRule="auto"/>
              <w:jc w:val="both"/>
              <w:rPr>
                <w:b/>
                <w:bCs/>
                <w:szCs w:val="24"/>
              </w:rPr>
            </w:pPr>
            <w:r>
              <w:rPr>
                <w:b/>
                <w:bCs/>
                <w:szCs w:val="24"/>
              </w:rPr>
              <w:t>Namai ar kita gyvenamoji vieta</w:t>
            </w:r>
          </w:p>
          <w:p w:rsidR="0025693F" w:rsidRDefault="0025693F">
            <w:pPr>
              <w:pStyle w:val="prastasis"/>
              <w:spacing w:line="360" w:lineRule="auto"/>
              <w:jc w:val="both"/>
              <w:rPr>
                <w:b/>
                <w:bCs/>
                <w:sz w:val="16"/>
                <w:szCs w:val="16"/>
              </w:rPr>
            </w:pPr>
          </w:p>
        </w:tc>
      </w:tr>
      <w:tr w:rsidR="0025693F">
        <w:tblPrEx>
          <w:tblCellMar>
            <w:top w:w="0" w:type="dxa"/>
            <w:bottom w:w="0" w:type="dxa"/>
          </w:tblCellMar>
        </w:tblPrEx>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93F" w:rsidRDefault="006064B6">
            <w:pPr>
              <w:pStyle w:val="prastasis"/>
              <w:spacing w:line="360" w:lineRule="auto"/>
              <w:jc w:val="both"/>
              <w:rPr>
                <w:b/>
                <w:bCs/>
                <w:szCs w:val="24"/>
              </w:rPr>
            </w:pPr>
            <w:r>
              <w:rPr>
                <w:b/>
                <w:bCs/>
                <w:szCs w:val="24"/>
              </w:rPr>
              <w:t>Paskirtoji asmens sveikatos priežiūros įstaiga</w:t>
            </w:r>
          </w:p>
          <w:p w:rsidR="0025693F" w:rsidRDefault="0025693F">
            <w:pPr>
              <w:pStyle w:val="prastasis"/>
              <w:spacing w:line="360" w:lineRule="auto"/>
              <w:jc w:val="both"/>
              <w:rPr>
                <w:b/>
                <w:bCs/>
                <w:sz w:val="20"/>
              </w:rPr>
            </w:pPr>
          </w:p>
        </w:tc>
      </w:tr>
      <w:tr w:rsidR="0025693F">
        <w:tblPrEx>
          <w:tblCellMar>
            <w:top w:w="0" w:type="dxa"/>
            <w:bottom w:w="0" w:type="dxa"/>
          </w:tblCellMar>
        </w:tblPrEx>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693F" w:rsidRDefault="006064B6">
            <w:pPr>
              <w:pStyle w:val="prastasis"/>
              <w:spacing w:line="360" w:lineRule="auto"/>
              <w:jc w:val="both"/>
              <w:rPr>
                <w:b/>
                <w:bCs/>
                <w:szCs w:val="24"/>
              </w:rPr>
            </w:pPr>
            <w:r>
              <w:rPr>
                <w:b/>
                <w:bCs/>
                <w:szCs w:val="24"/>
              </w:rPr>
              <w:t>Savivaldybės administracijos numatytos patalpos</w:t>
            </w:r>
          </w:p>
          <w:p w:rsidR="0025693F" w:rsidRDefault="0025693F">
            <w:pPr>
              <w:pStyle w:val="prastasis"/>
              <w:spacing w:line="360" w:lineRule="auto"/>
              <w:jc w:val="both"/>
              <w:rPr>
                <w:b/>
                <w:bCs/>
                <w:sz w:val="20"/>
              </w:rPr>
            </w:pPr>
          </w:p>
        </w:tc>
      </w:tr>
    </w:tbl>
    <w:p w:rsidR="0025693F" w:rsidRDefault="0025693F">
      <w:pPr>
        <w:pStyle w:val="prastasis"/>
        <w:rPr>
          <w:sz w:val="16"/>
          <w:szCs w:val="16"/>
        </w:rPr>
      </w:pPr>
    </w:p>
    <w:p w:rsidR="0025693F" w:rsidRDefault="006064B6">
      <w:pPr>
        <w:pStyle w:val="prastasis"/>
        <w:spacing w:line="360" w:lineRule="auto"/>
        <w:jc w:val="both"/>
      </w:pPr>
      <w:r>
        <w:rPr>
          <w:rStyle w:val="Numatytasispastraiposriftas"/>
          <w:b/>
          <w:bCs/>
          <w:szCs w:val="24"/>
        </w:rPr>
        <w:t xml:space="preserve">mano namai ar kita gyvenamoji vieta, kurioje būsiu izoliuotas, atitinka Taisyklių reikalavimus: ______________ </w:t>
      </w:r>
      <w:r>
        <w:rPr>
          <w:rStyle w:val="Numatytasispastraiposriftas"/>
          <w:b/>
          <w:bCs/>
          <w:i/>
          <w:iCs/>
          <w:szCs w:val="24"/>
        </w:rPr>
        <w:t xml:space="preserve">(įrašyti „Taip“ / „Ne“).** </w:t>
      </w:r>
    </w:p>
    <w:p w:rsidR="0025693F" w:rsidRDefault="006064B6">
      <w:pPr>
        <w:pStyle w:val="prastasis"/>
        <w:spacing w:line="360" w:lineRule="auto"/>
        <w:jc w:val="both"/>
        <w:rPr>
          <w:b/>
          <w:bCs/>
          <w:sz w:val="20"/>
          <w:shd w:val="clear" w:color="auto" w:fill="FFFFFF"/>
        </w:rPr>
      </w:pPr>
      <w:r>
        <w:rPr>
          <w:b/>
          <w:bCs/>
          <w:sz w:val="20"/>
          <w:shd w:val="clear" w:color="auto" w:fill="FFFFFF"/>
        </w:rPr>
        <w:t xml:space="preserve">(**žymima, kai </w:t>
      </w:r>
      <w:r>
        <w:rPr>
          <w:b/>
          <w:bCs/>
          <w:sz w:val="20"/>
          <w:shd w:val="clear" w:color="auto" w:fill="FFFFFF"/>
        </w:rPr>
        <w:t>asmuo pasirenka izoliacijai savo namus ar kitą gyvenamąją vietą)</w:t>
      </w:r>
    </w:p>
    <w:p w:rsidR="0025693F" w:rsidRDefault="0025693F">
      <w:pPr>
        <w:pStyle w:val="prastasis"/>
        <w:ind w:firstLine="720"/>
        <w:jc w:val="both"/>
      </w:pPr>
    </w:p>
    <w:p w:rsidR="0025693F" w:rsidRDefault="006064B6">
      <w:pPr>
        <w:pStyle w:val="prastasis"/>
        <w:ind w:firstLine="720"/>
        <w:jc w:val="both"/>
      </w:pPr>
      <w:r>
        <w:rPr>
          <w:rStyle w:val="Numatytasispastraiposriftas"/>
          <w:b/>
          <w:bCs/>
          <w:color w:val="000000"/>
          <w:szCs w:val="24"/>
          <w:lang w:eastAsia="lt-LT"/>
        </w:rPr>
        <w:t>Aš esu informuotas (-a), kad:</w:t>
      </w:r>
    </w:p>
    <w:p w:rsidR="0025693F" w:rsidRDefault="006064B6">
      <w:pPr>
        <w:pStyle w:val="prastasis"/>
        <w:ind w:firstLine="720"/>
        <w:jc w:val="both"/>
      </w:pPr>
      <w:r>
        <w:rPr>
          <w:rStyle w:val="Numatytasispastraiposriftas"/>
          <w:color w:val="000000"/>
          <w:szCs w:val="24"/>
          <w:lang w:eastAsia="lt-LT"/>
        </w:rPr>
        <w:t>1.</w:t>
      </w:r>
      <w:r>
        <w:rPr>
          <w:rStyle w:val="Numatytasispastraiposriftas"/>
          <w:color w:val="000000"/>
          <w:szCs w:val="24"/>
          <w:lang w:eastAsia="lt-LT"/>
        </w:rPr>
        <w:tab/>
        <w:t>Kompetentingos asmens sveikatos priežiūros įstaigos, visuomenės sveikatos priežiūros įstaigos, savivaldybių administracijos, Lietuvos Respublikos sveikatos a</w:t>
      </w:r>
      <w:r>
        <w:rPr>
          <w:rStyle w:val="Numatytasispastraiposriftas"/>
          <w:color w:val="000000"/>
          <w:szCs w:val="24"/>
          <w:lang w:eastAsia="lt-LT"/>
        </w:rPr>
        <w:t>psaugos ministerija ir kitos institucijos (toliau – kompetentingos institucijos) epidemijos metu gaus ir tvarkys šiame sutikime nurodytus mano asmens duomenis.</w:t>
      </w:r>
    </w:p>
    <w:p w:rsidR="0025693F" w:rsidRDefault="006064B6">
      <w:pPr>
        <w:pStyle w:val="prastasis"/>
        <w:ind w:firstLine="720"/>
        <w:jc w:val="both"/>
      </w:pPr>
      <w:r>
        <w:rPr>
          <w:rStyle w:val="Numatytasispastraiposriftas"/>
          <w:color w:val="000000"/>
          <w:szCs w:val="24"/>
          <w:lang w:eastAsia="lt-LT"/>
        </w:rPr>
        <w:lastRenderedPageBreak/>
        <w:t>2. Mano asmens duomenys bus tvarkomi žmonių užkrečiamųjų ligų profilaktikos ir kontrolės valdymo</w:t>
      </w:r>
      <w:r>
        <w:rPr>
          <w:rStyle w:val="Numatytasispastraiposriftas"/>
          <w:color w:val="000000"/>
          <w:szCs w:val="24"/>
          <w:lang w:eastAsia="lt-LT"/>
        </w:rPr>
        <w:t xml:space="preserve"> tikslu.</w:t>
      </w:r>
    </w:p>
    <w:p w:rsidR="0025693F" w:rsidRDefault="006064B6">
      <w:pPr>
        <w:pStyle w:val="prastasis"/>
        <w:ind w:firstLine="720"/>
        <w:jc w:val="both"/>
      </w:pPr>
      <w:r>
        <w:rPr>
          <w:rStyle w:val="Numatytasispastraiposriftas"/>
          <w:color w:val="000000"/>
          <w:szCs w:val="24"/>
          <w:lang w:eastAsia="lt-LT"/>
        </w:rPr>
        <w:t>3. Su išvardytais asmens duomenimis bus atliekami šie tvarkymo veiksmai: duomenų rinkimas, stebėjimas, vertinimas ir analizavimas.</w:t>
      </w:r>
    </w:p>
    <w:p w:rsidR="0025693F" w:rsidRDefault="006064B6">
      <w:pPr>
        <w:pStyle w:val="prastasis"/>
        <w:ind w:firstLine="720"/>
        <w:jc w:val="both"/>
      </w:pPr>
      <w:r>
        <w:rPr>
          <w:rStyle w:val="Numatytasispastraiposriftas"/>
          <w:color w:val="000000"/>
          <w:szCs w:val="24"/>
        </w:rPr>
        <w:t xml:space="preserve">4. Asmens duomenys bus gaunami iš </w:t>
      </w:r>
      <w:r>
        <w:rPr>
          <w:rStyle w:val="Numatytasispastraiposriftas"/>
          <w:szCs w:val="24"/>
        </w:rPr>
        <w:t>manęs, valstybės registrų ar informacinės sistemų, fizinių ar juridinių asmenų.</w:t>
      </w:r>
    </w:p>
    <w:p w:rsidR="0025693F" w:rsidRDefault="006064B6">
      <w:pPr>
        <w:pStyle w:val="prastasis"/>
        <w:ind w:firstLine="720"/>
        <w:jc w:val="both"/>
      </w:pPr>
      <w:r>
        <w:rPr>
          <w:rStyle w:val="Numatytasispastraiposriftas"/>
          <w:color w:val="000000"/>
          <w:szCs w:val="24"/>
          <w:lang w:eastAsia="lt-LT"/>
        </w:rPr>
        <w:t>5.</w:t>
      </w:r>
      <w:r>
        <w:rPr>
          <w:rStyle w:val="Numatytasispastraiposriftas"/>
          <w:color w:val="000000"/>
          <w:szCs w:val="24"/>
          <w:lang w:eastAsia="lt-LT"/>
        </w:rPr>
        <w:t xml:space="preserve"> Asmens duomenys gali būti perduoti teismui, teisėsaugos įstaigoms ar valstybės institucijoms tiek, kiek tokį teikimą nustato teisės aktų reikalavimai.</w:t>
      </w:r>
    </w:p>
    <w:p w:rsidR="0025693F" w:rsidRDefault="006064B6">
      <w:pPr>
        <w:pStyle w:val="prastasis"/>
        <w:ind w:firstLine="720"/>
        <w:jc w:val="both"/>
      </w:pPr>
      <w:r>
        <w:rPr>
          <w:rStyle w:val="Numatytasispastraiposriftas"/>
          <w:color w:val="000000"/>
          <w:szCs w:val="24"/>
          <w:lang w:eastAsia="lt-LT"/>
        </w:rPr>
        <w:t>6. Kompetentingos institucijos mano asmens duomenis tvarkys teisėtai, sąžiningai ir skaidriai, laikydama</w:t>
      </w:r>
      <w:r>
        <w:rPr>
          <w:rStyle w:val="Numatytasispastraiposriftas"/>
          <w:color w:val="000000"/>
          <w:szCs w:val="24"/>
          <w:lang w:eastAsia="lt-LT"/>
        </w:rPr>
        <w:t>si teisės aktų nustatytų reikalavimų, tik šiame sutikime nurodytais tikslais.</w:t>
      </w:r>
    </w:p>
    <w:p w:rsidR="0025693F" w:rsidRDefault="006064B6">
      <w:pPr>
        <w:pStyle w:val="prastasis"/>
        <w:ind w:firstLine="720"/>
        <w:jc w:val="both"/>
      </w:pPr>
      <w:r>
        <w:rPr>
          <w:rStyle w:val="Numatytasispastraiposriftas"/>
          <w:color w:val="000000"/>
          <w:szCs w:val="24"/>
          <w:lang w:eastAsia="lt-LT"/>
        </w:rPr>
        <w:t>7. Duomenų tvarkymo teisinis pagrindas – </w:t>
      </w:r>
      <w:r>
        <w:rPr>
          <w:rStyle w:val="Numatytasispastraiposriftas"/>
          <w:color w:val="000000"/>
          <w:szCs w:val="24"/>
          <w:shd w:val="clear" w:color="auto" w:fill="FFFFFF"/>
          <w:lang w:eastAsia="lt-LT"/>
        </w:rPr>
        <w:t xml:space="preserve">Lietuvos </w:t>
      </w:r>
      <w:r>
        <w:rPr>
          <w:rStyle w:val="Numatytasispastraiposriftas"/>
          <w:color w:val="000000"/>
          <w:szCs w:val="24"/>
          <w:lang w:eastAsia="lt-LT"/>
        </w:rPr>
        <w:t>Respublikos žmonių užkrečiamųjų ligų profilaktikos ir kontrolės įstatymas.</w:t>
      </w:r>
    </w:p>
    <w:p w:rsidR="0025693F" w:rsidRDefault="006064B6">
      <w:pPr>
        <w:pStyle w:val="prastasis"/>
        <w:ind w:firstLine="720"/>
        <w:jc w:val="both"/>
      </w:pPr>
      <w:r>
        <w:rPr>
          <w:rStyle w:val="Numatytasispastraiposriftas"/>
          <w:color w:val="000000"/>
          <w:szCs w:val="24"/>
          <w:lang w:eastAsia="lt-LT"/>
        </w:rPr>
        <w:t>8. Asmens duomenys, surinkti šio sutikimo pagrindu, s</w:t>
      </w:r>
      <w:r>
        <w:rPr>
          <w:rStyle w:val="Numatytasispastraiposriftas"/>
          <w:color w:val="000000"/>
          <w:szCs w:val="24"/>
          <w:lang w:eastAsia="lt-LT"/>
        </w:rPr>
        <w:t>augomi iki izoliavimo ir (ar) būtinojo hospitalizavimo, ir (ar) būtinojo izoliavimo termino pabaigos, bet ne ilgiau kaip 24 mėn.</w:t>
      </w:r>
    </w:p>
    <w:p w:rsidR="0025693F" w:rsidRDefault="006064B6">
      <w:pPr>
        <w:pStyle w:val="prastasis"/>
        <w:ind w:firstLine="720"/>
        <w:jc w:val="both"/>
        <w:rPr>
          <w:color w:val="000000"/>
          <w:szCs w:val="24"/>
          <w:lang w:eastAsia="lt-LT"/>
        </w:rPr>
      </w:pPr>
      <w:r>
        <w:rPr>
          <w:color w:val="000000"/>
          <w:szCs w:val="24"/>
          <w:lang w:eastAsia="lt-LT"/>
        </w:rPr>
        <w:t>Šis terminas gali būti pratęstas, jei asmens duomenys yra naudojami arba gali būti naudojami kaip įrodymai ar informacijos šalt</w:t>
      </w:r>
      <w:r>
        <w:rPr>
          <w:color w:val="000000"/>
          <w:szCs w:val="24"/>
          <w:lang w:eastAsia="lt-LT"/>
        </w:rPr>
        <w:t>inis ikiteisminiame ar kitokiame tyrime, civilinėje, administracinėje ar baudžiamojoje byloje arba kitais įstatymų nustatytais atvejais. Tokiu atveju asmens duomenys gali būti saugomi tiek, kiek reikalinga šiems duomenų tvarkymo tikslams, ir sunaikinami ne</w:t>
      </w:r>
      <w:r>
        <w:rPr>
          <w:color w:val="000000"/>
          <w:szCs w:val="24"/>
          <w:lang w:eastAsia="lt-LT"/>
        </w:rPr>
        <w:t>delsiant, kai tampa nebereikalingi.</w:t>
      </w:r>
    </w:p>
    <w:p w:rsidR="0025693F" w:rsidRDefault="006064B6">
      <w:pPr>
        <w:pStyle w:val="prastasis"/>
        <w:ind w:firstLine="720"/>
        <w:jc w:val="both"/>
      </w:pPr>
      <w:r>
        <w:rPr>
          <w:rStyle w:val="Numatytasispastraiposriftas"/>
          <w:b/>
          <w:bCs/>
          <w:i/>
          <w:iCs/>
          <w:color w:val="000000"/>
          <w:szCs w:val="24"/>
          <w:lang w:eastAsia="lt-LT"/>
        </w:rPr>
        <w:t>Žinau, kad turiu šias teises: </w:t>
      </w:r>
      <w:r>
        <w:rPr>
          <w:rStyle w:val="Numatytasispastraiposriftas"/>
          <w:color w:val="000000"/>
          <w:szCs w:val="24"/>
          <w:lang w:eastAsia="lt-LT"/>
        </w:rPr>
        <w:t>teisę prašyti, kad būtų leista susipažinti su duomenimis ir juos ištaisyti arba ištrinti, teisę apriboti duomenų tvarkymą, teisę nesutikti, kad duomenys būtų tvarkomi, taip pat teisę į duome</w:t>
      </w:r>
      <w:r>
        <w:rPr>
          <w:rStyle w:val="Numatytasispastraiposriftas"/>
          <w:color w:val="000000"/>
          <w:szCs w:val="24"/>
          <w:lang w:eastAsia="lt-LT"/>
        </w:rPr>
        <w:t xml:space="preserve">nų </w:t>
      </w:r>
      <w:proofErr w:type="spellStart"/>
      <w:r>
        <w:rPr>
          <w:rStyle w:val="Numatytasispastraiposriftas"/>
          <w:color w:val="000000"/>
          <w:szCs w:val="24"/>
          <w:lang w:eastAsia="lt-LT"/>
        </w:rPr>
        <w:t>perkeliamumą</w:t>
      </w:r>
      <w:proofErr w:type="spellEnd"/>
      <w:r>
        <w:rPr>
          <w:rStyle w:val="Numatytasispastraiposriftas"/>
          <w:color w:val="000000"/>
          <w:szCs w:val="24"/>
          <w:lang w:eastAsia="lt-LT"/>
        </w:rPr>
        <w:t>. Šias teises galiu įgyvendinti teisės aktų nustatyta tvarka.</w:t>
      </w:r>
    </w:p>
    <w:p w:rsidR="0025693F" w:rsidRDefault="0025693F">
      <w:pPr>
        <w:pStyle w:val="prastasis"/>
        <w:jc w:val="both"/>
      </w:pPr>
    </w:p>
    <w:p w:rsidR="0025693F" w:rsidRDefault="006064B6">
      <w:pPr>
        <w:pStyle w:val="prastasis"/>
        <w:spacing w:line="360" w:lineRule="auto"/>
      </w:pPr>
      <w:r>
        <w:rPr>
          <w:rStyle w:val="Numatytasispastraiposriftas"/>
          <w:b/>
          <w:bCs/>
          <w:szCs w:val="24"/>
        </w:rPr>
        <w:t>Įsipareigoju laikytis Taisyklių reikalavimų.</w:t>
      </w:r>
    </w:p>
    <w:p w:rsidR="0025693F" w:rsidRDefault="006064B6">
      <w:pPr>
        <w:pStyle w:val="prastasis"/>
        <w:spacing w:line="360" w:lineRule="auto"/>
        <w:rPr>
          <w:b/>
          <w:bCs/>
          <w:szCs w:val="24"/>
        </w:rPr>
      </w:pPr>
      <w:r>
        <w:rPr>
          <w:b/>
          <w:bCs/>
          <w:szCs w:val="24"/>
        </w:rPr>
        <w:t>Asmens kodas: _____________________________________;</w:t>
      </w:r>
    </w:p>
    <w:p w:rsidR="0025693F" w:rsidRDefault="006064B6">
      <w:pPr>
        <w:pStyle w:val="prastasis"/>
        <w:spacing w:line="360" w:lineRule="auto"/>
      </w:pPr>
      <w:r>
        <w:rPr>
          <w:rStyle w:val="Numatytasispastraiposriftas"/>
          <w:b/>
          <w:bCs/>
          <w:szCs w:val="24"/>
        </w:rPr>
        <w:t>Telefono numeris kontaktams: ___________________________________;</w:t>
      </w:r>
    </w:p>
    <w:p w:rsidR="0025693F" w:rsidRDefault="006064B6">
      <w:pPr>
        <w:pStyle w:val="prastasis"/>
        <w:spacing w:line="360" w:lineRule="auto"/>
      </w:pPr>
      <w:r>
        <w:rPr>
          <w:rStyle w:val="Numatytasispastraiposriftas"/>
          <w:b/>
          <w:bCs/>
          <w:szCs w:val="24"/>
        </w:rPr>
        <w:t xml:space="preserve">Adresas </w:t>
      </w:r>
      <w:r>
        <w:rPr>
          <w:rStyle w:val="Numatytasispastraiposriftas"/>
          <w:b/>
          <w:bCs/>
          <w:szCs w:val="24"/>
        </w:rPr>
        <w:t xml:space="preserve">korespondencijai: </w:t>
      </w:r>
      <w:r>
        <w:rPr>
          <w:rStyle w:val="Numatytasispastraiposriftas"/>
          <w:bCs/>
          <w:szCs w:val="24"/>
        </w:rPr>
        <w:t>________________________________________________________;</w:t>
      </w:r>
    </w:p>
    <w:p w:rsidR="0025693F" w:rsidRDefault="006064B6">
      <w:pPr>
        <w:pStyle w:val="prastasis"/>
        <w:rPr>
          <w:bCs/>
          <w:szCs w:val="24"/>
        </w:rPr>
      </w:pPr>
      <w:r>
        <w:rPr>
          <w:bCs/>
          <w:szCs w:val="24"/>
        </w:rPr>
        <w:t xml:space="preserve">______________________________  </w:t>
      </w:r>
      <w:r>
        <w:rPr>
          <w:bCs/>
          <w:szCs w:val="24"/>
        </w:rPr>
        <w:tab/>
        <w:t xml:space="preserve">  ______________________ </w:t>
      </w:r>
      <w:r>
        <w:rPr>
          <w:bCs/>
          <w:szCs w:val="24"/>
        </w:rPr>
        <w:tab/>
        <w:t xml:space="preserve"> _____________</w:t>
      </w:r>
    </w:p>
    <w:p w:rsidR="0025693F" w:rsidRDefault="006064B6">
      <w:pPr>
        <w:pStyle w:val="prastasis"/>
        <w:ind w:firstLine="682"/>
        <w:rPr>
          <w:bCs/>
          <w:szCs w:val="24"/>
        </w:rPr>
      </w:pPr>
      <w:r>
        <w:rPr>
          <w:bCs/>
          <w:szCs w:val="24"/>
        </w:rPr>
        <w:t xml:space="preserve">(vardas, pavardė)   </w:t>
      </w:r>
      <w:r>
        <w:rPr>
          <w:bCs/>
          <w:szCs w:val="24"/>
        </w:rPr>
        <w:tab/>
      </w:r>
      <w:r>
        <w:rPr>
          <w:bCs/>
          <w:szCs w:val="24"/>
        </w:rPr>
        <w:tab/>
      </w:r>
      <w:r>
        <w:rPr>
          <w:bCs/>
          <w:szCs w:val="24"/>
        </w:rPr>
        <w:tab/>
      </w:r>
      <w:r>
        <w:rPr>
          <w:bCs/>
          <w:szCs w:val="24"/>
        </w:rPr>
        <w:tab/>
        <w:t xml:space="preserve">   (parašas)</w:t>
      </w:r>
      <w:r>
        <w:rPr>
          <w:bCs/>
          <w:szCs w:val="24"/>
        </w:rPr>
        <w:tab/>
      </w:r>
      <w:r>
        <w:rPr>
          <w:bCs/>
          <w:szCs w:val="24"/>
        </w:rPr>
        <w:tab/>
      </w:r>
      <w:r>
        <w:rPr>
          <w:bCs/>
          <w:szCs w:val="24"/>
        </w:rPr>
        <w:tab/>
        <w:t xml:space="preserve">     (data)</w:t>
      </w:r>
    </w:p>
    <w:p w:rsidR="0025693F" w:rsidRDefault="006064B6">
      <w:pPr>
        <w:pStyle w:val="prastasis"/>
        <w:jc w:val="center"/>
        <w:sectPr w:rsidR="0025693F">
          <w:headerReference w:type="default" r:id="rId12"/>
          <w:footerReference w:type="default" r:id="rId13"/>
          <w:headerReference w:type="first" r:id="rId14"/>
          <w:footerReference w:type="first" r:id="rId15"/>
          <w:pgSz w:w="11906" w:h="16838"/>
          <w:pgMar w:top="1134" w:right="567" w:bottom="1134" w:left="1701" w:header="567" w:footer="567" w:gutter="0"/>
          <w:pgNumType w:start="1"/>
          <w:cols w:space="1296"/>
          <w:titlePg/>
        </w:sectPr>
      </w:pPr>
      <w:r>
        <w:rPr>
          <w:rStyle w:val="Numatytasispastraiposriftas"/>
          <w:bCs/>
          <w:szCs w:val="24"/>
        </w:rPr>
        <w:t>________________________</w:t>
      </w:r>
    </w:p>
    <w:p w:rsidR="0025693F" w:rsidRDefault="006064B6">
      <w:pPr>
        <w:pStyle w:val="prastasis"/>
        <w:tabs>
          <w:tab w:val="left" w:pos="1304"/>
          <w:tab w:val="left" w:pos="1457"/>
          <w:tab w:val="left" w:pos="1604"/>
          <w:tab w:val="left" w:pos="1757"/>
        </w:tabs>
        <w:ind w:left="4820" w:hanging="284"/>
        <w:rPr>
          <w:bCs/>
          <w:color w:val="000000"/>
          <w:szCs w:val="24"/>
        </w:rPr>
      </w:pPr>
      <w:r>
        <w:rPr>
          <w:bCs/>
          <w:color w:val="000000"/>
          <w:szCs w:val="24"/>
        </w:rPr>
        <w:lastRenderedPageBreak/>
        <w:t>Asmenų, sergančių COVID-19 lig</w:t>
      </w:r>
      <w:r>
        <w:rPr>
          <w:bCs/>
          <w:color w:val="000000"/>
          <w:szCs w:val="24"/>
        </w:rPr>
        <w:t>a (</w:t>
      </w:r>
      <w:proofErr w:type="spellStart"/>
      <w:r>
        <w:rPr>
          <w:bCs/>
          <w:color w:val="000000"/>
          <w:szCs w:val="24"/>
        </w:rPr>
        <w:t>koronaviruso</w:t>
      </w:r>
      <w:proofErr w:type="spellEnd"/>
    </w:p>
    <w:p w:rsidR="0025693F" w:rsidRDefault="006064B6">
      <w:pPr>
        <w:pStyle w:val="prastasis"/>
        <w:tabs>
          <w:tab w:val="left" w:pos="1304"/>
          <w:tab w:val="left" w:pos="1457"/>
          <w:tab w:val="left" w:pos="1604"/>
          <w:tab w:val="left" w:pos="1757"/>
        </w:tabs>
        <w:ind w:left="4820" w:hanging="284"/>
        <w:rPr>
          <w:bCs/>
          <w:color w:val="000000"/>
          <w:szCs w:val="24"/>
        </w:rPr>
      </w:pPr>
      <w:r>
        <w:rPr>
          <w:bCs/>
          <w:color w:val="000000"/>
          <w:szCs w:val="24"/>
        </w:rPr>
        <w:t>infekcija), asmenų, įtariamų, kad serga COVID-19</w:t>
      </w:r>
    </w:p>
    <w:p w:rsidR="0025693F" w:rsidRDefault="006064B6">
      <w:pPr>
        <w:pStyle w:val="prastasis"/>
        <w:tabs>
          <w:tab w:val="left" w:pos="1304"/>
          <w:tab w:val="left" w:pos="1457"/>
          <w:tab w:val="left" w:pos="1604"/>
          <w:tab w:val="left" w:pos="1757"/>
        </w:tabs>
        <w:ind w:left="4820" w:hanging="284"/>
        <w:rPr>
          <w:bCs/>
          <w:color w:val="000000"/>
          <w:szCs w:val="24"/>
        </w:rPr>
      </w:pPr>
      <w:r>
        <w:rPr>
          <w:bCs/>
          <w:color w:val="000000"/>
          <w:szCs w:val="24"/>
        </w:rPr>
        <w:t>liga (</w:t>
      </w:r>
      <w:proofErr w:type="spellStart"/>
      <w:r>
        <w:rPr>
          <w:bCs/>
          <w:color w:val="000000"/>
          <w:szCs w:val="24"/>
        </w:rPr>
        <w:t>koronaviruso</w:t>
      </w:r>
      <w:proofErr w:type="spellEnd"/>
      <w:r>
        <w:rPr>
          <w:bCs/>
          <w:color w:val="000000"/>
          <w:szCs w:val="24"/>
        </w:rPr>
        <w:t xml:space="preserve"> infekcija), ir asmenų, turėjusių</w:t>
      </w:r>
    </w:p>
    <w:p w:rsidR="0025693F" w:rsidRDefault="006064B6">
      <w:pPr>
        <w:pStyle w:val="prastasis"/>
        <w:tabs>
          <w:tab w:val="left" w:pos="1304"/>
          <w:tab w:val="left" w:pos="1457"/>
          <w:tab w:val="left" w:pos="1604"/>
          <w:tab w:val="left" w:pos="1757"/>
        </w:tabs>
        <w:ind w:left="4820" w:hanging="284"/>
        <w:rPr>
          <w:bCs/>
          <w:color w:val="000000"/>
          <w:szCs w:val="24"/>
        </w:rPr>
      </w:pPr>
      <w:r>
        <w:rPr>
          <w:bCs/>
          <w:color w:val="000000"/>
          <w:szCs w:val="24"/>
        </w:rPr>
        <w:t>sąlytį, izoliavimo namuose, kitoje gyvenamojoje</w:t>
      </w:r>
    </w:p>
    <w:p w:rsidR="0025693F" w:rsidRDefault="006064B6">
      <w:pPr>
        <w:pStyle w:val="prastasis"/>
        <w:tabs>
          <w:tab w:val="left" w:pos="1304"/>
          <w:tab w:val="left" w:pos="1457"/>
          <w:tab w:val="left" w:pos="1604"/>
          <w:tab w:val="left" w:pos="1757"/>
        </w:tabs>
        <w:ind w:left="4820" w:hanging="284"/>
        <w:rPr>
          <w:bCs/>
          <w:color w:val="000000"/>
          <w:szCs w:val="24"/>
        </w:rPr>
      </w:pPr>
      <w:r>
        <w:rPr>
          <w:bCs/>
          <w:color w:val="000000"/>
          <w:szCs w:val="24"/>
        </w:rPr>
        <w:t>vietoje ar savivaldybės administracijos</w:t>
      </w:r>
    </w:p>
    <w:p w:rsidR="0025693F" w:rsidRDefault="006064B6">
      <w:pPr>
        <w:pStyle w:val="prastasis"/>
        <w:tabs>
          <w:tab w:val="left" w:pos="1304"/>
          <w:tab w:val="left" w:pos="1457"/>
          <w:tab w:val="left" w:pos="1604"/>
          <w:tab w:val="left" w:pos="1757"/>
        </w:tabs>
        <w:ind w:left="4820" w:hanging="284"/>
      </w:pPr>
      <w:r>
        <w:rPr>
          <w:rStyle w:val="Numatytasispastraiposriftas"/>
          <w:bCs/>
          <w:color w:val="000000"/>
          <w:szCs w:val="24"/>
        </w:rPr>
        <w:t xml:space="preserve">numatytose patalpose </w:t>
      </w:r>
      <w:r>
        <w:rPr>
          <w:rStyle w:val="Numatytasispastraiposriftas"/>
          <w:bCs/>
          <w:szCs w:val="24"/>
          <w:lang w:eastAsia="lt-LT"/>
        </w:rPr>
        <w:t>taisyklių</w:t>
      </w:r>
    </w:p>
    <w:p w:rsidR="0025693F" w:rsidRDefault="006064B6">
      <w:pPr>
        <w:pStyle w:val="prastasis"/>
        <w:tabs>
          <w:tab w:val="left" w:pos="1304"/>
          <w:tab w:val="left" w:pos="1457"/>
          <w:tab w:val="left" w:pos="1604"/>
          <w:tab w:val="left" w:pos="1757"/>
        </w:tabs>
        <w:ind w:left="4820" w:hanging="284"/>
      </w:pPr>
      <w:r>
        <w:rPr>
          <w:rStyle w:val="Numatytasispastraiposriftas"/>
          <w:szCs w:val="24"/>
        </w:rPr>
        <w:t>2 priedas</w:t>
      </w:r>
    </w:p>
    <w:p w:rsidR="0025693F" w:rsidRDefault="0025693F">
      <w:pPr>
        <w:pStyle w:val="prastasis"/>
        <w:jc w:val="center"/>
        <w:rPr>
          <w:b/>
          <w:szCs w:val="24"/>
        </w:rPr>
      </w:pPr>
    </w:p>
    <w:p w:rsidR="0025693F" w:rsidRDefault="006064B6">
      <w:pPr>
        <w:pStyle w:val="prastasis"/>
        <w:tabs>
          <w:tab w:val="left" w:pos="1304"/>
          <w:tab w:val="left" w:pos="1457"/>
          <w:tab w:val="left" w:pos="1604"/>
          <w:tab w:val="left" w:pos="1757"/>
        </w:tabs>
        <w:jc w:val="center"/>
      </w:pPr>
      <w:r>
        <w:rPr>
          <w:rStyle w:val="Numatytasispastraiposriftas"/>
          <w:b/>
          <w:szCs w:val="24"/>
        </w:rPr>
        <w:t xml:space="preserve">NAMUOSE </w:t>
      </w:r>
      <w:r>
        <w:rPr>
          <w:rStyle w:val="Numatytasispastraiposriftas"/>
          <w:b/>
          <w:szCs w:val="24"/>
        </w:rPr>
        <w:t>AR KITOJE GYVENAMOJOJE VIETOJE IZOLIUOTO ASMENS, SERGANČIO COVID-19 LIGA (KORONAVIRUSO INFEKCIJA), ATMINTINĖ</w:t>
      </w:r>
    </w:p>
    <w:p w:rsidR="0025693F" w:rsidRDefault="0025693F">
      <w:pPr>
        <w:pStyle w:val="prastasis"/>
        <w:jc w:val="both"/>
        <w:rPr>
          <w:szCs w:val="24"/>
        </w:rPr>
      </w:pPr>
    </w:p>
    <w:p w:rsidR="0025693F" w:rsidRDefault="006064B6">
      <w:pPr>
        <w:pStyle w:val="prastasis"/>
        <w:jc w:val="both"/>
      </w:pPr>
      <w:r>
        <w:rPr>
          <w:rStyle w:val="Numatytasispastraiposriftas"/>
          <w:b/>
          <w:bCs/>
          <w:szCs w:val="24"/>
        </w:rPr>
        <w:t>Informuojame,</w:t>
      </w:r>
      <w:r>
        <w:rPr>
          <w:rStyle w:val="Numatytasispastraiposriftas"/>
          <w:szCs w:val="24"/>
        </w:rPr>
        <w:t xml:space="preserve"> jog:</w:t>
      </w:r>
    </w:p>
    <w:p w:rsidR="0025693F" w:rsidRDefault="006064B6">
      <w:pPr>
        <w:pStyle w:val="prastasis"/>
        <w:ind w:firstLine="709"/>
        <w:jc w:val="both"/>
      </w:pPr>
      <w:r>
        <w:rPr>
          <w:rStyle w:val="Numatytasispastraiposriftas"/>
          <w:szCs w:val="24"/>
        </w:rPr>
        <w:t xml:space="preserve">Jums patvirtinta </w:t>
      </w:r>
      <w:r>
        <w:rPr>
          <w:rStyle w:val="Numatytasispastraiposriftas"/>
          <w:bCs/>
          <w:szCs w:val="24"/>
        </w:rPr>
        <w:t>COVID-19 liga (</w:t>
      </w:r>
      <w:proofErr w:type="spellStart"/>
      <w:r>
        <w:rPr>
          <w:rStyle w:val="Numatytasispastraiposriftas"/>
          <w:bCs/>
          <w:szCs w:val="24"/>
        </w:rPr>
        <w:t>koronaviruso</w:t>
      </w:r>
      <w:proofErr w:type="spellEnd"/>
      <w:r>
        <w:rPr>
          <w:rStyle w:val="Numatytasispastraiposriftas"/>
          <w:bCs/>
          <w:szCs w:val="24"/>
        </w:rPr>
        <w:t xml:space="preserve"> infekcija)</w:t>
      </w:r>
      <w:r>
        <w:rPr>
          <w:rStyle w:val="Numatytasispastraiposriftas"/>
          <w:szCs w:val="24"/>
        </w:rPr>
        <w:t>. Griežtai laikydamiesi šioje atmintinėje nurodytų ligonio izoliavimo na</w:t>
      </w:r>
      <w:r>
        <w:rPr>
          <w:rStyle w:val="Numatytasispastraiposriftas"/>
          <w:szCs w:val="24"/>
        </w:rPr>
        <w:t>muose ar kitoje gyvenamojoje</w:t>
      </w:r>
      <w:r>
        <w:rPr>
          <w:rStyle w:val="Numatytasispastraiposriftas"/>
          <w:color w:val="000000"/>
          <w:szCs w:val="24"/>
        </w:rPr>
        <w:t xml:space="preserve"> </w:t>
      </w:r>
      <w:r>
        <w:rPr>
          <w:rStyle w:val="Numatytasispastraiposriftas"/>
          <w:szCs w:val="24"/>
        </w:rPr>
        <w:t>vietoje taisyklių, Jūs galite toliau gydytis ambulatorinėmis sąlygomis</w:t>
      </w:r>
    </w:p>
    <w:p w:rsidR="0025693F" w:rsidRDefault="0025693F">
      <w:pPr>
        <w:pStyle w:val="prastasis"/>
        <w:ind w:firstLine="709"/>
        <w:jc w:val="both"/>
        <w:rPr>
          <w:szCs w:val="24"/>
        </w:rPr>
      </w:pPr>
    </w:p>
    <w:p w:rsidR="0025693F" w:rsidRDefault="006064B6">
      <w:pPr>
        <w:pStyle w:val="prastasis"/>
        <w:jc w:val="both"/>
        <w:rPr>
          <w:b/>
          <w:szCs w:val="24"/>
        </w:rPr>
      </w:pPr>
      <w:r>
        <w:rPr>
          <w:b/>
          <w:szCs w:val="24"/>
        </w:rPr>
        <w:t xml:space="preserve">Kas yra </w:t>
      </w:r>
      <w:proofErr w:type="spellStart"/>
      <w:r>
        <w:rPr>
          <w:b/>
          <w:szCs w:val="24"/>
        </w:rPr>
        <w:t>koronavirusas</w:t>
      </w:r>
      <w:proofErr w:type="spellEnd"/>
      <w:r>
        <w:rPr>
          <w:b/>
          <w:szCs w:val="24"/>
        </w:rPr>
        <w:t>?</w:t>
      </w:r>
    </w:p>
    <w:p w:rsidR="0025693F" w:rsidRDefault="006064B6">
      <w:pPr>
        <w:pStyle w:val="prastasis"/>
        <w:ind w:firstLine="709"/>
        <w:jc w:val="both"/>
        <w:rPr>
          <w:szCs w:val="24"/>
        </w:rPr>
      </w:pPr>
      <w:proofErr w:type="spellStart"/>
      <w:r>
        <w:rPr>
          <w:szCs w:val="24"/>
        </w:rPr>
        <w:t>Koronavirusai</w:t>
      </w:r>
      <w:proofErr w:type="spellEnd"/>
      <w:r>
        <w:rPr>
          <w:szCs w:val="24"/>
        </w:rPr>
        <w:t xml:space="preserve"> — tai didelė grupė virusų, kurie gali sukelti įvairias kvėpavimo takų ligas. Dažniausiai </w:t>
      </w:r>
      <w:proofErr w:type="spellStart"/>
      <w:r>
        <w:rPr>
          <w:szCs w:val="24"/>
        </w:rPr>
        <w:t>koronavirusai</w:t>
      </w:r>
      <w:proofErr w:type="spellEnd"/>
      <w:r>
        <w:rPr>
          <w:szCs w:val="24"/>
        </w:rPr>
        <w:t xml:space="preserve"> sukelia lengvas</w:t>
      </w:r>
      <w:r>
        <w:rPr>
          <w:szCs w:val="24"/>
        </w:rPr>
        <w:t xml:space="preserve"> ar net </w:t>
      </w:r>
      <w:proofErr w:type="spellStart"/>
      <w:r>
        <w:rPr>
          <w:szCs w:val="24"/>
        </w:rPr>
        <w:t>besimptomes</w:t>
      </w:r>
      <w:proofErr w:type="spellEnd"/>
      <w:r>
        <w:rPr>
          <w:szCs w:val="24"/>
        </w:rPr>
        <w:t xml:space="preserve"> infekcijas, tačiau gali sukelti ir sunkesnes ligas. </w:t>
      </w:r>
    </w:p>
    <w:p w:rsidR="0025693F" w:rsidRDefault="0025693F">
      <w:pPr>
        <w:pStyle w:val="prastasis"/>
        <w:jc w:val="both"/>
        <w:rPr>
          <w:szCs w:val="24"/>
        </w:rPr>
      </w:pPr>
    </w:p>
    <w:p w:rsidR="0025693F" w:rsidRDefault="006064B6">
      <w:pPr>
        <w:pStyle w:val="prastasis"/>
        <w:jc w:val="both"/>
        <w:rPr>
          <w:b/>
          <w:szCs w:val="24"/>
        </w:rPr>
      </w:pPr>
      <w:r>
        <w:rPr>
          <w:b/>
          <w:szCs w:val="24"/>
        </w:rPr>
        <w:t>Kaip perduodama ši infekcija?</w:t>
      </w:r>
    </w:p>
    <w:p w:rsidR="0025693F" w:rsidRDefault="006064B6">
      <w:pPr>
        <w:pStyle w:val="prastasis"/>
        <w:ind w:firstLine="709"/>
        <w:jc w:val="both"/>
      </w:pPr>
      <w:r>
        <w:rPr>
          <w:rStyle w:val="Numatytasispastraiposriftas"/>
          <w:szCs w:val="24"/>
        </w:rPr>
        <w:t xml:space="preserve">Žinoma, kad </w:t>
      </w:r>
      <w:r>
        <w:rPr>
          <w:rStyle w:val="Numatytasispastraiposriftas"/>
          <w:bCs/>
          <w:szCs w:val="24"/>
        </w:rPr>
        <w:t>COVID-19 liga (</w:t>
      </w:r>
      <w:proofErr w:type="spellStart"/>
      <w:r>
        <w:rPr>
          <w:rStyle w:val="Numatytasispastraiposriftas"/>
          <w:bCs/>
          <w:szCs w:val="24"/>
        </w:rPr>
        <w:t>koronaviruso</w:t>
      </w:r>
      <w:proofErr w:type="spellEnd"/>
      <w:r>
        <w:rPr>
          <w:rStyle w:val="Numatytasispastraiposriftas"/>
          <w:bCs/>
          <w:szCs w:val="24"/>
        </w:rPr>
        <w:t xml:space="preserve"> infekcija)</w:t>
      </w:r>
      <w:r>
        <w:rPr>
          <w:rStyle w:val="Numatytasispastraiposriftas"/>
          <w:szCs w:val="24"/>
        </w:rPr>
        <w:t xml:space="preserve"> gali būti perduodama žmogaus žmogui, dažniausiai artimo sąlyčio su sergančiuoju ar infekuotuoju </w:t>
      </w:r>
      <w:proofErr w:type="spellStart"/>
      <w:r>
        <w:rPr>
          <w:rStyle w:val="Numatytasispastraiposriftas"/>
          <w:szCs w:val="24"/>
        </w:rPr>
        <w:t>koron</w:t>
      </w:r>
      <w:r>
        <w:rPr>
          <w:rStyle w:val="Numatytasispastraiposriftas"/>
          <w:szCs w:val="24"/>
        </w:rPr>
        <w:t>avirusine</w:t>
      </w:r>
      <w:proofErr w:type="spellEnd"/>
      <w:r>
        <w:rPr>
          <w:rStyle w:val="Numatytasispastraiposriftas"/>
          <w:szCs w:val="24"/>
        </w:rPr>
        <w:t xml:space="preserve"> infekcija metu (pvz., namų ar darbo aplinkoje, gydymo įstaigoje). </w:t>
      </w:r>
    </w:p>
    <w:p w:rsidR="0025693F" w:rsidRDefault="006064B6">
      <w:pPr>
        <w:pStyle w:val="prastasis"/>
        <w:ind w:firstLine="709"/>
        <w:jc w:val="both"/>
        <w:rPr>
          <w:szCs w:val="24"/>
        </w:rPr>
      </w:pPr>
      <w:r>
        <w:rPr>
          <w:szCs w:val="24"/>
        </w:rPr>
        <w:t>Taip pat virusas gali būti perduodamas per kvėpavimo takų sekreto lašelius, kai asmuo kosėja, čiaudi. Yra duomenų, jog virusas gali būti perduodamas ir oraliniu-fekaliniu keliu (p</w:t>
      </w:r>
      <w:r>
        <w:rPr>
          <w:szCs w:val="24"/>
        </w:rPr>
        <w:t xml:space="preserve">vz., per nešvarias rankas). </w:t>
      </w:r>
    </w:p>
    <w:p w:rsidR="0025693F" w:rsidRDefault="0025693F">
      <w:pPr>
        <w:pStyle w:val="prastasis"/>
        <w:jc w:val="both"/>
        <w:rPr>
          <w:szCs w:val="24"/>
        </w:rPr>
      </w:pPr>
    </w:p>
    <w:p w:rsidR="0025693F" w:rsidRDefault="006064B6">
      <w:pPr>
        <w:pStyle w:val="prastasis"/>
        <w:jc w:val="both"/>
      </w:pPr>
      <w:r>
        <w:rPr>
          <w:rStyle w:val="Numatytasispastraiposriftas"/>
          <w:b/>
          <w:szCs w:val="24"/>
        </w:rPr>
        <w:t xml:space="preserve">Kodėl reikalingas </w:t>
      </w:r>
      <w:r>
        <w:rPr>
          <w:rStyle w:val="Numatytasispastraiposriftas"/>
          <w:b/>
          <w:bCs/>
          <w:szCs w:val="24"/>
        </w:rPr>
        <w:t>izoliavimas namuose ar kitoje gyvenamojoje vietoje</w:t>
      </w:r>
      <w:r>
        <w:rPr>
          <w:rStyle w:val="Numatytasispastraiposriftas"/>
          <w:b/>
          <w:szCs w:val="24"/>
        </w:rPr>
        <w:t>?</w:t>
      </w:r>
    </w:p>
    <w:p w:rsidR="0025693F" w:rsidRDefault="006064B6">
      <w:pPr>
        <w:pStyle w:val="prastasis"/>
        <w:ind w:firstLine="709"/>
        <w:jc w:val="both"/>
      </w:pPr>
      <w:r>
        <w:rPr>
          <w:rStyle w:val="Numatytasispastraiposriftas"/>
          <w:szCs w:val="24"/>
        </w:rPr>
        <w:t xml:space="preserve">Pagrindinis izoliavimo namuose ar kitoje gyvenamojoje vietoje tikslas – užkirsti kelią infekcijos plitimui ir naujų atvejų atsiradimui. Sergančių asmenų </w:t>
      </w:r>
      <w:r>
        <w:rPr>
          <w:rStyle w:val="Numatytasispastraiposriftas"/>
          <w:szCs w:val="24"/>
        </w:rPr>
        <w:t xml:space="preserve">izoliavimas ir visuotinai taikomos bendrosios </w:t>
      </w:r>
      <w:r>
        <w:rPr>
          <w:rStyle w:val="Numatytasispastraiposriftas"/>
          <w:bCs/>
          <w:szCs w:val="24"/>
        </w:rPr>
        <w:t>COVID-19 ligos (</w:t>
      </w:r>
      <w:proofErr w:type="spellStart"/>
      <w:r>
        <w:rPr>
          <w:rStyle w:val="Numatytasispastraiposriftas"/>
          <w:bCs/>
          <w:szCs w:val="24"/>
        </w:rPr>
        <w:t>koronaviruso</w:t>
      </w:r>
      <w:proofErr w:type="spellEnd"/>
      <w:r>
        <w:rPr>
          <w:rStyle w:val="Numatytasispastraiposriftas"/>
          <w:bCs/>
          <w:szCs w:val="24"/>
        </w:rPr>
        <w:t xml:space="preserve"> infekcijos)</w:t>
      </w:r>
      <w:r>
        <w:rPr>
          <w:rStyle w:val="Numatytasispastraiposriftas"/>
          <w:szCs w:val="24"/>
        </w:rPr>
        <w:t xml:space="preserve"> kontrolės priemonės yra svarbiausi šios infekcijos valdymo būdai. </w:t>
      </w:r>
    </w:p>
    <w:p w:rsidR="0025693F" w:rsidRDefault="0025693F">
      <w:pPr>
        <w:pStyle w:val="prastasis"/>
        <w:jc w:val="both"/>
        <w:rPr>
          <w:szCs w:val="24"/>
        </w:rPr>
      </w:pPr>
    </w:p>
    <w:p w:rsidR="0025693F" w:rsidRDefault="006064B6">
      <w:pPr>
        <w:pStyle w:val="prastasis"/>
        <w:jc w:val="both"/>
        <w:rPr>
          <w:b/>
          <w:szCs w:val="24"/>
        </w:rPr>
      </w:pPr>
      <w:r>
        <w:rPr>
          <w:b/>
          <w:szCs w:val="24"/>
        </w:rPr>
        <w:t>Kiek tai gali užtrukti?</w:t>
      </w:r>
    </w:p>
    <w:p w:rsidR="0025693F" w:rsidRDefault="006064B6">
      <w:pPr>
        <w:pStyle w:val="prastasis"/>
        <w:ind w:firstLine="720"/>
        <w:jc w:val="both"/>
      </w:pPr>
      <w:r>
        <w:rPr>
          <w:rStyle w:val="Numatytasispastraiposriftas"/>
          <w:szCs w:val="24"/>
        </w:rPr>
        <w:t>Viruso išskyrimo laikotarpis gali užtrukti iki kelių savaičių. Izoliavimo nam</w:t>
      </w:r>
      <w:r>
        <w:rPr>
          <w:rStyle w:val="Numatytasispastraiposriftas"/>
          <w:szCs w:val="24"/>
        </w:rPr>
        <w:t>uose ar kitoje gyvenamojoje vietoje metu su Jumis kontaktuos pirminės ambulatorinės asmens sveikatos priežiūros šeimos medicinos paslaugas teikiančios įstaigos paskirtas koordinatorius ir (ar) Jūsų šeimos gydytojas. Gydytojas, įvertinęs Jūsų sveikatos būkl</w:t>
      </w:r>
      <w:r>
        <w:rPr>
          <w:rStyle w:val="Numatytasispastraiposriftas"/>
          <w:szCs w:val="24"/>
        </w:rPr>
        <w:t xml:space="preserve">ę pagal </w:t>
      </w:r>
      <w:proofErr w:type="spellStart"/>
      <w:r>
        <w:rPr>
          <w:rStyle w:val="Numatytasispastraiposriftas"/>
          <w:szCs w:val="24"/>
        </w:rPr>
        <w:t>nustatyus</w:t>
      </w:r>
      <w:proofErr w:type="spellEnd"/>
      <w:r>
        <w:rPr>
          <w:rStyle w:val="Numatytasispastraiposriftas"/>
          <w:szCs w:val="24"/>
        </w:rPr>
        <w:t xml:space="preserve"> kriterijus, informuos Jus apie izoliacijos pabaigą.</w:t>
      </w:r>
    </w:p>
    <w:p w:rsidR="0025693F" w:rsidRDefault="0025693F">
      <w:pPr>
        <w:pStyle w:val="prastasis"/>
        <w:jc w:val="center"/>
        <w:rPr>
          <w:b/>
          <w:caps/>
          <w:szCs w:val="24"/>
        </w:rPr>
      </w:pPr>
    </w:p>
    <w:p w:rsidR="0025693F" w:rsidRDefault="006064B6">
      <w:pPr>
        <w:pStyle w:val="prastasis"/>
        <w:jc w:val="center"/>
      </w:pPr>
      <w:r>
        <w:rPr>
          <w:rStyle w:val="Numatytasispastraiposriftas"/>
          <w:b/>
          <w:caps/>
          <w:szCs w:val="24"/>
        </w:rPr>
        <w:t>izoliavimo namuose ar kitoje gyvenamojoje vietoje</w:t>
      </w:r>
      <w:r>
        <w:rPr>
          <w:rStyle w:val="Numatytasispastraiposriftas"/>
          <w:b/>
          <w:szCs w:val="24"/>
        </w:rPr>
        <w:t xml:space="preserve"> PRINCIPAI</w:t>
      </w:r>
    </w:p>
    <w:p w:rsidR="0025693F" w:rsidRDefault="0025693F">
      <w:pPr>
        <w:pStyle w:val="prastasis"/>
        <w:jc w:val="center"/>
        <w:rPr>
          <w:b/>
          <w:szCs w:val="24"/>
        </w:rPr>
      </w:pPr>
    </w:p>
    <w:p w:rsidR="0025693F" w:rsidRDefault="006064B6">
      <w:pPr>
        <w:pStyle w:val="prastasis"/>
        <w:ind w:firstLine="360"/>
        <w:jc w:val="both"/>
      </w:pPr>
      <w:r>
        <w:rPr>
          <w:rStyle w:val="Numatytasispastraiposriftas"/>
          <w:szCs w:val="24"/>
        </w:rPr>
        <w:t>●</w:t>
      </w:r>
      <w:r>
        <w:rPr>
          <w:rStyle w:val="Numatytasispastraiposriftas"/>
          <w:szCs w:val="24"/>
        </w:rPr>
        <w:tab/>
      </w:r>
      <w:r>
        <w:rPr>
          <w:rStyle w:val="Numatytasispastraiposriftas"/>
          <w:b/>
          <w:szCs w:val="24"/>
        </w:rPr>
        <w:t xml:space="preserve">Nepalikite izoliavimo vietos </w:t>
      </w:r>
      <w:r>
        <w:rPr>
          <w:rStyle w:val="Numatytasispastraiposriftas"/>
          <w:bCs/>
          <w:szCs w:val="24"/>
        </w:rPr>
        <w:t>be sveikatos priežiūros specialisto leidimo</w:t>
      </w:r>
      <w:r>
        <w:rPr>
          <w:rStyle w:val="Numatytasispastraiposriftas"/>
          <w:szCs w:val="24"/>
        </w:rPr>
        <w:t xml:space="preserve">. </w:t>
      </w:r>
      <w:r>
        <w:rPr>
          <w:rStyle w:val="Numatytasispastraiposriftas"/>
          <w:bCs/>
          <w:szCs w:val="24"/>
        </w:rPr>
        <w:t>Į izoliavimo vietą ar iš jos, jei reikalinga atl</w:t>
      </w:r>
      <w:r>
        <w:rPr>
          <w:rStyle w:val="Numatytasispastraiposriftas"/>
          <w:bCs/>
          <w:szCs w:val="24"/>
        </w:rPr>
        <w:t>ikti tyrimus ar kitais atvejais, kai gautas sveikatos priežiūros specialisto leidimas</w:t>
      </w:r>
      <w:r>
        <w:rPr>
          <w:rStyle w:val="Numatytasispastraiposriftas"/>
          <w:b/>
          <w:szCs w:val="24"/>
        </w:rPr>
        <w:t xml:space="preserve">, </w:t>
      </w:r>
      <w:r>
        <w:rPr>
          <w:rStyle w:val="Numatytasispastraiposriftas"/>
          <w:b/>
          <w:spacing w:val="2"/>
          <w:szCs w:val="24"/>
        </w:rPr>
        <w:t xml:space="preserve">draudžiama vykti </w:t>
      </w:r>
      <w:r>
        <w:rPr>
          <w:rStyle w:val="Numatytasispastraiposriftas"/>
          <w:color w:val="000000"/>
          <w:spacing w:val="2"/>
          <w:szCs w:val="24"/>
          <w:lang w:eastAsia="lt-LT"/>
        </w:rPr>
        <w:t xml:space="preserve">viešuoju </w:t>
      </w:r>
      <w:r>
        <w:rPr>
          <w:rStyle w:val="Numatytasispastraiposriftas"/>
          <w:b/>
          <w:spacing w:val="2"/>
          <w:szCs w:val="24"/>
        </w:rPr>
        <w:t>transportu</w:t>
      </w:r>
      <w:r>
        <w:rPr>
          <w:rStyle w:val="Numatytasispastraiposriftas"/>
          <w:b/>
          <w:spacing w:val="2"/>
        </w:rPr>
        <w:t>.</w:t>
      </w:r>
    </w:p>
    <w:p w:rsidR="0025693F" w:rsidRDefault="006064B6">
      <w:pPr>
        <w:pStyle w:val="prastasis"/>
        <w:ind w:firstLine="360"/>
        <w:jc w:val="both"/>
      </w:pPr>
      <w:r>
        <w:rPr>
          <w:rStyle w:val="Numatytasispastraiposriftas"/>
          <w:szCs w:val="24"/>
        </w:rPr>
        <w:t>●</w:t>
      </w:r>
      <w:r>
        <w:rPr>
          <w:rStyle w:val="Numatytasispastraiposriftas"/>
          <w:szCs w:val="24"/>
        </w:rPr>
        <w:tab/>
      </w:r>
      <w:r>
        <w:rPr>
          <w:rStyle w:val="Numatytasispastraiposriftas"/>
          <w:b/>
          <w:szCs w:val="24"/>
        </w:rPr>
        <w:t>Palaikykite reguliarų ryšį su sveikatos priežiūros specialistu</w:t>
      </w:r>
      <w:r>
        <w:rPr>
          <w:rStyle w:val="Numatytasispastraiposriftas"/>
          <w:szCs w:val="24"/>
        </w:rPr>
        <w:t xml:space="preserve">, kuris šiuo metu rūpinasi Jumis. </w:t>
      </w:r>
    </w:p>
    <w:p w:rsidR="0025693F" w:rsidRDefault="006064B6">
      <w:pPr>
        <w:pStyle w:val="prastasis"/>
        <w:ind w:firstLine="360"/>
        <w:jc w:val="both"/>
      </w:pPr>
      <w:r>
        <w:rPr>
          <w:rStyle w:val="Numatytasispastraiposriftas"/>
          <w:bCs/>
          <w:color w:val="000000"/>
          <w:szCs w:val="24"/>
        </w:rPr>
        <w:t>●</w:t>
      </w:r>
      <w:r>
        <w:rPr>
          <w:rStyle w:val="Numatytasispastraiposriftas"/>
          <w:bCs/>
          <w:color w:val="000000"/>
          <w:szCs w:val="24"/>
        </w:rPr>
        <w:tab/>
      </w:r>
      <w:r>
        <w:rPr>
          <w:rStyle w:val="Numatytasispastraiposriftas"/>
          <w:szCs w:val="24"/>
        </w:rPr>
        <w:t xml:space="preserve">Visą izoliavimo laiką </w:t>
      </w:r>
      <w:r>
        <w:rPr>
          <w:rStyle w:val="Numatytasispastraiposriftas"/>
          <w:b/>
          <w:bCs/>
          <w:szCs w:val="24"/>
        </w:rPr>
        <w:t>nepriimk</w:t>
      </w:r>
      <w:r>
        <w:rPr>
          <w:rStyle w:val="Numatytasispastraiposriftas"/>
          <w:b/>
          <w:bCs/>
          <w:szCs w:val="24"/>
        </w:rPr>
        <w:t>ite svečių / lankytojų.</w:t>
      </w:r>
    </w:p>
    <w:p w:rsidR="0025693F" w:rsidRDefault="006064B6">
      <w:pPr>
        <w:pStyle w:val="prastasis"/>
        <w:ind w:firstLine="360"/>
        <w:jc w:val="both"/>
      </w:pPr>
      <w:r>
        <w:rPr>
          <w:rStyle w:val="Numatytasispastraiposriftas"/>
          <w:szCs w:val="24"/>
        </w:rPr>
        <w:t>●</w:t>
      </w:r>
      <w:r>
        <w:rPr>
          <w:rStyle w:val="Numatytasispastraiposriftas"/>
          <w:szCs w:val="24"/>
        </w:rPr>
        <w:tab/>
      </w:r>
      <w:r>
        <w:rPr>
          <w:rStyle w:val="Numatytasispastraiposriftas"/>
          <w:b/>
          <w:szCs w:val="24"/>
        </w:rPr>
        <w:t>Maistu ir kitomis būtinomis priemonėmis</w:t>
      </w:r>
      <w:r>
        <w:rPr>
          <w:rStyle w:val="Numatytasispastraiposriftas"/>
          <w:szCs w:val="24"/>
        </w:rPr>
        <w:t xml:space="preserve"> pasirūpinkite nuotoliniu būdu – paprašykite draugų arba giminaičių ar kreipkitės į būtinų priemonių ar maisto produktų pristatymo paslaugas </w:t>
      </w:r>
      <w:r>
        <w:rPr>
          <w:rStyle w:val="Numatytasispastraiposriftas"/>
          <w:szCs w:val="24"/>
        </w:rPr>
        <w:lastRenderedPageBreak/>
        <w:t xml:space="preserve">teikiančias įmones, nesant tokios galimybės, šias </w:t>
      </w:r>
      <w:r>
        <w:rPr>
          <w:rStyle w:val="Numatytasispastraiposriftas"/>
          <w:szCs w:val="24"/>
        </w:rPr>
        <w:t>paslaugas turėtų suteikti savivaldybės administracija.</w:t>
      </w:r>
    </w:p>
    <w:p w:rsidR="0025693F" w:rsidRDefault="006064B6">
      <w:pPr>
        <w:pStyle w:val="prastasis"/>
        <w:ind w:left="720" w:hanging="360"/>
        <w:jc w:val="both"/>
      </w:pPr>
      <w:r>
        <w:rPr>
          <w:rStyle w:val="Numatytasispastraiposriftas"/>
          <w:szCs w:val="24"/>
        </w:rPr>
        <w:t>●</w:t>
      </w:r>
      <w:r>
        <w:rPr>
          <w:rStyle w:val="Numatytasispastraiposriftas"/>
          <w:szCs w:val="24"/>
        </w:rPr>
        <w:tab/>
        <w:t xml:space="preserve">Jeigu reikia </w:t>
      </w:r>
      <w:r>
        <w:rPr>
          <w:rStyle w:val="Numatytasispastraiposriftas"/>
          <w:b/>
          <w:szCs w:val="24"/>
        </w:rPr>
        <w:t>pratęsti vaistų receptą</w:t>
      </w:r>
      <w:r>
        <w:rPr>
          <w:rStyle w:val="Numatytasispastraiposriftas"/>
          <w:szCs w:val="24"/>
        </w:rPr>
        <w:t>, kreipkitės į savo šeimos gydytoją nuotoliniu būdu.</w:t>
      </w:r>
    </w:p>
    <w:p w:rsidR="0025693F" w:rsidRDefault="006064B6">
      <w:pPr>
        <w:pStyle w:val="prastasis"/>
        <w:ind w:firstLine="360"/>
        <w:jc w:val="both"/>
        <w:rPr>
          <w:szCs w:val="24"/>
        </w:rPr>
      </w:pPr>
      <w:r>
        <w:rPr>
          <w:szCs w:val="24"/>
        </w:rPr>
        <w:t>●</w:t>
      </w:r>
      <w:r>
        <w:rPr>
          <w:szCs w:val="24"/>
        </w:rPr>
        <w:tab/>
        <w:t>Jei buvote suplanavęs vizitus pas gydytojus specialistus, odontologą, pakeiskite vizito datą į vėlesnę.</w:t>
      </w:r>
    </w:p>
    <w:p w:rsidR="0025693F" w:rsidRDefault="006064B6">
      <w:pPr>
        <w:pStyle w:val="prastasis"/>
        <w:ind w:firstLine="360"/>
        <w:jc w:val="both"/>
      </w:pPr>
      <w:r>
        <w:rPr>
          <w:rStyle w:val="Numatytasispastraiposriftas"/>
          <w:szCs w:val="24"/>
        </w:rPr>
        <w:t>●</w:t>
      </w:r>
      <w:r>
        <w:rPr>
          <w:rStyle w:val="Numatytasispastraiposriftas"/>
          <w:szCs w:val="24"/>
        </w:rPr>
        <w:tab/>
      </w:r>
      <w:r>
        <w:rPr>
          <w:rStyle w:val="Numatytasispastraiposriftas"/>
          <w:b/>
          <w:szCs w:val="24"/>
        </w:rPr>
        <w:t>Ka</w:t>
      </w:r>
      <w:r>
        <w:rPr>
          <w:rStyle w:val="Numatytasispastraiposriftas"/>
          <w:b/>
          <w:szCs w:val="24"/>
        </w:rPr>
        <w:t xml:space="preserve">sdien matuokitės kūno temperatūrą ir stebėkite savo būklę dėl pasunkėjusio kvėpavimo*. Pablogėjus sveikatos būklei, kreipkitės į Karštąją </w:t>
      </w:r>
      <w:proofErr w:type="spellStart"/>
      <w:r>
        <w:rPr>
          <w:rStyle w:val="Numatytasispastraiposriftas"/>
          <w:b/>
          <w:szCs w:val="24"/>
        </w:rPr>
        <w:t>koronaviruso</w:t>
      </w:r>
      <w:proofErr w:type="spellEnd"/>
      <w:r>
        <w:rPr>
          <w:rStyle w:val="Numatytasispastraiposriftas"/>
          <w:b/>
          <w:szCs w:val="24"/>
        </w:rPr>
        <w:t xml:space="preserve"> liniją telefono numeriu 1808.</w:t>
      </w:r>
    </w:p>
    <w:p w:rsidR="0025693F" w:rsidRDefault="006064B6">
      <w:pPr>
        <w:pStyle w:val="prastasis"/>
        <w:ind w:firstLine="372"/>
        <w:jc w:val="both"/>
        <w:rPr>
          <w:szCs w:val="24"/>
        </w:rPr>
      </w:pPr>
      <w:r>
        <w:rPr>
          <w:szCs w:val="24"/>
        </w:rPr>
        <w:t>* Dažnai dusulys būna psichologinės kilmės. Svarbu įvertinti, ar esant ramy</w:t>
      </w:r>
      <w:r>
        <w:rPr>
          <w:szCs w:val="24"/>
        </w:rPr>
        <w:t>bės būsenos išlieka padažnėjęs kvėpavimas (daugiau nei 20 k/min) ar oro trūkumo pojūtis.</w:t>
      </w:r>
    </w:p>
    <w:p w:rsidR="0025693F" w:rsidRDefault="0025693F">
      <w:pPr>
        <w:pStyle w:val="prastasis"/>
        <w:rPr>
          <w:szCs w:val="24"/>
        </w:rPr>
      </w:pPr>
    </w:p>
    <w:p w:rsidR="0025693F" w:rsidRDefault="006064B6">
      <w:pPr>
        <w:pStyle w:val="prastasis"/>
        <w:ind w:firstLine="62"/>
        <w:jc w:val="center"/>
        <w:rPr>
          <w:b/>
          <w:caps/>
          <w:szCs w:val="24"/>
        </w:rPr>
      </w:pPr>
      <w:r>
        <w:rPr>
          <w:b/>
          <w:caps/>
          <w:szCs w:val="24"/>
        </w:rPr>
        <w:t>izoliavimo namuose ar kitoje gyvenamojoje vietoje sąlygos</w:t>
      </w:r>
    </w:p>
    <w:p w:rsidR="0025693F" w:rsidRDefault="0025693F">
      <w:pPr>
        <w:pStyle w:val="prastasis"/>
        <w:tabs>
          <w:tab w:val="left" w:pos="851"/>
        </w:tabs>
        <w:ind w:left="426"/>
        <w:jc w:val="both"/>
        <w:rPr>
          <w:bCs/>
          <w:szCs w:val="24"/>
          <w:lang w:eastAsia="lt-LT"/>
        </w:rPr>
      </w:pPr>
    </w:p>
    <w:p w:rsidR="0025693F" w:rsidRDefault="006064B6">
      <w:pPr>
        <w:pStyle w:val="prastasis"/>
        <w:tabs>
          <w:tab w:val="left" w:pos="851"/>
        </w:tabs>
        <w:jc w:val="both"/>
      </w:pPr>
      <w:r>
        <w:rPr>
          <w:rStyle w:val="Numatytasispastraiposriftas"/>
          <w:b/>
          <w:color w:val="000000"/>
          <w:szCs w:val="24"/>
          <w:shd w:val="clear" w:color="auto" w:fill="FFFFFF"/>
          <w:lang w:eastAsia="lt-LT"/>
        </w:rPr>
        <w:t>Būtinosios</w:t>
      </w:r>
      <w:r>
        <w:rPr>
          <w:rStyle w:val="Numatytasispastraiposriftas"/>
          <w:b/>
          <w:szCs w:val="24"/>
          <w:lang w:eastAsia="lt-LT"/>
        </w:rPr>
        <w:t xml:space="preserve"> i</w:t>
      </w:r>
      <w:r>
        <w:rPr>
          <w:rStyle w:val="Numatytasispastraiposriftas"/>
          <w:b/>
          <w:color w:val="000000"/>
          <w:szCs w:val="24"/>
          <w:shd w:val="clear" w:color="auto" w:fill="FFFFFF"/>
          <w:lang w:eastAsia="lt-LT"/>
        </w:rPr>
        <w:t>zoliavimo namuose ar kitose gyvenamosiose patalpose sąlygos:</w:t>
      </w:r>
    </w:p>
    <w:p w:rsidR="0025693F" w:rsidRDefault="006064B6">
      <w:pPr>
        <w:pStyle w:val="prastasis"/>
        <w:ind w:firstLine="426"/>
        <w:jc w:val="both"/>
      </w:pPr>
      <w:r>
        <w:rPr>
          <w:rStyle w:val="Numatytasispastraiposriftas"/>
          <w:rFonts w:ascii="Symbol" w:hAnsi="Symbol"/>
          <w:szCs w:val="24"/>
        </w:rPr>
        <w:t></w:t>
      </w:r>
      <w:r>
        <w:rPr>
          <w:rStyle w:val="Numatytasispastraiposriftas"/>
          <w:rFonts w:ascii="Symbol" w:hAnsi="Symbol"/>
          <w:szCs w:val="24"/>
        </w:rPr>
        <w:tab/>
      </w:r>
      <w:r>
        <w:rPr>
          <w:rStyle w:val="Numatytasispastraiposriftas"/>
          <w:szCs w:val="24"/>
        </w:rPr>
        <w:t>I</w:t>
      </w:r>
      <w:r>
        <w:rPr>
          <w:rStyle w:val="Numatytasispastraiposriftas"/>
          <w:b/>
          <w:bCs/>
          <w:szCs w:val="24"/>
        </w:rPr>
        <w:t xml:space="preserve">zoliavimo metu tame pačiame </w:t>
      </w:r>
      <w:r>
        <w:rPr>
          <w:rStyle w:val="Numatytasispastraiposriftas"/>
          <w:b/>
          <w:bCs/>
          <w:szCs w:val="24"/>
        </w:rPr>
        <w:t>kambaryje negali gyventi kiti sveiki asmenys</w:t>
      </w:r>
      <w:r>
        <w:rPr>
          <w:rStyle w:val="Numatytasispastraiposriftas"/>
          <w:szCs w:val="24"/>
        </w:rPr>
        <w:t xml:space="preserve">, </w:t>
      </w:r>
      <w:r>
        <w:rPr>
          <w:rStyle w:val="Numatytasispastraiposriftas"/>
          <w:color w:val="000000"/>
          <w:szCs w:val="24"/>
          <w:lang w:eastAsia="lt-LT"/>
        </w:rPr>
        <w:t>išskyrus atvejus, kai reikia slaugyti COVID-19 liga (</w:t>
      </w:r>
      <w:proofErr w:type="spellStart"/>
      <w:r>
        <w:rPr>
          <w:rStyle w:val="Numatytasispastraiposriftas"/>
          <w:color w:val="000000"/>
          <w:szCs w:val="24"/>
          <w:lang w:eastAsia="lt-LT"/>
        </w:rPr>
        <w:t>koronaviruso</w:t>
      </w:r>
      <w:proofErr w:type="spellEnd"/>
      <w:r>
        <w:rPr>
          <w:rStyle w:val="Numatytasispastraiposriftas"/>
          <w:color w:val="000000"/>
          <w:szCs w:val="24"/>
          <w:lang w:eastAsia="lt-LT"/>
        </w:rPr>
        <w:t xml:space="preserve"> infekcija) sergantį vaiką ar negalią turintį asmenį</w:t>
      </w:r>
      <w:r>
        <w:rPr>
          <w:rStyle w:val="Numatytasispastraiposriftas"/>
          <w:szCs w:val="24"/>
        </w:rPr>
        <w:t>.</w:t>
      </w:r>
    </w:p>
    <w:p w:rsidR="0025693F" w:rsidRDefault="006064B6">
      <w:pPr>
        <w:pStyle w:val="prastasis"/>
        <w:ind w:firstLine="426"/>
        <w:jc w:val="both"/>
      </w:pPr>
      <w:r>
        <w:rPr>
          <w:rStyle w:val="Numatytasispastraiposriftas"/>
          <w:rFonts w:ascii="Symbol" w:hAnsi="Symbol"/>
          <w:szCs w:val="24"/>
        </w:rPr>
        <w:t></w:t>
      </w:r>
      <w:r>
        <w:rPr>
          <w:rStyle w:val="Numatytasispastraiposriftas"/>
          <w:szCs w:val="24"/>
        </w:rPr>
        <w:tab/>
        <w:t>Jūs turite būti izoliuotas atskirame bute / name / gerai izoliuotame kitame individualaus</w:t>
      </w:r>
      <w:r>
        <w:rPr>
          <w:rStyle w:val="Numatytasispastraiposriftas"/>
          <w:szCs w:val="24"/>
        </w:rPr>
        <w:t xml:space="preserve"> buto / namo aukšte ar </w:t>
      </w:r>
      <w:r>
        <w:rPr>
          <w:rStyle w:val="Numatytasispastraiposriftas"/>
          <w:color w:val="000000"/>
          <w:szCs w:val="24"/>
          <w:lang w:eastAsia="lt-LT"/>
        </w:rPr>
        <w:t>kito tipo izoliuotose patalpose</w:t>
      </w:r>
      <w:r>
        <w:rPr>
          <w:rStyle w:val="Numatytasispastraiposriftas"/>
          <w:szCs w:val="24"/>
        </w:rPr>
        <w:t xml:space="preserve"> su atskiru sanitariniu mazgu. </w:t>
      </w:r>
      <w:r>
        <w:rPr>
          <w:rStyle w:val="Numatytasispastraiposriftas"/>
          <w:rFonts w:ascii="&amp;quot" w:hAnsi="&amp;quot"/>
          <w:color w:val="000000"/>
          <w:szCs w:val="24"/>
          <w:lang w:eastAsia="lt-LT"/>
        </w:rPr>
        <w:t xml:space="preserve">Jeigu tokios galimybės nėra, o šeimos nariai, kurie </w:t>
      </w:r>
      <w:r>
        <w:rPr>
          <w:rStyle w:val="Numatytasispastraiposriftas"/>
          <w:rFonts w:ascii="&amp;quot" w:hAnsi="&amp;quot"/>
          <w:color w:val="000000"/>
        </w:rPr>
        <w:t>gyveno kartu iki COVID-19 ligos (</w:t>
      </w:r>
      <w:proofErr w:type="spellStart"/>
      <w:r>
        <w:rPr>
          <w:rStyle w:val="Numatytasispastraiposriftas"/>
          <w:rFonts w:ascii="&amp;quot" w:hAnsi="&amp;quot"/>
          <w:color w:val="000000"/>
        </w:rPr>
        <w:t>koronaviruso</w:t>
      </w:r>
      <w:proofErr w:type="spellEnd"/>
      <w:r>
        <w:rPr>
          <w:rStyle w:val="Numatytasispastraiposriftas"/>
          <w:rFonts w:ascii="&amp;quot" w:hAnsi="&amp;quot"/>
          <w:color w:val="000000"/>
        </w:rPr>
        <w:t xml:space="preserve"> infekcijos) diagnozės nustatymo, sutinka, ligonis gali būti izoliuotas </w:t>
      </w:r>
      <w:r>
        <w:rPr>
          <w:rStyle w:val="Numatytasispastraiposriftas"/>
          <w:rFonts w:ascii="&amp;quot" w:hAnsi="&amp;quot"/>
          <w:color w:val="000000"/>
          <w:szCs w:val="24"/>
          <w:lang w:eastAsia="lt-LT"/>
        </w:rPr>
        <w:t>at</w:t>
      </w:r>
      <w:r>
        <w:rPr>
          <w:rStyle w:val="Numatytasispastraiposriftas"/>
          <w:rFonts w:ascii="&amp;quot" w:hAnsi="&amp;quot"/>
          <w:color w:val="000000"/>
          <w:szCs w:val="24"/>
          <w:lang w:eastAsia="lt-LT"/>
        </w:rPr>
        <w:t xml:space="preserve">skirame gerai vėdinamame kambaryje </w:t>
      </w:r>
      <w:r>
        <w:rPr>
          <w:rStyle w:val="Numatytasispastraiposriftas"/>
          <w:rFonts w:ascii="&amp;quot" w:hAnsi="&amp;quot"/>
          <w:color w:val="000000"/>
        </w:rPr>
        <w:t>(t. y. su atidaromais langais ir sandariai uždaromomis durimis)*</w:t>
      </w:r>
      <w:r>
        <w:rPr>
          <w:rStyle w:val="Numatytasispastraiposriftas"/>
          <w:rFonts w:ascii="&amp;quot" w:hAnsi="&amp;quot"/>
          <w:color w:val="000000"/>
          <w:szCs w:val="24"/>
          <w:lang w:eastAsia="lt-LT"/>
        </w:rPr>
        <w:t>.</w:t>
      </w:r>
      <w:r>
        <w:rPr>
          <w:rStyle w:val="Numatytasispastraiposriftas"/>
          <w:rFonts w:ascii="&amp;quot" w:hAnsi="&amp;quot"/>
          <w:b/>
          <w:bCs/>
          <w:color w:val="000000"/>
          <w:szCs w:val="24"/>
          <w:lang w:eastAsia="lt-LT"/>
        </w:rPr>
        <w:t xml:space="preserve"> </w:t>
      </w:r>
    </w:p>
    <w:p w:rsidR="0025693F" w:rsidRDefault="006064B6">
      <w:pPr>
        <w:pStyle w:val="prastasis"/>
        <w:ind w:firstLine="426"/>
        <w:jc w:val="both"/>
      </w:pPr>
      <w:r>
        <w:rPr>
          <w:rStyle w:val="Numatytasispastraiposriftas"/>
          <w:rFonts w:ascii="Symbol" w:hAnsi="Symbol"/>
          <w:szCs w:val="24"/>
        </w:rPr>
        <w:t></w:t>
      </w:r>
      <w:r>
        <w:rPr>
          <w:rStyle w:val="Numatytasispastraiposriftas"/>
          <w:rFonts w:ascii="Symbol" w:hAnsi="Symbol"/>
          <w:szCs w:val="24"/>
        </w:rPr>
        <w:tab/>
      </w:r>
      <w:r>
        <w:rPr>
          <w:rStyle w:val="Numatytasispastraiposriftas"/>
          <w:b/>
          <w:bCs/>
          <w:szCs w:val="24"/>
        </w:rPr>
        <w:t>Jei sergate ir esate izoliuotas bendrabučio tipo patalpose su atskiru sanitariniu mazgu, Jums draudžiama eiti į bendras patalpas</w:t>
      </w:r>
      <w:r>
        <w:rPr>
          <w:rStyle w:val="Numatytasispastraiposriftas"/>
          <w:szCs w:val="24"/>
        </w:rPr>
        <w:t xml:space="preserve"> (koridorių, virtuvę ir </w:t>
      </w:r>
      <w:r>
        <w:rPr>
          <w:rStyle w:val="Numatytasispastraiposriftas"/>
          <w:szCs w:val="24"/>
        </w:rPr>
        <w:t>kt.), maistą ir kitas būtinas priemones prie Jūsų izoliavimo patalpos išorinių durų turi palikti kiti asmenys</w:t>
      </w:r>
      <w:r>
        <w:t>.</w:t>
      </w:r>
    </w:p>
    <w:p w:rsidR="0025693F" w:rsidRDefault="006064B6">
      <w:pPr>
        <w:pStyle w:val="prastasis"/>
        <w:ind w:firstLine="426"/>
        <w:jc w:val="both"/>
      </w:pPr>
      <w:r>
        <w:rPr>
          <w:rStyle w:val="Numatytasispastraiposriftas"/>
          <w:rFonts w:ascii="Symbol" w:hAnsi="Symbol"/>
          <w:szCs w:val="24"/>
        </w:rPr>
        <w:t></w:t>
      </w:r>
      <w:r>
        <w:rPr>
          <w:rStyle w:val="Numatytasispastraiposriftas"/>
          <w:rFonts w:ascii="Symbol" w:hAnsi="Symbol"/>
          <w:szCs w:val="24"/>
        </w:rPr>
        <w:tab/>
      </w:r>
      <w:r>
        <w:rPr>
          <w:rStyle w:val="Numatytasispastraiposriftas"/>
          <w:b/>
          <w:bCs/>
          <w:color w:val="000000"/>
          <w:szCs w:val="24"/>
          <w:lang w:eastAsia="lt-LT"/>
        </w:rPr>
        <w:t>Jeigu šeimoje yra keli ligoniai, jie visi gali izoliuotis viename kambaryje.</w:t>
      </w:r>
    </w:p>
    <w:p w:rsidR="0025693F" w:rsidRDefault="006064B6">
      <w:pPr>
        <w:pStyle w:val="prastasis"/>
        <w:spacing w:line="249" w:lineRule="auto"/>
        <w:ind w:firstLine="425"/>
        <w:jc w:val="both"/>
      </w:pPr>
      <w:r>
        <w:rPr>
          <w:rStyle w:val="Numatytasispastraiposriftas"/>
          <w:rFonts w:ascii="Courier New" w:hAnsi="Courier New"/>
          <w:bCs/>
          <w:color w:val="000000"/>
          <w:szCs w:val="24"/>
        </w:rPr>
        <w:t>*</w:t>
      </w:r>
      <w:r>
        <w:rPr>
          <w:rStyle w:val="Numatytasispastraiposriftas"/>
          <w:szCs w:val="24"/>
          <w:lang w:eastAsia="lt-LT"/>
        </w:rPr>
        <w:t xml:space="preserve"> jeigu ligonis ar kiti asmenys, gyvenę kartu su ligoniu iki COVID</w:t>
      </w:r>
      <w:r>
        <w:rPr>
          <w:rStyle w:val="Numatytasispastraiposriftas"/>
          <w:szCs w:val="24"/>
          <w:lang w:eastAsia="lt-LT"/>
        </w:rPr>
        <w:t>-19 ligos (</w:t>
      </w:r>
      <w:proofErr w:type="spellStart"/>
      <w:r>
        <w:rPr>
          <w:rStyle w:val="Numatytasispastraiposriftas"/>
          <w:szCs w:val="24"/>
          <w:lang w:eastAsia="lt-LT"/>
        </w:rPr>
        <w:t>koronaviruso</w:t>
      </w:r>
      <w:proofErr w:type="spellEnd"/>
      <w:r>
        <w:rPr>
          <w:rStyle w:val="Numatytasispastraiposriftas"/>
          <w:szCs w:val="24"/>
          <w:lang w:eastAsia="lt-LT"/>
        </w:rPr>
        <w:t xml:space="preserve"> infekcijos) diagnozės nustatymo, atsisako izoliuotis kitoje gyvenamojoje vietoje ir sutinka gyventi viename bute / name, ligonis ir kartu gyvenantys asmenys:</w:t>
      </w:r>
    </w:p>
    <w:p w:rsidR="0025693F" w:rsidRDefault="006064B6">
      <w:pPr>
        <w:pStyle w:val="prastasis"/>
        <w:spacing w:line="249" w:lineRule="auto"/>
        <w:ind w:left="1440" w:hanging="360"/>
        <w:jc w:val="both"/>
      </w:pPr>
      <w:r>
        <w:rPr>
          <w:rStyle w:val="Numatytasispastraiposriftas"/>
          <w:rFonts w:ascii="Courier New" w:hAnsi="Courier New"/>
          <w:bCs/>
          <w:color w:val="000000"/>
          <w:szCs w:val="24"/>
        </w:rPr>
        <w:t>o</w:t>
      </w:r>
      <w:r>
        <w:rPr>
          <w:rStyle w:val="Numatytasispastraiposriftas"/>
          <w:rFonts w:ascii="Courier New" w:hAnsi="Courier New"/>
          <w:bCs/>
          <w:color w:val="000000"/>
          <w:szCs w:val="24"/>
        </w:rPr>
        <w:tab/>
      </w:r>
      <w:r>
        <w:rPr>
          <w:rStyle w:val="Numatytasispastraiposriftas"/>
          <w:szCs w:val="24"/>
          <w:lang w:eastAsia="lt-LT"/>
        </w:rPr>
        <w:t>turi būti izoliuoti atskiruose gerai vėdinamuose kambariuose;</w:t>
      </w:r>
    </w:p>
    <w:p w:rsidR="0025693F" w:rsidRDefault="006064B6">
      <w:pPr>
        <w:pStyle w:val="prastasis"/>
        <w:spacing w:line="249" w:lineRule="auto"/>
        <w:ind w:left="1440" w:hanging="360"/>
        <w:jc w:val="both"/>
      </w:pPr>
      <w:r>
        <w:rPr>
          <w:rStyle w:val="Numatytasispastraiposriftas"/>
          <w:rFonts w:ascii="Courier New" w:hAnsi="Courier New"/>
          <w:bCs/>
          <w:color w:val="000000"/>
          <w:szCs w:val="24"/>
        </w:rPr>
        <w:t>o</w:t>
      </w:r>
      <w:r>
        <w:rPr>
          <w:rStyle w:val="Numatytasispastraiposriftas"/>
          <w:rFonts w:ascii="Courier New" w:hAnsi="Courier New"/>
          <w:bCs/>
          <w:color w:val="000000"/>
          <w:szCs w:val="24"/>
        </w:rPr>
        <w:tab/>
      </w:r>
      <w:r>
        <w:rPr>
          <w:rStyle w:val="Numatytasispastraiposriftas"/>
          <w:szCs w:val="24"/>
          <w:lang w:eastAsia="lt-LT"/>
        </w:rPr>
        <w:t>turi apr</w:t>
      </w:r>
      <w:r>
        <w:rPr>
          <w:rStyle w:val="Numatytasispastraiposriftas"/>
          <w:szCs w:val="24"/>
          <w:lang w:eastAsia="lt-LT"/>
        </w:rPr>
        <w:t>iboti judėjimą namuose ir sumažinti dalijimąsi bendra erdve, į</w:t>
      </w:r>
      <w:r>
        <w:t>sitikinti, kad bendros erdvės (pvz., virtuvė, vonios kambarys) yra gerai vėdinamos;</w:t>
      </w:r>
    </w:p>
    <w:p w:rsidR="0025693F" w:rsidRDefault="006064B6">
      <w:pPr>
        <w:pStyle w:val="prastasis"/>
        <w:spacing w:line="249" w:lineRule="auto"/>
        <w:ind w:left="1440" w:hanging="360"/>
        <w:jc w:val="both"/>
      </w:pPr>
      <w:r>
        <w:rPr>
          <w:rStyle w:val="Numatytasispastraiposriftas"/>
          <w:rFonts w:ascii="Courier New" w:hAnsi="Courier New"/>
          <w:bCs/>
          <w:color w:val="000000"/>
          <w:szCs w:val="24"/>
        </w:rPr>
        <w:t>o</w:t>
      </w:r>
      <w:r>
        <w:rPr>
          <w:rStyle w:val="Numatytasispastraiposriftas"/>
          <w:rFonts w:ascii="Courier New" w:hAnsi="Courier New"/>
          <w:bCs/>
          <w:color w:val="000000"/>
          <w:szCs w:val="24"/>
        </w:rPr>
        <w:tab/>
      </w:r>
      <w:r>
        <w:rPr>
          <w:rStyle w:val="Numatytasispastraiposriftas"/>
          <w:bCs/>
        </w:rPr>
        <w:t>rekomenduojama apriboti ligonį slaugančių asmenų skaičių. Geriausia, kad ligoniu rūpintųsi vienas geros svei</w:t>
      </w:r>
      <w:r>
        <w:rPr>
          <w:rStyle w:val="Numatytasispastraiposriftas"/>
          <w:bCs/>
        </w:rPr>
        <w:t>katos ir neturintis lėtinių ligų asmuo;</w:t>
      </w:r>
    </w:p>
    <w:p w:rsidR="0025693F" w:rsidRDefault="006064B6">
      <w:pPr>
        <w:pStyle w:val="prastasis"/>
        <w:spacing w:line="249" w:lineRule="auto"/>
        <w:ind w:left="1440" w:hanging="360"/>
        <w:jc w:val="both"/>
      </w:pPr>
      <w:r>
        <w:rPr>
          <w:rStyle w:val="Numatytasispastraiposriftas"/>
          <w:bCs/>
          <w:color w:val="000000"/>
          <w:szCs w:val="24"/>
        </w:rPr>
        <w:t>o</w:t>
      </w:r>
      <w:r>
        <w:rPr>
          <w:rStyle w:val="Numatytasispastraiposriftas"/>
          <w:bCs/>
          <w:color w:val="000000"/>
          <w:szCs w:val="24"/>
        </w:rPr>
        <w:tab/>
        <w:t xml:space="preserve">visą laiką, kai bendraujama su ligoniu, tiek jį slaugantis asmuo, tiek ligonis turi dėvėti nosį ir burną dengiančią apsaugos priemonę, kiek įmanoma išlaikyti saugų atstumą ir laikytis kitų žemiau pateiktų aplinkos </w:t>
      </w:r>
      <w:r>
        <w:rPr>
          <w:rStyle w:val="Numatytasispastraiposriftas"/>
          <w:bCs/>
          <w:color w:val="000000"/>
          <w:szCs w:val="24"/>
        </w:rPr>
        <w:t>ir asmens higienos reikalavimų;</w:t>
      </w:r>
    </w:p>
    <w:p w:rsidR="0025693F" w:rsidRDefault="006064B6">
      <w:pPr>
        <w:pStyle w:val="prastasis"/>
        <w:spacing w:line="249" w:lineRule="auto"/>
        <w:ind w:left="1440" w:hanging="360"/>
        <w:jc w:val="both"/>
      </w:pPr>
      <w:r>
        <w:rPr>
          <w:rStyle w:val="Numatytasispastraiposriftas"/>
          <w:rFonts w:ascii="Courier New" w:hAnsi="Courier New"/>
          <w:bCs/>
          <w:color w:val="000000"/>
          <w:szCs w:val="24"/>
        </w:rPr>
        <w:t>o</w:t>
      </w:r>
      <w:r>
        <w:rPr>
          <w:rStyle w:val="Numatytasispastraiposriftas"/>
          <w:rFonts w:ascii="Courier New" w:hAnsi="Courier New"/>
          <w:bCs/>
          <w:color w:val="000000"/>
          <w:szCs w:val="24"/>
        </w:rPr>
        <w:tab/>
      </w:r>
      <w:r>
        <w:t>ligoniui, jei yra galimybė, rekomenduojama naudotis atskiru sanitariniu mazgu;</w:t>
      </w:r>
    </w:p>
    <w:p w:rsidR="0025693F" w:rsidRDefault="006064B6">
      <w:pPr>
        <w:pStyle w:val="prastasis"/>
        <w:spacing w:line="249" w:lineRule="auto"/>
        <w:ind w:left="1440" w:hanging="360"/>
        <w:jc w:val="both"/>
      </w:pPr>
      <w:r>
        <w:rPr>
          <w:rStyle w:val="Numatytasispastraiposriftas"/>
          <w:rFonts w:ascii="Courier New" w:hAnsi="Courier New"/>
          <w:bCs/>
          <w:color w:val="000000"/>
          <w:szCs w:val="24"/>
        </w:rPr>
        <w:t>o</w:t>
      </w:r>
      <w:r>
        <w:rPr>
          <w:rStyle w:val="Numatytasispastraiposriftas"/>
          <w:rFonts w:ascii="Courier New" w:hAnsi="Courier New"/>
          <w:bCs/>
          <w:color w:val="000000"/>
          <w:szCs w:val="24"/>
        </w:rPr>
        <w:tab/>
      </w:r>
      <w:r>
        <w:t>ligonis turi valgyti savo kambaryje;</w:t>
      </w:r>
    </w:p>
    <w:p w:rsidR="0025693F" w:rsidRDefault="006064B6">
      <w:pPr>
        <w:pStyle w:val="prastasis"/>
        <w:spacing w:line="249" w:lineRule="auto"/>
        <w:ind w:left="1440" w:hanging="360"/>
        <w:jc w:val="both"/>
      </w:pPr>
      <w:r>
        <w:rPr>
          <w:rStyle w:val="Numatytasispastraiposriftas"/>
          <w:rFonts w:ascii="Courier New" w:hAnsi="Courier New"/>
          <w:bCs/>
          <w:color w:val="000000"/>
          <w:szCs w:val="24"/>
        </w:rPr>
        <w:t>o</w:t>
      </w:r>
      <w:r>
        <w:rPr>
          <w:rStyle w:val="Numatytasispastraiposriftas"/>
          <w:rFonts w:ascii="Courier New" w:hAnsi="Courier New"/>
          <w:bCs/>
          <w:color w:val="000000"/>
          <w:szCs w:val="24"/>
        </w:rPr>
        <w:tab/>
      </w:r>
      <w:r>
        <w:t xml:space="preserve">kartu su ligoniu gyvenantys šeimos nariai yra sąlytį turėję asmenys, kuriems privaloma izoliuotis 10 </w:t>
      </w:r>
      <w:r>
        <w:t>dienų po paskutinės sąlyčio dienos ir laikytis Taisyklių VI skyriuje nurodytų reikalavimų.</w:t>
      </w:r>
    </w:p>
    <w:p w:rsidR="0025693F" w:rsidRDefault="0025693F">
      <w:pPr>
        <w:pStyle w:val="prastasis"/>
        <w:tabs>
          <w:tab w:val="left" w:pos="851"/>
        </w:tabs>
        <w:ind w:left="426"/>
        <w:jc w:val="both"/>
        <w:rPr>
          <w:bCs/>
          <w:color w:val="000000"/>
          <w:szCs w:val="24"/>
          <w:shd w:val="clear" w:color="auto" w:fill="FFFFFF"/>
          <w:lang w:eastAsia="lt-LT"/>
        </w:rPr>
      </w:pPr>
    </w:p>
    <w:p w:rsidR="0025693F" w:rsidRDefault="006064B6">
      <w:pPr>
        <w:pStyle w:val="prastasis"/>
        <w:jc w:val="both"/>
        <w:rPr>
          <w:b/>
          <w:bCs/>
          <w:szCs w:val="24"/>
        </w:rPr>
      </w:pPr>
      <w:r>
        <w:rPr>
          <w:b/>
          <w:bCs/>
          <w:szCs w:val="24"/>
        </w:rPr>
        <w:t>Būtina užtikrinti šiuos aplinkos ir asmens higienos reikalavimus:</w:t>
      </w:r>
    </w:p>
    <w:p w:rsidR="0025693F" w:rsidRDefault="006064B6">
      <w:pPr>
        <w:pStyle w:val="prastasis"/>
        <w:tabs>
          <w:tab w:val="left" w:pos="851"/>
        </w:tabs>
        <w:ind w:firstLine="567"/>
        <w:jc w:val="both"/>
      </w:pPr>
      <w:r>
        <w:rPr>
          <w:rStyle w:val="Numatytasispastraiposriftas"/>
          <w:szCs w:val="24"/>
          <w:lang w:eastAsia="lt-LT"/>
        </w:rPr>
        <w:t>1.</w:t>
      </w:r>
      <w:r>
        <w:rPr>
          <w:rStyle w:val="Numatytasispastraiposriftas"/>
          <w:szCs w:val="24"/>
          <w:lang w:eastAsia="lt-LT"/>
        </w:rPr>
        <w:tab/>
      </w:r>
      <w:r>
        <w:rPr>
          <w:rStyle w:val="Numatytasispastraiposriftas"/>
          <w:szCs w:val="24"/>
        </w:rPr>
        <w:t xml:space="preserve">Buitines atliekas meskite į šiukšliadėžę, </w:t>
      </w:r>
      <w:r>
        <w:rPr>
          <w:rStyle w:val="Numatytasispastraiposriftas"/>
          <w:color w:val="201F1E"/>
          <w:szCs w:val="24"/>
        </w:rPr>
        <w:t>į kurią įdėtas skysčiams nepralaidus maišas</w:t>
      </w:r>
      <w:r>
        <w:rPr>
          <w:rStyle w:val="Numatytasispastraiposriftas"/>
          <w:szCs w:val="24"/>
        </w:rPr>
        <w:t>. Atliekam</w:t>
      </w:r>
      <w:r>
        <w:rPr>
          <w:rStyle w:val="Numatytasispastraiposriftas"/>
          <w:szCs w:val="24"/>
        </w:rPr>
        <w:t>os šalinamos kartu su kitomis buitinėmis atliekomis.</w:t>
      </w:r>
    </w:p>
    <w:p w:rsidR="0025693F" w:rsidRDefault="006064B6">
      <w:pPr>
        <w:pStyle w:val="prastasis"/>
        <w:tabs>
          <w:tab w:val="left" w:pos="851"/>
        </w:tabs>
        <w:ind w:firstLine="567"/>
        <w:jc w:val="both"/>
      </w:pPr>
      <w:r>
        <w:rPr>
          <w:rStyle w:val="Numatytasispastraiposriftas"/>
          <w:szCs w:val="24"/>
          <w:lang w:eastAsia="lt-LT"/>
        </w:rPr>
        <w:t>2.</w:t>
      </w:r>
      <w:r>
        <w:rPr>
          <w:rStyle w:val="Numatytasispastraiposriftas"/>
          <w:szCs w:val="24"/>
          <w:lang w:eastAsia="lt-LT"/>
        </w:rPr>
        <w:tab/>
      </w:r>
      <w:r>
        <w:rPr>
          <w:rStyle w:val="Numatytasispastraiposriftas"/>
          <w:szCs w:val="24"/>
        </w:rPr>
        <w:t>Drabužius skalbkite įprastinėmis skalbimo priemonėmis 60–90 °C temperatūroje.</w:t>
      </w:r>
    </w:p>
    <w:p w:rsidR="0025693F" w:rsidRDefault="006064B6">
      <w:pPr>
        <w:pStyle w:val="prastasis"/>
        <w:tabs>
          <w:tab w:val="left" w:pos="851"/>
        </w:tabs>
        <w:ind w:firstLine="567"/>
        <w:jc w:val="both"/>
      </w:pPr>
      <w:r>
        <w:rPr>
          <w:rStyle w:val="Numatytasispastraiposriftas"/>
          <w:szCs w:val="24"/>
          <w:lang w:eastAsia="lt-LT"/>
        </w:rPr>
        <w:t>3.</w:t>
      </w:r>
      <w:r>
        <w:rPr>
          <w:rStyle w:val="Numatytasispastraiposriftas"/>
          <w:szCs w:val="24"/>
          <w:lang w:eastAsia="lt-LT"/>
        </w:rPr>
        <w:tab/>
      </w:r>
      <w:r>
        <w:rPr>
          <w:rStyle w:val="Numatytasispastraiposriftas"/>
          <w:szCs w:val="24"/>
        </w:rPr>
        <w:t>Indus plaukite karštu vandeniu ir įprastiniais plovikliais arba naudokitės indaplove.</w:t>
      </w:r>
    </w:p>
    <w:p w:rsidR="0025693F" w:rsidRDefault="006064B6">
      <w:pPr>
        <w:pStyle w:val="prastasis"/>
        <w:tabs>
          <w:tab w:val="left" w:pos="851"/>
        </w:tabs>
        <w:ind w:firstLine="567"/>
        <w:jc w:val="both"/>
      </w:pPr>
      <w:r>
        <w:rPr>
          <w:rStyle w:val="Numatytasispastraiposriftas"/>
          <w:szCs w:val="24"/>
          <w:lang w:eastAsia="lt-LT"/>
        </w:rPr>
        <w:t>4.</w:t>
      </w:r>
      <w:r>
        <w:rPr>
          <w:rStyle w:val="Numatytasispastraiposriftas"/>
          <w:szCs w:val="24"/>
          <w:lang w:eastAsia="lt-LT"/>
        </w:rPr>
        <w:tab/>
      </w:r>
      <w:r>
        <w:rPr>
          <w:rStyle w:val="Numatytasispastraiposriftas"/>
          <w:szCs w:val="24"/>
        </w:rPr>
        <w:t>Dažnai liečiamus paviršius dez</w:t>
      </w:r>
      <w:r>
        <w:rPr>
          <w:rStyle w:val="Numatytasispastraiposriftas"/>
          <w:szCs w:val="24"/>
        </w:rPr>
        <w:t xml:space="preserve">infekuokite alkoholiniu </w:t>
      </w:r>
      <w:proofErr w:type="spellStart"/>
      <w:r>
        <w:rPr>
          <w:rStyle w:val="Numatytasispastraiposriftas"/>
          <w:szCs w:val="24"/>
        </w:rPr>
        <w:t>dezinfektantu</w:t>
      </w:r>
      <w:proofErr w:type="spellEnd"/>
      <w:r>
        <w:rPr>
          <w:rStyle w:val="Numatytasispastraiposriftas"/>
          <w:szCs w:val="24"/>
        </w:rPr>
        <w:t xml:space="preserve">, kurio koncentracija yra ne mažesnė kaip 70 proc., arba buitiniu </w:t>
      </w:r>
      <w:proofErr w:type="spellStart"/>
      <w:r>
        <w:rPr>
          <w:rStyle w:val="Numatytasispastraiposriftas"/>
          <w:szCs w:val="24"/>
        </w:rPr>
        <w:t>balikliu</w:t>
      </w:r>
      <w:proofErr w:type="spellEnd"/>
      <w:r>
        <w:rPr>
          <w:rStyle w:val="Numatytasispastraiposriftas"/>
          <w:szCs w:val="24"/>
        </w:rPr>
        <w:t>, kuriame chloro koncentracija yra 0,5 proc.</w:t>
      </w:r>
    </w:p>
    <w:p w:rsidR="0025693F" w:rsidRDefault="006064B6">
      <w:pPr>
        <w:pStyle w:val="prastasis"/>
        <w:tabs>
          <w:tab w:val="left" w:pos="851"/>
        </w:tabs>
        <w:ind w:firstLine="567"/>
        <w:jc w:val="both"/>
      </w:pPr>
      <w:r>
        <w:rPr>
          <w:rStyle w:val="Numatytasispastraiposriftas"/>
          <w:szCs w:val="24"/>
          <w:lang w:eastAsia="lt-LT"/>
        </w:rPr>
        <w:lastRenderedPageBreak/>
        <w:t>5.</w:t>
      </w:r>
      <w:r>
        <w:rPr>
          <w:rStyle w:val="Numatytasispastraiposriftas"/>
          <w:szCs w:val="24"/>
          <w:lang w:eastAsia="lt-LT"/>
        </w:rPr>
        <w:tab/>
      </w:r>
      <w:r>
        <w:rPr>
          <w:rStyle w:val="Numatytasispastraiposriftas"/>
          <w:szCs w:val="24"/>
        </w:rPr>
        <w:t>Dažnai plaukite rankas su muilu ir vandeniu. Nesant galimybės nusiplauti rankų, gali būti naudoja</w:t>
      </w:r>
      <w:r>
        <w:rPr>
          <w:rStyle w:val="Numatytasispastraiposriftas"/>
          <w:szCs w:val="24"/>
        </w:rPr>
        <w:t xml:space="preserve">mos alkoholinės rankų dezinfekavimo priemonės (rankų alkoholiniai antiseptikai). Rankas būtina plauti prieš ir po maisto ruošos, prieš valgant, pasinaudojus tualetu ir kai rankos yra akivaizdžiai  nešvarios. </w:t>
      </w:r>
    </w:p>
    <w:p w:rsidR="0025693F" w:rsidRDefault="006064B6">
      <w:pPr>
        <w:pStyle w:val="prastasis"/>
        <w:tabs>
          <w:tab w:val="left" w:pos="993"/>
        </w:tabs>
        <w:ind w:firstLine="567"/>
        <w:jc w:val="both"/>
      </w:pPr>
      <w:r>
        <w:rPr>
          <w:rStyle w:val="Numatytasispastraiposriftas"/>
          <w:szCs w:val="24"/>
          <w:lang w:eastAsia="lt-LT"/>
        </w:rPr>
        <w:t>6.</w:t>
      </w:r>
      <w:r>
        <w:rPr>
          <w:rStyle w:val="Numatytasispastraiposriftas"/>
          <w:szCs w:val="24"/>
          <w:lang w:eastAsia="lt-LT"/>
        </w:rPr>
        <w:tab/>
      </w:r>
      <w:r>
        <w:rPr>
          <w:rStyle w:val="Numatytasispastraiposriftas"/>
          <w:szCs w:val="24"/>
        </w:rPr>
        <w:t>Nusiplovę rankas su muilu ir vandeniu, jas n</w:t>
      </w:r>
      <w:r>
        <w:rPr>
          <w:rStyle w:val="Numatytasispastraiposriftas"/>
          <w:szCs w:val="24"/>
        </w:rPr>
        <w:t>usausinkite vienkartiniais popieriniais rankšluosčiais.</w:t>
      </w:r>
    </w:p>
    <w:p w:rsidR="0025693F" w:rsidRDefault="006064B6">
      <w:pPr>
        <w:pStyle w:val="prastasis"/>
        <w:tabs>
          <w:tab w:val="left" w:pos="993"/>
        </w:tabs>
        <w:ind w:firstLine="567"/>
        <w:jc w:val="both"/>
      </w:pPr>
      <w:r>
        <w:rPr>
          <w:rStyle w:val="Numatytasispastraiposriftas"/>
          <w:szCs w:val="24"/>
          <w:lang w:eastAsia="lt-LT"/>
        </w:rPr>
        <w:t>7.</w:t>
      </w:r>
      <w:r>
        <w:rPr>
          <w:rStyle w:val="Numatytasispastraiposriftas"/>
          <w:szCs w:val="24"/>
          <w:lang w:eastAsia="lt-LT"/>
        </w:rPr>
        <w:tab/>
      </w:r>
      <w:r>
        <w:rPr>
          <w:rStyle w:val="Numatytasispastraiposriftas"/>
          <w:szCs w:val="24"/>
        </w:rPr>
        <w:t>Siekiant sulaikyti kvėpavimo takų išskyras, rekomenduojama apsirūpinti medicininėmis kaukėmis. Jas reikėtų dėvėti kiek įmanoma dažniau, ypač jei tenka bendrauti su kitais asmenimis (pasiimant maist</w:t>
      </w:r>
      <w:r>
        <w:rPr>
          <w:rStyle w:val="Numatytasispastraiposriftas"/>
          <w:szCs w:val="24"/>
        </w:rPr>
        <w:t>ą, atvykus sveikatos priežiūros specialistui ar pan.). Jei negalite toleruoti medicininės kaukės, turite laikytis kosėjimo-čiaudėjimo etiketo – užsidengti savo burną ir nosį servetėle, kai kosėjate ar čiaudite, ir išmesti panaudotą servetėlę į šiukšliadėžę</w:t>
      </w:r>
      <w:r>
        <w:rPr>
          <w:rStyle w:val="Numatytasispastraiposriftas"/>
          <w:szCs w:val="24"/>
        </w:rPr>
        <w:t xml:space="preserve">. Jei servetėlės neturite, tai kosėdami ar čiaudėdami uždenkite burną alkūne, o ne delnu. </w:t>
      </w:r>
    </w:p>
    <w:p w:rsidR="0025693F" w:rsidRDefault="006064B6">
      <w:pPr>
        <w:pStyle w:val="prastasis"/>
        <w:tabs>
          <w:tab w:val="left" w:pos="993"/>
        </w:tabs>
        <w:ind w:firstLine="567"/>
        <w:jc w:val="both"/>
      </w:pPr>
      <w:r>
        <w:rPr>
          <w:rStyle w:val="Numatytasispastraiposriftas"/>
          <w:szCs w:val="24"/>
          <w:lang w:eastAsia="lt-LT"/>
        </w:rPr>
        <w:t>8.</w:t>
      </w:r>
      <w:r>
        <w:rPr>
          <w:rStyle w:val="Numatytasispastraiposriftas"/>
          <w:szCs w:val="24"/>
          <w:lang w:eastAsia="lt-LT"/>
        </w:rPr>
        <w:tab/>
      </w:r>
      <w:r>
        <w:rPr>
          <w:rStyle w:val="Numatytasispastraiposriftas"/>
          <w:szCs w:val="24"/>
        </w:rPr>
        <w:t>Ne mažiau kaip 2–3 kartus per dieną vėdinkite patalpas (10 min. plačiai atverkite langus arba keletą minučių patalpose padarykite skersvėjį).</w:t>
      </w:r>
    </w:p>
    <w:p w:rsidR="0025693F" w:rsidRDefault="006064B6">
      <w:pPr>
        <w:pStyle w:val="prastasis"/>
        <w:tabs>
          <w:tab w:val="left" w:pos="993"/>
        </w:tabs>
        <w:ind w:firstLine="567"/>
        <w:jc w:val="both"/>
      </w:pPr>
      <w:r>
        <w:rPr>
          <w:rStyle w:val="Numatytasispastraiposriftas"/>
          <w:szCs w:val="24"/>
          <w:lang w:eastAsia="lt-LT"/>
        </w:rPr>
        <w:t>9.</w:t>
      </w:r>
      <w:r>
        <w:rPr>
          <w:rStyle w:val="Numatytasispastraiposriftas"/>
          <w:szCs w:val="24"/>
          <w:lang w:eastAsia="lt-LT"/>
        </w:rPr>
        <w:tab/>
      </w:r>
      <w:r>
        <w:rPr>
          <w:rStyle w:val="Numatytasispastraiposriftas"/>
          <w:szCs w:val="24"/>
        </w:rPr>
        <w:t xml:space="preserve">Kasdien valykite </w:t>
      </w:r>
      <w:r>
        <w:rPr>
          <w:rStyle w:val="Numatytasispastraiposriftas"/>
          <w:szCs w:val="24"/>
        </w:rPr>
        <w:t xml:space="preserve">ir dezinfekuokite dažnai naudojamus paviršius kambaryje, pvz., naktinius stalelius, lovų rėmus ir kitus miegamojo baldus. Pirmiausia valymui turi būti naudojamas įprastas muilas ar ploviklis. Po valymo atliekama dezinfekcija, pvz., naudojant buitinį </w:t>
      </w:r>
      <w:proofErr w:type="spellStart"/>
      <w:r>
        <w:rPr>
          <w:rStyle w:val="Numatytasispastraiposriftas"/>
          <w:szCs w:val="24"/>
        </w:rPr>
        <w:t>balikl</w:t>
      </w:r>
      <w:r>
        <w:rPr>
          <w:rStyle w:val="Numatytasispastraiposriftas"/>
          <w:szCs w:val="24"/>
        </w:rPr>
        <w:t>į</w:t>
      </w:r>
      <w:proofErr w:type="spellEnd"/>
      <w:r>
        <w:rPr>
          <w:rStyle w:val="Numatytasispastraiposriftas"/>
          <w:szCs w:val="24"/>
        </w:rPr>
        <w:t>, kuriame chloro koncentracija yra 0,5 proc., (skiedžiama 1 : 50 santykiu), arba alkoholio pagrindu pagamintą dezinfekcinį skystį.</w:t>
      </w:r>
    </w:p>
    <w:p w:rsidR="0025693F" w:rsidRDefault="006064B6">
      <w:pPr>
        <w:pStyle w:val="prastasis"/>
        <w:tabs>
          <w:tab w:val="left" w:pos="993"/>
        </w:tabs>
        <w:ind w:firstLine="567"/>
        <w:jc w:val="both"/>
      </w:pPr>
      <w:r>
        <w:rPr>
          <w:rStyle w:val="Numatytasispastraiposriftas"/>
          <w:szCs w:val="24"/>
          <w:lang w:eastAsia="lt-LT"/>
        </w:rPr>
        <w:t>10.</w:t>
      </w:r>
      <w:r>
        <w:rPr>
          <w:rStyle w:val="Numatytasispastraiposriftas"/>
          <w:szCs w:val="24"/>
          <w:lang w:eastAsia="lt-LT"/>
        </w:rPr>
        <w:tab/>
      </w:r>
      <w:r>
        <w:rPr>
          <w:rStyle w:val="Numatytasispastraiposriftas"/>
          <w:szCs w:val="24"/>
        </w:rPr>
        <w:t>Valykite ir dezinfekuokite vonios kambario ir tualeto paviršius mažiausiai kartą per dieną.</w:t>
      </w:r>
    </w:p>
    <w:p w:rsidR="0025693F" w:rsidRDefault="006064B6">
      <w:pPr>
        <w:pStyle w:val="prastasis"/>
        <w:tabs>
          <w:tab w:val="left" w:pos="993"/>
        </w:tabs>
        <w:ind w:firstLine="567"/>
        <w:jc w:val="both"/>
        <w:rPr>
          <w:szCs w:val="24"/>
        </w:rPr>
      </w:pPr>
      <w:r>
        <w:rPr>
          <w:szCs w:val="24"/>
        </w:rPr>
        <w:t xml:space="preserve">11. Jeigu kartu gyvena kiti </w:t>
      </w:r>
      <w:r>
        <w:rPr>
          <w:szCs w:val="24"/>
        </w:rPr>
        <w:t>asmenys:</w:t>
      </w:r>
    </w:p>
    <w:p w:rsidR="0025693F" w:rsidRDefault="006064B6">
      <w:pPr>
        <w:pStyle w:val="prastasis"/>
        <w:tabs>
          <w:tab w:val="left" w:pos="993"/>
        </w:tabs>
        <w:ind w:firstLine="567"/>
        <w:jc w:val="both"/>
        <w:rPr>
          <w:szCs w:val="24"/>
        </w:rPr>
      </w:pPr>
      <w:r>
        <w:rPr>
          <w:szCs w:val="24"/>
        </w:rPr>
        <w:t>11.1. bendraudami dėvėkite medicinines kaukes, uždengiančias burną ir nosį, išlaikykite saugų (ne mažiau 2 metrų) atstumą ir kaip įmanoma labiau trumpinkite kontakto laiką;</w:t>
      </w:r>
    </w:p>
    <w:p w:rsidR="0025693F" w:rsidRDefault="006064B6">
      <w:pPr>
        <w:pStyle w:val="prastasis"/>
        <w:tabs>
          <w:tab w:val="left" w:pos="993"/>
        </w:tabs>
        <w:ind w:firstLine="567"/>
        <w:jc w:val="both"/>
        <w:rPr>
          <w:szCs w:val="24"/>
        </w:rPr>
      </w:pPr>
      <w:r>
        <w:rPr>
          <w:szCs w:val="24"/>
        </w:rPr>
        <w:t xml:space="preserve">11.2. būdami bendrose erdvėse tiek ligonis, tiek kartu gyvenantys asmenys </w:t>
      </w:r>
      <w:r>
        <w:rPr>
          <w:szCs w:val="24"/>
        </w:rPr>
        <w:t>turi dėvėti medicinines kaukes, uždengiančias burną ir nosį. Kaukės negalima liesti naudojimo metu. Jei kaukė sušlapo ar tapo suteršta sekretais, ji turi būti nedelsiant pakeista nauja. Kaukę nuimti, neliečiant priekinio paviršiaus. Išmesti kaukę reikia iš</w:t>
      </w:r>
      <w:r>
        <w:rPr>
          <w:szCs w:val="24"/>
        </w:rPr>
        <w:t>kart po naudojimo ir atlikti rankų higieną;</w:t>
      </w:r>
    </w:p>
    <w:p w:rsidR="0025693F" w:rsidRDefault="006064B6">
      <w:pPr>
        <w:pStyle w:val="prastasis"/>
        <w:tabs>
          <w:tab w:val="left" w:pos="993"/>
        </w:tabs>
        <w:ind w:firstLine="567"/>
        <w:jc w:val="both"/>
        <w:rPr>
          <w:szCs w:val="24"/>
        </w:rPr>
      </w:pPr>
      <w:r>
        <w:rPr>
          <w:szCs w:val="24"/>
        </w:rPr>
        <w:t>11.3. naudokite atskirą patalynę, valgymo įrankius ir kt.;</w:t>
      </w:r>
    </w:p>
    <w:p w:rsidR="0025693F" w:rsidRDefault="006064B6">
      <w:pPr>
        <w:pStyle w:val="prastasis"/>
        <w:tabs>
          <w:tab w:val="left" w:pos="993"/>
        </w:tabs>
        <w:ind w:firstLine="567"/>
        <w:jc w:val="both"/>
        <w:rPr>
          <w:szCs w:val="24"/>
        </w:rPr>
      </w:pPr>
      <w:r>
        <w:rPr>
          <w:szCs w:val="24"/>
        </w:rPr>
        <w:t>11.4. valykite ir dezinfekuokite dažnai liečiamus vonios kambario ir tualeto paviršius kiekvieną kartą jais pasinaudojus.</w:t>
      </w:r>
    </w:p>
    <w:p w:rsidR="0025693F" w:rsidRDefault="006064B6">
      <w:pPr>
        <w:pStyle w:val="prastasis"/>
        <w:tabs>
          <w:tab w:val="left" w:pos="993"/>
        </w:tabs>
        <w:ind w:firstLine="567"/>
        <w:jc w:val="both"/>
      </w:pPr>
      <w:r>
        <w:rPr>
          <w:rStyle w:val="Numatytasispastraiposriftas"/>
          <w:szCs w:val="24"/>
          <w:lang w:eastAsia="lt-LT"/>
        </w:rPr>
        <w:t>12.</w:t>
      </w:r>
      <w:r>
        <w:rPr>
          <w:rStyle w:val="Numatytasispastraiposriftas"/>
          <w:szCs w:val="24"/>
          <w:lang w:eastAsia="lt-LT"/>
        </w:rPr>
        <w:tab/>
      </w:r>
      <w:r>
        <w:rPr>
          <w:rStyle w:val="Numatytasispastraiposriftas"/>
          <w:szCs w:val="24"/>
        </w:rPr>
        <w:t>Pasibaigus izoliavimui, sva</w:t>
      </w:r>
      <w:r>
        <w:rPr>
          <w:rStyle w:val="Numatytasispastraiposriftas"/>
          <w:szCs w:val="24"/>
        </w:rPr>
        <w:t>rbu pirmiau nurodytais būdais pasirūpinti izoliavimo vietos dezinfekcija. Izoliavimo vietoje, jei yra galimybė, reikia vengti kilimų, minkštų baldų ir kitų daiktų minkštu porėtu paviršiumi, kuriuos sunku dezinfekuoti.</w:t>
      </w:r>
    </w:p>
    <w:p w:rsidR="0025693F" w:rsidRDefault="006064B6">
      <w:pPr>
        <w:pStyle w:val="prastasis"/>
        <w:jc w:val="center"/>
        <w:sectPr w:rsidR="0025693F">
          <w:headerReference w:type="default" r:id="rId16"/>
          <w:footerReference w:type="default" r:id="rId17"/>
          <w:headerReference w:type="first" r:id="rId18"/>
          <w:footerReference w:type="first" r:id="rId19"/>
          <w:pgSz w:w="11906" w:h="16838"/>
          <w:pgMar w:top="1134" w:right="567" w:bottom="1134" w:left="1701" w:header="567" w:footer="567" w:gutter="0"/>
          <w:pgNumType w:start="1"/>
          <w:cols w:space="1296"/>
          <w:titlePg/>
        </w:sectPr>
      </w:pPr>
      <w:r>
        <w:rPr>
          <w:rStyle w:val="Numatytasispastraiposriftas"/>
          <w:szCs w:val="24"/>
        </w:rPr>
        <w:t>______________________</w:t>
      </w:r>
    </w:p>
    <w:p w:rsidR="0025693F" w:rsidRDefault="006064B6">
      <w:pPr>
        <w:pStyle w:val="prastasis"/>
        <w:tabs>
          <w:tab w:val="left" w:pos="1304"/>
          <w:tab w:val="left" w:pos="1457"/>
          <w:tab w:val="left" w:pos="1604"/>
          <w:tab w:val="left" w:pos="1757"/>
        </w:tabs>
        <w:ind w:firstLine="4253"/>
        <w:rPr>
          <w:bCs/>
          <w:color w:val="000000"/>
          <w:szCs w:val="24"/>
        </w:rPr>
      </w:pPr>
      <w:r>
        <w:rPr>
          <w:bCs/>
          <w:color w:val="000000"/>
          <w:szCs w:val="24"/>
        </w:rPr>
        <w:lastRenderedPageBreak/>
        <w:t xml:space="preserve">Asmenų, </w:t>
      </w:r>
      <w:r>
        <w:rPr>
          <w:bCs/>
          <w:color w:val="000000"/>
          <w:szCs w:val="24"/>
        </w:rPr>
        <w:t>sergančių COVID-19 liga (</w:t>
      </w:r>
      <w:proofErr w:type="spellStart"/>
      <w:r>
        <w:rPr>
          <w:bCs/>
          <w:color w:val="000000"/>
          <w:szCs w:val="24"/>
        </w:rPr>
        <w:t>koronaviruso</w:t>
      </w:r>
      <w:proofErr w:type="spellEnd"/>
    </w:p>
    <w:p w:rsidR="0025693F" w:rsidRDefault="006064B6">
      <w:pPr>
        <w:pStyle w:val="prastasis"/>
        <w:tabs>
          <w:tab w:val="left" w:pos="1304"/>
          <w:tab w:val="left" w:pos="1457"/>
          <w:tab w:val="left" w:pos="1604"/>
          <w:tab w:val="left" w:pos="1757"/>
        </w:tabs>
        <w:ind w:firstLine="4253"/>
        <w:rPr>
          <w:bCs/>
          <w:color w:val="000000"/>
          <w:szCs w:val="24"/>
        </w:rPr>
      </w:pPr>
      <w:r>
        <w:rPr>
          <w:bCs/>
          <w:color w:val="000000"/>
          <w:szCs w:val="24"/>
        </w:rPr>
        <w:t>infekcija), asmenų, įtariamų, kad serga COVID-19</w:t>
      </w:r>
    </w:p>
    <w:p w:rsidR="0025693F" w:rsidRDefault="006064B6">
      <w:pPr>
        <w:pStyle w:val="prastasis"/>
        <w:tabs>
          <w:tab w:val="left" w:pos="1304"/>
          <w:tab w:val="left" w:pos="1457"/>
          <w:tab w:val="left" w:pos="1604"/>
          <w:tab w:val="left" w:pos="1757"/>
        </w:tabs>
        <w:ind w:firstLine="4253"/>
        <w:rPr>
          <w:bCs/>
          <w:color w:val="000000"/>
          <w:szCs w:val="24"/>
        </w:rPr>
      </w:pPr>
      <w:r>
        <w:rPr>
          <w:bCs/>
          <w:color w:val="000000"/>
          <w:szCs w:val="24"/>
        </w:rPr>
        <w:t>liga (</w:t>
      </w:r>
      <w:proofErr w:type="spellStart"/>
      <w:r>
        <w:rPr>
          <w:bCs/>
          <w:color w:val="000000"/>
          <w:szCs w:val="24"/>
        </w:rPr>
        <w:t>koronaviruso</w:t>
      </w:r>
      <w:proofErr w:type="spellEnd"/>
      <w:r>
        <w:rPr>
          <w:bCs/>
          <w:color w:val="000000"/>
          <w:szCs w:val="24"/>
        </w:rPr>
        <w:t xml:space="preserve"> infekcija), ir asmenų, turėjusių</w:t>
      </w:r>
    </w:p>
    <w:p w:rsidR="0025693F" w:rsidRDefault="006064B6">
      <w:pPr>
        <w:pStyle w:val="prastasis"/>
        <w:tabs>
          <w:tab w:val="left" w:pos="1304"/>
          <w:tab w:val="left" w:pos="1457"/>
          <w:tab w:val="left" w:pos="1604"/>
          <w:tab w:val="left" w:pos="1757"/>
        </w:tabs>
        <w:ind w:firstLine="4253"/>
        <w:rPr>
          <w:bCs/>
          <w:color w:val="000000"/>
          <w:szCs w:val="24"/>
        </w:rPr>
      </w:pPr>
      <w:r>
        <w:rPr>
          <w:bCs/>
          <w:color w:val="000000"/>
          <w:szCs w:val="24"/>
        </w:rPr>
        <w:t>sąlytį, izoliavimo namuose, kitoje gyvenamojoje</w:t>
      </w:r>
    </w:p>
    <w:p w:rsidR="0025693F" w:rsidRDefault="006064B6">
      <w:pPr>
        <w:pStyle w:val="prastasis"/>
        <w:tabs>
          <w:tab w:val="left" w:pos="1304"/>
          <w:tab w:val="left" w:pos="1457"/>
          <w:tab w:val="left" w:pos="1604"/>
          <w:tab w:val="left" w:pos="1757"/>
        </w:tabs>
        <w:ind w:firstLine="4253"/>
        <w:rPr>
          <w:bCs/>
          <w:color w:val="000000"/>
          <w:szCs w:val="24"/>
        </w:rPr>
      </w:pPr>
      <w:r>
        <w:rPr>
          <w:bCs/>
          <w:color w:val="000000"/>
          <w:szCs w:val="24"/>
        </w:rPr>
        <w:t>vietoje ar savivaldybės administracijos</w:t>
      </w:r>
    </w:p>
    <w:p w:rsidR="0025693F" w:rsidRDefault="006064B6">
      <w:pPr>
        <w:pStyle w:val="prastasis"/>
        <w:tabs>
          <w:tab w:val="left" w:pos="1304"/>
          <w:tab w:val="left" w:pos="1457"/>
          <w:tab w:val="left" w:pos="1604"/>
          <w:tab w:val="left" w:pos="1757"/>
        </w:tabs>
        <w:ind w:firstLine="4253"/>
      </w:pPr>
      <w:r>
        <w:rPr>
          <w:rStyle w:val="Numatytasispastraiposriftas"/>
          <w:bCs/>
          <w:color w:val="000000"/>
          <w:szCs w:val="24"/>
        </w:rPr>
        <w:t xml:space="preserve">numatytose patalpose </w:t>
      </w:r>
      <w:r>
        <w:rPr>
          <w:rStyle w:val="Numatytasispastraiposriftas"/>
          <w:bCs/>
          <w:szCs w:val="24"/>
          <w:lang w:eastAsia="lt-LT"/>
        </w:rPr>
        <w:t>taisykli</w:t>
      </w:r>
      <w:r>
        <w:rPr>
          <w:rStyle w:val="Numatytasispastraiposriftas"/>
          <w:bCs/>
          <w:szCs w:val="24"/>
          <w:lang w:eastAsia="lt-LT"/>
        </w:rPr>
        <w:t>ų</w:t>
      </w:r>
    </w:p>
    <w:p w:rsidR="0025693F" w:rsidRDefault="006064B6">
      <w:pPr>
        <w:pStyle w:val="prastasis"/>
        <w:tabs>
          <w:tab w:val="left" w:pos="1304"/>
          <w:tab w:val="left" w:pos="1457"/>
          <w:tab w:val="left" w:pos="1604"/>
          <w:tab w:val="left" w:pos="1757"/>
        </w:tabs>
        <w:ind w:firstLine="4253"/>
      </w:pPr>
      <w:r>
        <w:rPr>
          <w:rStyle w:val="Numatytasispastraiposriftas"/>
          <w:szCs w:val="24"/>
        </w:rPr>
        <w:t>3 priedas</w:t>
      </w:r>
    </w:p>
    <w:p w:rsidR="0025693F" w:rsidRDefault="0025693F">
      <w:pPr>
        <w:pStyle w:val="prastasis"/>
        <w:jc w:val="center"/>
        <w:rPr>
          <w:b/>
          <w:szCs w:val="24"/>
        </w:rPr>
      </w:pPr>
    </w:p>
    <w:p w:rsidR="0025693F" w:rsidRDefault="006064B6">
      <w:pPr>
        <w:pStyle w:val="prastasis"/>
        <w:tabs>
          <w:tab w:val="left" w:pos="1304"/>
          <w:tab w:val="left" w:pos="1457"/>
          <w:tab w:val="left" w:pos="1604"/>
          <w:tab w:val="left" w:pos="1757"/>
        </w:tabs>
        <w:jc w:val="center"/>
      </w:pPr>
      <w:r>
        <w:rPr>
          <w:rStyle w:val="Numatytasispastraiposriftas"/>
          <w:b/>
          <w:szCs w:val="24"/>
        </w:rPr>
        <w:t>NAMUOSE AR KITOJE GYVENAMOJOJE VIETOJE IZOLIUOTO ASMENS, ĮTARIAMO, KAD SERGA</w:t>
      </w:r>
      <w:r>
        <w:rPr>
          <w:rStyle w:val="Numatytasispastraiposriftas"/>
          <w:bCs/>
          <w:szCs w:val="24"/>
        </w:rPr>
        <w:t xml:space="preserve"> </w:t>
      </w:r>
      <w:r>
        <w:rPr>
          <w:rStyle w:val="Numatytasispastraiposriftas"/>
          <w:b/>
          <w:szCs w:val="24"/>
        </w:rPr>
        <w:t>COVID-19 LIGA (KORONAVIRUSO INFEKCIJA), IR ASMENS, TURĖJUSIO SĄLYTĮ, ATMINTINĖ</w:t>
      </w:r>
    </w:p>
    <w:p w:rsidR="0025693F" w:rsidRDefault="0025693F">
      <w:pPr>
        <w:pStyle w:val="prastasis"/>
        <w:jc w:val="both"/>
        <w:rPr>
          <w:szCs w:val="24"/>
        </w:rPr>
      </w:pPr>
    </w:p>
    <w:p w:rsidR="0025693F" w:rsidRDefault="006064B6">
      <w:pPr>
        <w:pStyle w:val="prastasis"/>
        <w:jc w:val="both"/>
      </w:pPr>
      <w:r>
        <w:rPr>
          <w:rStyle w:val="Numatytasispastraiposriftas"/>
          <w:noProof/>
          <w:lang w:eastAsia="lt-LT"/>
        </w:rPr>
        <mc:AlternateContent>
          <mc:Choice Requires="wps">
            <w:drawing>
              <wp:anchor distT="0" distB="0" distL="114300" distR="114300" simplePos="0" relativeHeight="251657216" behindDoc="0" locked="0" layoutInCell="1" allowOverlap="1">
                <wp:simplePos x="0" y="0"/>
                <wp:positionH relativeFrom="column">
                  <wp:posOffset>243843</wp:posOffset>
                </wp:positionH>
                <wp:positionV relativeFrom="paragraph">
                  <wp:posOffset>170819</wp:posOffset>
                </wp:positionV>
                <wp:extent cx="132716" cy="171450"/>
                <wp:effectExtent l="0" t="0" r="19684" b="19050"/>
                <wp:wrapNone/>
                <wp:docPr id="1" name="Stačiakampis 7"/>
                <wp:cNvGraphicFramePr/>
                <a:graphic xmlns:a="http://schemas.openxmlformats.org/drawingml/2006/main">
                  <a:graphicData uri="http://schemas.microsoft.com/office/word/2010/wordprocessingShape">
                    <wps:wsp>
                      <wps:cNvSpPr/>
                      <wps:spPr>
                        <a:xfrm>
                          <a:off x="0" y="0"/>
                          <a:ext cx="132716" cy="17145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5B45BE9E" id="Stačiakampis 7" o:spid="_x0000_s1026" style="position:absolute;margin-left:19.2pt;margin-top:13.45pt;width:10.45pt;height:1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" strokeweight=".26467mm">
                <v:textbox inset="0,0,0,0"/>
              </v:rect>
            </w:pict>
          </mc:Fallback>
        </mc:AlternateContent>
      </w:r>
      <w:r>
        <w:rPr>
          <w:rStyle w:val="Numatytasispastraiposriftas"/>
          <w:b/>
          <w:bCs/>
          <w:szCs w:val="24"/>
        </w:rPr>
        <w:t>Informuojame,</w:t>
      </w:r>
      <w:r>
        <w:rPr>
          <w:rStyle w:val="Numatytasispastraiposriftas"/>
          <w:szCs w:val="24"/>
        </w:rPr>
        <w:t xml:space="preserve"> jog:</w:t>
      </w:r>
    </w:p>
    <w:p w:rsidR="0025693F" w:rsidRDefault="006064B6">
      <w:pPr>
        <w:pStyle w:val="prastasis"/>
        <w:ind w:firstLine="709"/>
        <w:jc w:val="both"/>
      </w:pPr>
      <w:r>
        <w:rPr>
          <w:rStyle w:val="Numatytasispastraiposriftas"/>
          <w:szCs w:val="24"/>
        </w:rPr>
        <w:t xml:space="preserve">yra įtariama, kad Jūs sergate </w:t>
      </w:r>
      <w:r>
        <w:rPr>
          <w:rStyle w:val="Numatytasispastraiposriftas"/>
          <w:bCs/>
          <w:szCs w:val="24"/>
        </w:rPr>
        <w:t>COVID-19 liga (</w:t>
      </w:r>
      <w:proofErr w:type="spellStart"/>
      <w:r>
        <w:rPr>
          <w:rStyle w:val="Numatytasispastraiposriftas"/>
          <w:bCs/>
          <w:szCs w:val="24"/>
        </w:rPr>
        <w:t>koronaviruso</w:t>
      </w:r>
      <w:proofErr w:type="spellEnd"/>
      <w:r>
        <w:rPr>
          <w:rStyle w:val="Numatytasispastraiposriftas"/>
          <w:bCs/>
          <w:szCs w:val="24"/>
        </w:rPr>
        <w:t xml:space="preserve"> infekcij</w:t>
      </w:r>
      <w:r>
        <w:rPr>
          <w:rStyle w:val="Numatytasispastraiposriftas"/>
          <w:bCs/>
          <w:szCs w:val="24"/>
        </w:rPr>
        <w:t>a)</w:t>
      </w:r>
      <w:r>
        <w:rPr>
          <w:rStyle w:val="Numatytasispastraiposriftas"/>
          <w:szCs w:val="24"/>
        </w:rPr>
        <w:t>. Griežtai laikydamiesi šioje atmintinėje nurodytų ligonio ar asmens, įtariamo, kad serga, izoliavimo namuose ar kitoje gyvenamojoje</w:t>
      </w:r>
      <w:r>
        <w:rPr>
          <w:rStyle w:val="Numatytasispastraiposriftas"/>
          <w:color w:val="000000"/>
          <w:szCs w:val="24"/>
        </w:rPr>
        <w:t xml:space="preserve"> </w:t>
      </w:r>
      <w:r>
        <w:rPr>
          <w:rStyle w:val="Numatytasispastraiposriftas"/>
          <w:szCs w:val="24"/>
        </w:rPr>
        <w:t>vietoje taisyklių, Jūs galite toliau gydytis ambulatorinėmis sąlygomis.</w:t>
      </w:r>
    </w:p>
    <w:p w:rsidR="0025693F" w:rsidRDefault="006064B6">
      <w:pPr>
        <w:pStyle w:val="prastasis"/>
        <w:ind w:firstLine="709"/>
        <w:jc w:val="both"/>
      </w:pPr>
      <w:r>
        <w:rPr>
          <w:rStyle w:val="Numatytasispastraiposriftas"/>
          <w:noProof/>
          <w:lang w:eastAsia="lt-LT"/>
        </w:rPr>
        <mc:AlternateContent>
          <mc:Choice Requires="wps">
            <w:drawing>
              <wp:anchor distT="0" distB="0" distL="114300" distR="114300" simplePos="0" relativeHeight="251658240" behindDoc="0" locked="0" layoutInCell="1" allowOverlap="1">
                <wp:simplePos x="0" y="0"/>
                <wp:positionH relativeFrom="column">
                  <wp:posOffset>253361</wp:posOffset>
                </wp:positionH>
                <wp:positionV relativeFrom="paragraph">
                  <wp:posOffset>12701</wp:posOffset>
                </wp:positionV>
                <wp:extent cx="132716" cy="171450"/>
                <wp:effectExtent l="0" t="0" r="19684" b="19050"/>
                <wp:wrapNone/>
                <wp:docPr id="2" name="Stačiakampis 8"/>
                <wp:cNvGraphicFramePr/>
                <a:graphic xmlns:a="http://schemas.openxmlformats.org/drawingml/2006/main">
                  <a:graphicData uri="http://schemas.microsoft.com/office/word/2010/wordprocessingShape">
                    <wps:wsp>
                      <wps:cNvSpPr/>
                      <wps:spPr>
                        <a:xfrm>
                          <a:off x="0" y="0"/>
                          <a:ext cx="132716" cy="17145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0A485BC7" id="Stačiakampis 8" o:spid="_x0000_s1026" style="position:absolute;margin-left:19.95pt;margin-top:1pt;width:10.4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" strokeweight=".26467mm">
                <v:textbox inset="0,0,0,0"/>
              </v:rect>
            </w:pict>
          </mc:Fallback>
        </mc:AlternateContent>
      </w:r>
      <w:r>
        <w:rPr>
          <w:rStyle w:val="Numatytasispastraiposriftas"/>
          <w:b/>
          <w:bCs/>
          <w:szCs w:val="24"/>
        </w:rPr>
        <w:t xml:space="preserve"> </w:t>
      </w:r>
      <w:r>
        <w:rPr>
          <w:rStyle w:val="Numatytasispastraiposriftas"/>
          <w:szCs w:val="24"/>
        </w:rPr>
        <w:t>Jūs turėjote didelės rizikos sąlytį su serganči</w:t>
      </w:r>
      <w:r>
        <w:rPr>
          <w:rStyle w:val="Numatytasispastraiposriftas"/>
          <w:szCs w:val="24"/>
        </w:rPr>
        <w:t>uoju COVID-19 liga (</w:t>
      </w:r>
      <w:proofErr w:type="spellStart"/>
      <w:r>
        <w:rPr>
          <w:rStyle w:val="Numatytasispastraiposriftas"/>
          <w:szCs w:val="24"/>
        </w:rPr>
        <w:t>koronaviruso</w:t>
      </w:r>
      <w:proofErr w:type="spellEnd"/>
      <w:r>
        <w:rPr>
          <w:rStyle w:val="Numatytasispastraiposriftas"/>
          <w:szCs w:val="24"/>
        </w:rPr>
        <w:t xml:space="preserve"> infekcija) ar 14 </w:t>
      </w:r>
      <w:r>
        <w:rPr>
          <w:rStyle w:val="Numatytasispastraiposriftas"/>
          <w:bCs/>
          <w:color w:val="000000"/>
          <w:szCs w:val="24"/>
        </w:rPr>
        <w:t>dienų laikotarpiu</w:t>
      </w:r>
      <w:r>
        <w:rPr>
          <w:rStyle w:val="Numatytasispastraiposriftas"/>
          <w:szCs w:val="24"/>
        </w:rPr>
        <w:t xml:space="preserve"> buvote užsienio valstybėje (turėjote sąlytį su </w:t>
      </w:r>
      <w:r>
        <w:rPr>
          <w:rStyle w:val="Numatytasispastraiposriftas"/>
          <w:bCs/>
          <w:color w:val="000000"/>
          <w:szCs w:val="24"/>
        </w:rPr>
        <w:t>COVID-19 ligos (</w:t>
      </w:r>
      <w:proofErr w:type="spellStart"/>
      <w:r>
        <w:rPr>
          <w:rStyle w:val="Numatytasispastraiposriftas"/>
          <w:bCs/>
          <w:color w:val="000000"/>
          <w:szCs w:val="24"/>
        </w:rPr>
        <w:t>koronaviruso</w:t>
      </w:r>
      <w:proofErr w:type="spellEnd"/>
      <w:r>
        <w:rPr>
          <w:rStyle w:val="Numatytasispastraiposriftas"/>
          <w:bCs/>
          <w:color w:val="000000"/>
          <w:szCs w:val="24"/>
        </w:rPr>
        <w:t xml:space="preserve"> infekcijos) </w:t>
      </w:r>
      <w:r>
        <w:rPr>
          <w:rStyle w:val="Numatytasispastraiposriftas"/>
          <w:szCs w:val="24"/>
        </w:rPr>
        <w:t>sukėlėjus perduodančiais veiksniais)</w:t>
      </w:r>
      <w:r>
        <w:rPr>
          <w:rStyle w:val="Numatytasispastraiposriftas"/>
          <w:bCs/>
          <w:szCs w:val="24"/>
        </w:rPr>
        <w:t>. S</w:t>
      </w:r>
      <w:r>
        <w:rPr>
          <w:rStyle w:val="Numatytasispastraiposriftas"/>
          <w:szCs w:val="24"/>
        </w:rPr>
        <w:t>iekdamas užkirsti kelią galimam infekcijos plitimui, Jūs turi</w:t>
      </w:r>
      <w:r>
        <w:rPr>
          <w:rStyle w:val="Numatytasispastraiposriftas"/>
          <w:szCs w:val="24"/>
        </w:rPr>
        <w:t>te likti namuose (izoliuotis), griežtai laikytis šioje atmintinėje nurodytų izoliavimo namuose ar kitoje gyvenamojoje</w:t>
      </w:r>
      <w:r>
        <w:rPr>
          <w:rStyle w:val="Numatytasispastraiposriftas"/>
          <w:color w:val="000000"/>
          <w:szCs w:val="24"/>
        </w:rPr>
        <w:t xml:space="preserve"> </w:t>
      </w:r>
      <w:r>
        <w:rPr>
          <w:rStyle w:val="Numatytasispastraiposriftas"/>
          <w:szCs w:val="24"/>
        </w:rPr>
        <w:t xml:space="preserve">vietoje taisyklių ir būti pasiekiamas visą izoliavimo laikotarpį telefonu ir el. paštu. </w:t>
      </w:r>
    </w:p>
    <w:p w:rsidR="0025693F" w:rsidRDefault="0025693F">
      <w:pPr>
        <w:pStyle w:val="prastasis"/>
        <w:jc w:val="both"/>
        <w:rPr>
          <w:szCs w:val="24"/>
        </w:rPr>
      </w:pPr>
    </w:p>
    <w:p w:rsidR="0025693F" w:rsidRDefault="006064B6">
      <w:pPr>
        <w:pStyle w:val="prastasis"/>
        <w:jc w:val="both"/>
        <w:rPr>
          <w:b/>
          <w:szCs w:val="24"/>
        </w:rPr>
      </w:pPr>
      <w:r>
        <w:rPr>
          <w:b/>
          <w:szCs w:val="24"/>
        </w:rPr>
        <w:t xml:space="preserve">Kas yra </w:t>
      </w:r>
      <w:proofErr w:type="spellStart"/>
      <w:r>
        <w:rPr>
          <w:b/>
          <w:szCs w:val="24"/>
        </w:rPr>
        <w:t>koronavirusas</w:t>
      </w:r>
      <w:proofErr w:type="spellEnd"/>
      <w:r>
        <w:rPr>
          <w:b/>
          <w:szCs w:val="24"/>
        </w:rPr>
        <w:t>?</w:t>
      </w:r>
    </w:p>
    <w:p w:rsidR="0025693F" w:rsidRDefault="006064B6">
      <w:pPr>
        <w:pStyle w:val="prastasis"/>
        <w:ind w:firstLine="567"/>
        <w:jc w:val="both"/>
        <w:rPr>
          <w:szCs w:val="24"/>
        </w:rPr>
      </w:pPr>
      <w:proofErr w:type="spellStart"/>
      <w:r>
        <w:rPr>
          <w:szCs w:val="24"/>
        </w:rPr>
        <w:t>Koronavirusai</w:t>
      </w:r>
      <w:proofErr w:type="spellEnd"/>
      <w:r>
        <w:rPr>
          <w:szCs w:val="24"/>
        </w:rPr>
        <w:t xml:space="preserve"> — tai didel</w:t>
      </w:r>
      <w:r>
        <w:rPr>
          <w:szCs w:val="24"/>
        </w:rPr>
        <w:t xml:space="preserve">ė grupė virusų, kurie gali sukelti įvairias kvėpavimo takų ligas. Dažniausiai </w:t>
      </w:r>
      <w:proofErr w:type="spellStart"/>
      <w:r>
        <w:rPr>
          <w:szCs w:val="24"/>
        </w:rPr>
        <w:t>koronavirusai</w:t>
      </w:r>
      <w:proofErr w:type="spellEnd"/>
      <w:r>
        <w:rPr>
          <w:szCs w:val="24"/>
        </w:rPr>
        <w:t xml:space="preserve"> sukelia lengvas ar net </w:t>
      </w:r>
      <w:proofErr w:type="spellStart"/>
      <w:r>
        <w:rPr>
          <w:szCs w:val="24"/>
        </w:rPr>
        <w:t>besimptomes</w:t>
      </w:r>
      <w:proofErr w:type="spellEnd"/>
      <w:r>
        <w:rPr>
          <w:szCs w:val="24"/>
        </w:rPr>
        <w:t xml:space="preserve"> infekcijas, tačiau gali sukelti ir sunkesnes ligas. </w:t>
      </w:r>
    </w:p>
    <w:p w:rsidR="0025693F" w:rsidRDefault="0025693F">
      <w:pPr>
        <w:pStyle w:val="prastasis"/>
        <w:jc w:val="both"/>
        <w:rPr>
          <w:szCs w:val="24"/>
        </w:rPr>
      </w:pPr>
    </w:p>
    <w:p w:rsidR="0025693F" w:rsidRDefault="006064B6">
      <w:pPr>
        <w:pStyle w:val="prastasis"/>
        <w:jc w:val="both"/>
        <w:rPr>
          <w:b/>
          <w:szCs w:val="24"/>
        </w:rPr>
      </w:pPr>
      <w:r>
        <w:rPr>
          <w:b/>
          <w:szCs w:val="24"/>
        </w:rPr>
        <w:t>Kaip perduodama ši infekcija?</w:t>
      </w:r>
    </w:p>
    <w:p w:rsidR="0025693F" w:rsidRDefault="006064B6">
      <w:pPr>
        <w:pStyle w:val="prastasis"/>
        <w:ind w:firstLine="709"/>
        <w:jc w:val="both"/>
      </w:pPr>
      <w:r>
        <w:rPr>
          <w:rStyle w:val="Numatytasispastraiposriftas"/>
          <w:szCs w:val="24"/>
        </w:rPr>
        <w:t xml:space="preserve">Žinoma, kad </w:t>
      </w:r>
      <w:r>
        <w:rPr>
          <w:rStyle w:val="Numatytasispastraiposriftas"/>
          <w:bCs/>
          <w:szCs w:val="24"/>
        </w:rPr>
        <w:t>COVID-19 liga (</w:t>
      </w:r>
      <w:proofErr w:type="spellStart"/>
      <w:r>
        <w:rPr>
          <w:rStyle w:val="Numatytasispastraiposriftas"/>
          <w:bCs/>
          <w:szCs w:val="24"/>
        </w:rPr>
        <w:t>koronaviruso</w:t>
      </w:r>
      <w:proofErr w:type="spellEnd"/>
      <w:r>
        <w:rPr>
          <w:rStyle w:val="Numatytasispastraiposriftas"/>
          <w:bCs/>
          <w:szCs w:val="24"/>
        </w:rPr>
        <w:t xml:space="preserve"> infek</w:t>
      </w:r>
      <w:r>
        <w:rPr>
          <w:rStyle w:val="Numatytasispastraiposriftas"/>
          <w:bCs/>
          <w:szCs w:val="24"/>
        </w:rPr>
        <w:t>cija)</w:t>
      </w:r>
      <w:r>
        <w:rPr>
          <w:rStyle w:val="Numatytasispastraiposriftas"/>
          <w:szCs w:val="24"/>
        </w:rPr>
        <w:t xml:space="preserve"> gali būti perduodama žmogaus žmogui, dažniausiai artimo sąlyčio su sergančiuoju ar infekuotuoju </w:t>
      </w:r>
      <w:proofErr w:type="spellStart"/>
      <w:r>
        <w:rPr>
          <w:rStyle w:val="Numatytasispastraiposriftas"/>
          <w:szCs w:val="24"/>
        </w:rPr>
        <w:t>koronavirusine</w:t>
      </w:r>
      <w:proofErr w:type="spellEnd"/>
      <w:r>
        <w:rPr>
          <w:rStyle w:val="Numatytasispastraiposriftas"/>
          <w:szCs w:val="24"/>
        </w:rPr>
        <w:t xml:space="preserve"> infekcija metu (pvz., namų ar darbo aplinkoje, gydymo įstaigoje). </w:t>
      </w:r>
    </w:p>
    <w:p w:rsidR="0025693F" w:rsidRDefault="006064B6">
      <w:pPr>
        <w:pStyle w:val="prastasis"/>
        <w:ind w:firstLine="709"/>
        <w:jc w:val="both"/>
        <w:rPr>
          <w:szCs w:val="24"/>
        </w:rPr>
      </w:pPr>
      <w:r>
        <w:rPr>
          <w:szCs w:val="24"/>
        </w:rPr>
        <w:t xml:space="preserve">Taip pat virusas gali būti perduodamas per kvėpavimo takų sekreto </w:t>
      </w:r>
      <w:r>
        <w:rPr>
          <w:szCs w:val="24"/>
        </w:rPr>
        <w:t xml:space="preserve">lašelius, kai asmuo kosėja, čiaudi. Yra duomenų, jog virusas gali būti perduodamas ir oraliniu-fekaliniu keliu (pvz., per nešvarias rankas). </w:t>
      </w:r>
    </w:p>
    <w:p w:rsidR="0025693F" w:rsidRDefault="0025693F">
      <w:pPr>
        <w:pStyle w:val="prastasis"/>
        <w:jc w:val="both"/>
        <w:rPr>
          <w:szCs w:val="24"/>
        </w:rPr>
      </w:pPr>
    </w:p>
    <w:p w:rsidR="0025693F" w:rsidRDefault="006064B6">
      <w:pPr>
        <w:pStyle w:val="prastasis"/>
        <w:jc w:val="both"/>
      </w:pPr>
      <w:r>
        <w:rPr>
          <w:rStyle w:val="Numatytasispastraiposriftas"/>
          <w:b/>
          <w:szCs w:val="24"/>
        </w:rPr>
        <w:t xml:space="preserve">Kodėl reikalingas </w:t>
      </w:r>
      <w:r>
        <w:rPr>
          <w:rStyle w:val="Numatytasispastraiposriftas"/>
          <w:b/>
          <w:bCs/>
          <w:szCs w:val="24"/>
        </w:rPr>
        <w:t>izoliavimas namuose ar kitoje gyvenamojoje vietoje</w:t>
      </w:r>
      <w:r>
        <w:rPr>
          <w:rStyle w:val="Numatytasispastraiposriftas"/>
          <w:b/>
          <w:szCs w:val="24"/>
        </w:rPr>
        <w:t>?</w:t>
      </w:r>
    </w:p>
    <w:p w:rsidR="0025693F" w:rsidRDefault="006064B6">
      <w:pPr>
        <w:pStyle w:val="prastasis"/>
        <w:ind w:firstLine="709"/>
        <w:jc w:val="both"/>
      </w:pPr>
      <w:r>
        <w:rPr>
          <w:rStyle w:val="Numatytasispastraiposriftas"/>
          <w:szCs w:val="24"/>
        </w:rPr>
        <w:t xml:space="preserve">Pagrindinis izoliavimo namuose ar kitoje </w:t>
      </w:r>
      <w:r>
        <w:rPr>
          <w:rStyle w:val="Numatytasispastraiposriftas"/>
          <w:szCs w:val="24"/>
        </w:rPr>
        <w:t xml:space="preserve">gyvenamojoje vietoje tikslas – užkirsti kelią infekcijos plitimui ir naujų atvejų atsiradimui. Sergančių asmenų izoliavimas ir visuotinai taikomos bendrosios </w:t>
      </w:r>
      <w:r>
        <w:rPr>
          <w:rStyle w:val="Numatytasispastraiposriftas"/>
          <w:bCs/>
          <w:szCs w:val="24"/>
        </w:rPr>
        <w:t>COVID-19 ligos (</w:t>
      </w:r>
      <w:proofErr w:type="spellStart"/>
      <w:r>
        <w:rPr>
          <w:rStyle w:val="Numatytasispastraiposriftas"/>
          <w:bCs/>
          <w:szCs w:val="24"/>
        </w:rPr>
        <w:t>koronaviruso</w:t>
      </w:r>
      <w:proofErr w:type="spellEnd"/>
      <w:r>
        <w:rPr>
          <w:rStyle w:val="Numatytasispastraiposriftas"/>
          <w:bCs/>
          <w:szCs w:val="24"/>
        </w:rPr>
        <w:t xml:space="preserve"> infekcijos)</w:t>
      </w:r>
      <w:r>
        <w:rPr>
          <w:rStyle w:val="Numatytasispastraiposriftas"/>
          <w:szCs w:val="24"/>
        </w:rPr>
        <w:t xml:space="preserve"> kontrolės priemonės yra svarbiausi šios infekcijos valdym</w:t>
      </w:r>
      <w:r>
        <w:rPr>
          <w:rStyle w:val="Numatytasispastraiposriftas"/>
          <w:szCs w:val="24"/>
        </w:rPr>
        <w:t>o būdai. Nors žmonės dažniausiai būna užkrečiami, kai pasireiškia simptomai, įtariama, kad kai kurie žmonės gali perduoti virusą dar iki simptomų atsiradimo, todėl siekiant užkirsti kelią ligos plitimui, svarbus ir sąlytį su sergančiaisiais COVID-19 liga (</w:t>
      </w:r>
      <w:proofErr w:type="spellStart"/>
      <w:r>
        <w:rPr>
          <w:rStyle w:val="Numatytasispastraiposriftas"/>
          <w:szCs w:val="24"/>
        </w:rPr>
        <w:t>koronaviruso</w:t>
      </w:r>
      <w:proofErr w:type="spellEnd"/>
      <w:r>
        <w:rPr>
          <w:rStyle w:val="Numatytasispastraiposriftas"/>
          <w:szCs w:val="24"/>
        </w:rPr>
        <w:t xml:space="preserve"> infekcija) turėjusio asmens izoliavimas.</w:t>
      </w:r>
    </w:p>
    <w:p w:rsidR="0025693F" w:rsidRDefault="0025693F">
      <w:pPr>
        <w:pStyle w:val="prastasis"/>
        <w:jc w:val="both"/>
        <w:rPr>
          <w:szCs w:val="24"/>
        </w:rPr>
      </w:pPr>
    </w:p>
    <w:p w:rsidR="0025693F" w:rsidRDefault="006064B6">
      <w:pPr>
        <w:pStyle w:val="prastasis"/>
        <w:jc w:val="both"/>
        <w:rPr>
          <w:b/>
          <w:szCs w:val="24"/>
        </w:rPr>
      </w:pPr>
      <w:r>
        <w:rPr>
          <w:b/>
          <w:szCs w:val="24"/>
        </w:rPr>
        <w:t>Jei Jūs esate įtariamas, kad sergate COVID-19 liga (</w:t>
      </w:r>
      <w:proofErr w:type="spellStart"/>
      <w:r>
        <w:rPr>
          <w:b/>
          <w:szCs w:val="24"/>
        </w:rPr>
        <w:t>koronaviruso</w:t>
      </w:r>
      <w:proofErr w:type="spellEnd"/>
      <w:r>
        <w:rPr>
          <w:b/>
          <w:szCs w:val="24"/>
        </w:rPr>
        <w:t xml:space="preserve"> infekcija), kiek gali užtrukti Jūsų izoliavimas?</w:t>
      </w:r>
    </w:p>
    <w:p w:rsidR="0025693F" w:rsidRDefault="006064B6">
      <w:pPr>
        <w:pStyle w:val="prastasis"/>
        <w:ind w:firstLine="709"/>
        <w:jc w:val="both"/>
      </w:pPr>
      <w:r>
        <w:rPr>
          <w:rStyle w:val="Numatytasispastraiposriftas"/>
          <w:bCs/>
          <w:szCs w:val="24"/>
        </w:rPr>
        <w:t>Jeigu Jums laboratoriniais tyrimais</w:t>
      </w:r>
      <w:r>
        <w:rPr>
          <w:rStyle w:val="Numatytasispastraiposriftas"/>
          <w:szCs w:val="24"/>
        </w:rPr>
        <w:t xml:space="preserve"> </w:t>
      </w:r>
      <w:r>
        <w:rPr>
          <w:rStyle w:val="Numatytasispastraiposriftas"/>
          <w:b/>
          <w:szCs w:val="24"/>
        </w:rPr>
        <w:t>bus patvirtinta COVID-19 liga</w:t>
      </w:r>
      <w:r>
        <w:rPr>
          <w:rStyle w:val="Numatytasispastraiposriftas"/>
          <w:szCs w:val="24"/>
        </w:rPr>
        <w:t xml:space="preserve"> (</w:t>
      </w:r>
      <w:proofErr w:type="spellStart"/>
      <w:r>
        <w:rPr>
          <w:rStyle w:val="Numatytasispastraiposriftas"/>
          <w:szCs w:val="24"/>
        </w:rPr>
        <w:t>koronaviruso</w:t>
      </w:r>
      <w:proofErr w:type="spellEnd"/>
      <w:r>
        <w:rPr>
          <w:rStyle w:val="Numatytasispastraiposriftas"/>
          <w:szCs w:val="24"/>
        </w:rPr>
        <w:t xml:space="preserve"> infekci</w:t>
      </w:r>
      <w:r>
        <w:rPr>
          <w:rStyle w:val="Numatytasispastraiposriftas"/>
          <w:szCs w:val="24"/>
        </w:rPr>
        <w:t>ja), atsižvelgiant į Jūsų sveikatos būklę Jūs būsite hospitalizuotas ar izoliuotas namuose ir Jums bus suteikta visa reikalinga informacija. Jeigu Jūsų laboratorinis tyrimas bus neigiamas, jūs turite tęsti izoliavimą tol, kol nurodys Jūsų šeimos gydytojas.</w:t>
      </w:r>
    </w:p>
    <w:p w:rsidR="0025693F" w:rsidRDefault="0025693F">
      <w:pPr>
        <w:pStyle w:val="prastasis"/>
        <w:rPr>
          <w:b/>
          <w:szCs w:val="24"/>
        </w:rPr>
      </w:pPr>
    </w:p>
    <w:p w:rsidR="0025693F" w:rsidRDefault="0025693F">
      <w:pPr>
        <w:pStyle w:val="prastasis"/>
        <w:rPr>
          <w:b/>
          <w:strike/>
          <w:szCs w:val="24"/>
        </w:rPr>
      </w:pPr>
    </w:p>
    <w:p w:rsidR="0025693F" w:rsidRDefault="006064B6">
      <w:pPr>
        <w:pStyle w:val="prastasis"/>
        <w:rPr>
          <w:b/>
          <w:szCs w:val="24"/>
        </w:rPr>
      </w:pPr>
      <w:r>
        <w:rPr>
          <w:b/>
          <w:szCs w:val="24"/>
        </w:rPr>
        <w:t xml:space="preserve">Jei turėjote sąlytį, ar tai reiškia, kad esate užsikrėtęs? </w:t>
      </w:r>
    </w:p>
    <w:p w:rsidR="0025693F" w:rsidRDefault="006064B6">
      <w:pPr>
        <w:pStyle w:val="prastasis"/>
        <w:ind w:firstLine="567"/>
        <w:jc w:val="both"/>
        <w:rPr>
          <w:szCs w:val="24"/>
        </w:rPr>
      </w:pPr>
      <w:r>
        <w:rPr>
          <w:szCs w:val="24"/>
        </w:rPr>
        <w:t xml:space="preserve">Tai nereiškia, kad esate užsikrėtęs, tačiau šios tikimybės atmesti negalima. Kiekvienai užkrečiamajai ligai yra būdingas tam tikras inkubacinis periodas, t. y. laikotarpis nuo infekcinės ligos </w:t>
      </w:r>
      <w:r>
        <w:rPr>
          <w:szCs w:val="24"/>
        </w:rPr>
        <w:t>sukėlėjo patekimo į organizmą pradžios iki ligos simptomų atsiradimo. Dabartiniais duomenimis, didžioji dalis asmenų gali pradėti skirti virusą per 10 dienų nuo paskutinės sąlyčio dienos.</w:t>
      </w:r>
    </w:p>
    <w:p w:rsidR="0025693F" w:rsidRDefault="0025693F">
      <w:pPr>
        <w:pStyle w:val="prastasis"/>
        <w:jc w:val="both"/>
        <w:rPr>
          <w:szCs w:val="24"/>
        </w:rPr>
      </w:pPr>
    </w:p>
    <w:p w:rsidR="0025693F" w:rsidRDefault="006064B6">
      <w:pPr>
        <w:pStyle w:val="prastasis"/>
        <w:jc w:val="both"/>
        <w:rPr>
          <w:b/>
          <w:bCs/>
          <w:szCs w:val="24"/>
        </w:rPr>
      </w:pPr>
      <w:r>
        <w:rPr>
          <w:b/>
          <w:bCs/>
          <w:szCs w:val="24"/>
        </w:rPr>
        <w:t>Koks yra izoliacijos terminas?</w:t>
      </w:r>
    </w:p>
    <w:p w:rsidR="0025693F" w:rsidRDefault="006064B6">
      <w:pPr>
        <w:pStyle w:val="prastasis"/>
        <w:ind w:firstLine="567"/>
        <w:jc w:val="both"/>
        <w:rPr>
          <w:szCs w:val="24"/>
        </w:rPr>
      </w:pPr>
      <w:r>
        <w:rPr>
          <w:szCs w:val="24"/>
        </w:rPr>
        <w:t>Siekiant laiku suteikti kvalifikuotą</w:t>
      </w:r>
      <w:r>
        <w:rPr>
          <w:szCs w:val="24"/>
        </w:rPr>
        <w:t xml:space="preserve"> pagalbą ir taikyti tinkamas infekcijos kontrolės priemones, taikomas izoliavimas ir sveikatos stebėjimas:</w:t>
      </w:r>
    </w:p>
    <w:p w:rsidR="0025693F" w:rsidRDefault="006064B6">
      <w:pPr>
        <w:pStyle w:val="prastasis"/>
        <w:ind w:firstLine="567"/>
        <w:jc w:val="both"/>
      </w:pPr>
      <w:r>
        <w:rPr>
          <w:rStyle w:val="Numatytasispastraiposriftas"/>
          <w:szCs w:val="24"/>
        </w:rPr>
        <w:t></w:t>
      </w:r>
      <w:r>
        <w:rPr>
          <w:rStyle w:val="Numatytasispastraiposriftas"/>
          <w:szCs w:val="24"/>
        </w:rPr>
        <w:tab/>
        <w:t xml:space="preserve">asmenims, įtariamiems, kad serga </w:t>
      </w:r>
      <w:r>
        <w:rPr>
          <w:rStyle w:val="Numatytasispastraiposriftas"/>
          <w:bCs/>
          <w:szCs w:val="24"/>
        </w:rPr>
        <w:t>COVID-19 liga (</w:t>
      </w:r>
      <w:proofErr w:type="spellStart"/>
      <w:r>
        <w:rPr>
          <w:rStyle w:val="Numatytasispastraiposriftas"/>
          <w:bCs/>
          <w:szCs w:val="24"/>
        </w:rPr>
        <w:t>koronaviruso</w:t>
      </w:r>
      <w:proofErr w:type="spellEnd"/>
      <w:r>
        <w:rPr>
          <w:rStyle w:val="Numatytasispastraiposriftas"/>
          <w:bCs/>
          <w:szCs w:val="24"/>
        </w:rPr>
        <w:t xml:space="preserve"> infekcija) </w:t>
      </w:r>
      <w:r>
        <w:rPr>
          <w:rStyle w:val="Numatytasispastraiposriftas"/>
          <w:szCs w:val="24"/>
        </w:rPr>
        <w:t xml:space="preserve">– </w:t>
      </w:r>
      <w:r>
        <w:rPr>
          <w:rStyle w:val="Numatytasispastraiposriftas"/>
          <w:color w:val="000000"/>
          <w:szCs w:val="24"/>
          <w:lang w:eastAsia="lt-LT"/>
        </w:rPr>
        <w:t>kol bus gautas laboratorinio tyrimo dėl COVID-19 ligos (</w:t>
      </w:r>
      <w:proofErr w:type="spellStart"/>
      <w:r>
        <w:rPr>
          <w:rStyle w:val="Numatytasispastraiposriftas"/>
          <w:color w:val="000000"/>
          <w:szCs w:val="24"/>
          <w:lang w:eastAsia="lt-LT"/>
        </w:rPr>
        <w:t>koronaviruso</w:t>
      </w:r>
      <w:proofErr w:type="spellEnd"/>
      <w:r>
        <w:rPr>
          <w:rStyle w:val="Numatytasispastraiposriftas"/>
          <w:color w:val="000000"/>
          <w:szCs w:val="24"/>
          <w:lang w:eastAsia="lt-LT"/>
        </w:rPr>
        <w:t xml:space="preserve"> infe</w:t>
      </w:r>
      <w:r>
        <w:rPr>
          <w:rStyle w:val="Numatytasispastraiposriftas"/>
          <w:color w:val="000000"/>
          <w:szCs w:val="24"/>
          <w:lang w:eastAsia="lt-LT"/>
        </w:rPr>
        <w:t>kcijos) atsakymas;</w:t>
      </w:r>
    </w:p>
    <w:p w:rsidR="0025693F" w:rsidRDefault="006064B6">
      <w:pPr>
        <w:pStyle w:val="prastasis"/>
        <w:tabs>
          <w:tab w:val="left" w:pos="567"/>
        </w:tabs>
        <w:ind w:firstLine="567"/>
        <w:jc w:val="both"/>
      </w:pPr>
      <w:r>
        <w:rPr>
          <w:rStyle w:val="Numatytasispastraiposriftas"/>
          <w:szCs w:val="24"/>
        </w:rPr>
        <w:t></w:t>
      </w:r>
      <w:r>
        <w:rPr>
          <w:rStyle w:val="Numatytasispastraiposriftas"/>
          <w:szCs w:val="24"/>
        </w:rPr>
        <w:tab/>
      </w:r>
      <w:r>
        <w:rPr>
          <w:rStyle w:val="Numatytasispastraiposriftas"/>
          <w:color w:val="000000"/>
          <w:szCs w:val="24"/>
        </w:rPr>
        <w:t>sąlytį su sergančiuoju COVID-19 liga (</w:t>
      </w:r>
      <w:proofErr w:type="spellStart"/>
      <w:r>
        <w:rPr>
          <w:rStyle w:val="Numatytasispastraiposriftas"/>
          <w:color w:val="000000"/>
          <w:szCs w:val="24"/>
        </w:rPr>
        <w:t>koronaviruso</w:t>
      </w:r>
      <w:proofErr w:type="spellEnd"/>
      <w:r>
        <w:rPr>
          <w:rStyle w:val="Numatytasispastraiposriftas"/>
          <w:color w:val="000000"/>
          <w:szCs w:val="24"/>
        </w:rPr>
        <w:t xml:space="preserve"> infekcija) turėjusiems asmenims – 10 dienų nuo paskutinės sąlyčio dienos. Izoliacijos terminas gali būti trumpinamas ne anksčiau kaip 7 izoliavimo dieną atlikus SARS-CoV-2 PGR</w:t>
      </w:r>
      <w:r>
        <w:rPr>
          <w:rStyle w:val="Numatytasispastraiposriftas"/>
          <w:b/>
          <w:bCs/>
          <w:color w:val="000000"/>
          <w:szCs w:val="24"/>
        </w:rPr>
        <w:t> </w:t>
      </w:r>
      <w:r>
        <w:rPr>
          <w:rStyle w:val="Numatytasispastraiposriftas"/>
          <w:color w:val="000000"/>
          <w:szCs w:val="24"/>
        </w:rPr>
        <w:t>tyrimą i</w:t>
      </w:r>
      <w:r>
        <w:rPr>
          <w:rStyle w:val="Numatytasispastraiposriftas"/>
          <w:color w:val="000000"/>
          <w:szCs w:val="24"/>
        </w:rPr>
        <w:t>r gavus neigiamą rezultatą, jei asmeniui nepasireiškia ūmios viršutinių kvėpavimo takų infekcijos simptomai (staiga prasidėjęs bent vienas iš šių simptomų: karščiavimas, kosulys, pasunkėjęs kvėpavimas).</w:t>
      </w:r>
    </w:p>
    <w:p w:rsidR="0025693F" w:rsidRDefault="006064B6">
      <w:pPr>
        <w:pStyle w:val="prastasis"/>
        <w:ind w:firstLine="720"/>
        <w:jc w:val="both"/>
      </w:pPr>
      <w:r>
        <w:rPr>
          <w:rStyle w:val="Numatytasispastraiposriftas"/>
          <w:szCs w:val="24"/>
        </w:rPr>
        <w:t></w:t>
      </w:r>
      <w:r>
        <w:rPr>
          <w:rStyle w:val="Numatytasispastraiposriftas"/>
          <w:szCs w:val="24"/>
        </w:rPr>
        <w:tab/>
        <w:t>sąlytį turėjusiems asmenims, grįžusiems iš užsienio</w:t>
      </w:r>
      <w:r>
        <w:rPr>
          <w:rStyle w:val="Numatytasispastraiposriftas"/>
          <w:szCs w:val="24"/>
        </w:rPr>
        <w:t xml:space="preserve"> – 10 dienų nuo atvykimo / grįžimo į Lietuvos Respubliką dienos. </w:t>
      </w:r>
      <w:r>
        <w:rPr>
          <w:rStyle w:val="Numatytasispastraiposriftas"/>
          <w:color w:val="000000"/>
          <w:szCs w:val="24"/>
          <w:lang w:eastAsia="lt-LT"/>
        </w:rPr>
        <w:t>Izoliavimo terminas gali būti trumpinamas, ne anksčiau kaip 7</w:t>
      </w:r>
      <w:r>
        <w:rPr>
          <w:rStyle w:val="Numatytasispastraiposriftas"/>
          <w:color w:val="000000"/>
          <w:szCs w:val="24"/>
        </w:rPr>
        <w:t xml:space="preserve"> </w:t>
      </w:r>
      <w:r>
        <w:rPr>
          <w:rStyle w:val="Numatytasispastraiposriftas"/>
          <w:color w:val="000000"/>
          <w:szCs w:val="24"/>
          <w:lang w:eastAsia="lt-LT"/>
        </w:rPr>
        <w:t xml:space="preserve">izoliavimo dieną atlikus </w:t>
      </w:r>
      <w:r>
        <w:rPr>
          <w:rStyle w:val="Numatytasispastraiposriftas"/>
          <w:szCs w:val="24"/>
        </w:rPr>
        <w:t>SARS-CoV-2 PGR</w:t>
      </w:r>
      <w:r>
        <w:rPr>
          <w:rStyle w:val="Numatytasispastraiposriftas"/>
          <w:b/>
          <w:bCs/>
          <w:szCs w:val="24"/>
        </w:rPr>
        <w:t xml:space="preserve"> </w:t>
      </w:r>
      <w:r>
        <w:rPr>
          <w:rStyle w:val="Numatytasispastraiposriftas"/>
          <w:color w:val="000000"/>
          <w:szCs w:val="24"/>
          <w:lang w:eastAsia="lt-LT"/>
        </w:rPr>
        <w:t xml:space="preserve">tyrimą ir gavus neigiamą rezultatą, </w:t>
      </w:r>
      <w:r>
        <w:rPr>
          <w:rStyle w:val="Numatytasispastraiposriftas"/>
          <w:color w:val="000000"/>
          <w:szCs w:val="24"/>
        </w:rPr>
        <w:t>jei asmeniui nepasireiškia ūmios viršutinių kvėpavimo</w:t>
      </w:r>
      <w:r>
        <w:rPr>
          <w:rStyle w:val="Numatytasispastraiposriftas"/>
          <w:color w:val="000000"/>
          <w:szCs w:val="24"/>
        </w:rPr>
        <w:t xml:space="preserve"> takų infekcijos simptomai (staiga prasidėjęs bent vienas iš šių simptomų: karščiavimas, kosulys, pasunkėjęs kvėpavimas)</w:t>
      </w:r>
      <w:r>
        <w:rPr>
          <w:rStyle w:val="Numatytasispastraiposriftas"/>
          <w:color w:val="000000"/>
          <w:szCs w:val="24"/>
          <w:lang w:eastAsia="lt-LT"/>
        </w:rPr>
        <w:t>.</w:t>
      </w:r>
    </w:p>
    <w:p w:rsidR="0025693F" w:rsidRDefault="006064B6">
      <w:pPr>
        <w:pStyle w:val="prastasis"/>
        <w:ind w:firstLine="567"/>
        <w:jc w:val="both"/>
      </w:pPr>
      <w:r>
        <w:rPr>
          <w:rStyle w:val="Numatytasispastraiposriftas"/>
          <w:szCs w:val="24"/>
        </w:rPr>
        <w:t xml:space="preserve">Tam tikrų kategorijų asmenims, kuriems taikomas reikalavimas tik dėl tyrimų atlikimo, rekomenduojama izoliuotis </w:t>
      </w:r>
      <w:r>
        <w:rPr>
          <w:rStyle w:val="Numatytasispastraiposriftas"/>
          <w:color w:val="000000"/>
          <w:szCs w:val="24"/>
        </w:rPr>
        <w:t>tol, kol bus gautas ne</w:t>
      </w:r>
      <w:r>
        <w:rPr>
          <w:rStyle w:val="Numatytasispastraiposriftas"/>
          <w:color w:val="000000"/>
          <w:szCs w:val="24"/>
        </w:rPr>
        <w:t xml:space="preserve">igiamas </w:t>
      </w:r>
      <w:r>
        <w:rPr>
          <w:rStyle w:val="Numatytasispastraiposriftas"/>
          <w:color w:val="000000"/>
          <w:szCs w:val="24"/>
          <w:lang w:eastAsia="lt-LT"/>
        </w:rPr>
        <w:t>laboratorinio tyrimo dėl COVID-19 ligos (</w:t>
      </w:r>
      <w:proofErr w:type="spellStart"/>
      <w:r>
        <w:rPr>
          <w:rStyle w:val="Numatytasispastraiposriftas"/>
          <w:color w:val="000000"/>
          <w:szCs w:val="24"/>
          <w:lang w:eastAsia="lt-LT"/>
        </w:rPr>
        <w:t>koronaviruso</w:t>
      </w:r>
      <w:proofErr w:type="spellEnd"/>
      <w:r>
        <w:rPr>
          <w:rStyle w:val="Numatytasispastraiposriftas"/>
          <w:color w:val="000000"/>
          <w:szCs w:val="24"/>
          <w:lang w:eastAsia="lt-LT"/>
        </w:rPr>
        <w:t xml:space="preserve"> infekcijos) atsakymas, jeigu toks tyrimas atliekamas Lietuvoje. </w:t>
      </w:r>
    </w:p>
    <w:p w:rsidR="0025693F" w:rsidRDefault="006064B6">
      <w:pPr>
        <w:pStyle w:val="prastasis"/>
        <w:ind w:left="179" w:firstLine="388"/>
        <w:jc w:val="both"/>
      </w:pPr>
      <w:r>
        <w:rPr>
          <w:rStyle w:val="Numatytasispastraiposriftas"/>
          <w:szCs w:val="24"/>
        </w:rPr>
        <w:t></w:t>
      </w:r>
      <w:r>
        <w:rPr>
          <w:rStyle w:val="Numatytasispastraiposriftas"/>
          <w:szCs w:val="24"/>
        </w:rPr>
        <w:tab/>
      </w:r>
      <w:r>
        <w:rPr>
          <w:rStyle w:val="Numatytasispastraiposriftas"/>
          <w:color w:val="000000"/>
          <w:szCs w:val="24"/>
        </w:rPr>
        <w:t xml:space="preserve">asmenims, kurių bendrame </w:t>
      </w:r>
      <w:proofErr w:type="spellStart"/>
      <w:r>
        <w:rPr>
          <w:rStyle w:val="Numatytasispastraiposriftas"/>
          <w:color w:val="000000"/>
          <w:szCs w:val="24"/>
        </w:rPr>
        <w:t>kaupinyje</w:t>
      </w:r>
      <w:proofErr w:type="spellEnd"/>
      <w:r>
        <w:rPr>
          <w:rStyle w:val="Numatytasispastraiposriftas"/>
          <w:color w:val="000000"/>
          <w:szCs w:val="24"/>
        </w:rPr>
        <w:t xml:space="preserve">, atlikus </w:t>
      </w:r>
      <w:r>
        <w:rPr>
          <w:rStyle w:val="Numatytasispastraiposriftas"/>
          <w:color w:val="000000"/>
          <w:szCs w:val="24"/>
          <w:shd w:val="clear" w:color="auto" w:fill="FFFFFF"/>
        </w:rPr>
        <w:t>nosies landų tepinėlių ėminių</w:t>
      </w:r>
      <w:r>
        <w:rPr>
          <w:rStyle w:val="Numatytasispastraiposriftas"/>
          <w:b/>
          <w:bCs/>
          <w:color w:val="000000"/>
          <w:szCs w:val="24"/>
          <w:shd w:val="clear" w:color="auto" w:fill="FFFFFF"/>
        </w:rPr>
        <w:t xml:space="preserve"> </w:t>
      </w:r>
      <w:r>
        <w:rPr>
          <w:rStyle w:val="Numatytasispastraiposriftas"/>
          <w:color w:val="000000"/>
          <w:szCs w:val="24"/>
          <w:shd w:val="clear" w:color="auto" w:fill="FFFFFF"/>
        </w:rPr>
        <w:t xml:space="preserve">kaupinių PGR tyrimą, nustatytas teigiamas rezultatas </w:t>
      </w:r>
      <w:r>
        <w:rPr>
          <w:rStyle w:val="Numatytasispastraiposriftas"/>
          <w:color w:val="000000"/>
          <w:szCs w:val="24"/>
          <w:shd w:val="clear" w:color="auto" w:fill="FFFFFF"/>
        </w:rPr>
        <w:t xml:space="preserve">ir su jais sąlytį turėjusiems asmenims </w:t>
      </w:r>
      <w:r>
        <w:rPr>
          <w:rStyle w:val="Numatytasispastraiposriftas"/>
          <w:szCs w:val="24"/>
          <w:shd w:val="clear" w:color="auto" w:fill="FFFFFF"/>
        </w:rPr>
        <w:t>izoliacija taikoma:</w:t>
      </w:r>
    </w:p>
    <w:p w:rsidR="0025693F" w:rsidRDefault="006064B6">
      <w:pPr>
        <w:pStyle w:val="prastasis"/>
        <w:ind w:firstLine="720"/>
        <w:jc w:val="both"/>
      </w:pPr>
      <w:r>
        <w:rPr>
          <w:rStyle w:val="Numatytasispastraiposriftas"/>
          <w:color w:val="000000"/>
          <w:szCs w:val="24"/>
        </w:rPr>
        <w:t xml:space="preserve">&gt;kol bus gautas asmenų, kurių bendrame </w:t>
      </w:r>
      <w:proofErr w:type="spellStart"/>
      <w:r>
        <w:rPr>
          <w:rStyle w:val="Numatytasispastraiposriftas"/>
          <w:color w:val="000000"/>
          <w:szCs w:val="24"/>
        </w:rPr>
        <w:t>kaupinyje</w:t>
      </w:r>
      <w:proofErr w:type="spellEnd"/>
      <w:r>
        <w:rPr>
          <w:rStyle w:val="Numatytasispastraiposriftas"/>
          <w:color w:val="000000"/>
          <w:szCs w:val="24"/>
        </w:rPr>
        <w:t xml:space="preserve">, atlikus </w:t>
      </w:r>
      <w:r>
        <w:rPr>
          <w:rStyle w:val="Numatytasispastraiposriftas"/>
          <w:color w:val="000000"/>
          <w:szCs w:val="24"/>
          <w:shd w:val="clear" w:color="auto" w:fill="FFFFFF"/>
        </w:rPr>
        <w:t>nosies landų tepinėlių ėminių</w:t>
      </w:r>
      <w:r>
        <w:rPr>
          <w:rStyle w:val="Numatytasispastraiposriftas"/>
          <w:b/>
          <w:bCs/>
          <w:color w:val="000000"/>
          <w:szCs w:val="24"/>
          <w:shd w:val="clear" w:color="auto" w:fill="FFFFFF"/>
        </w:rPr>
        <w:t xml:space="preserve"> </w:t>
      </w:r>
      <w:r>
        <w:rPr>
          <w:rStyle w:val="Numatytasispastraiposriftas"/>
          <w:color w:val="000000"/>
          <w:szCs w:val="24"/>
          <w:shd w:val="clear" w:color="auto" w:fill="FFFFFF"/>
        </w:rPr>
        <w:t xml:space="preserve">kaupinių PGR tyrimą, nustatytas teigiamas rezultatas, individualaus </w:t>
      </w:r>
      <w:r>
        <w:rPr>
          <w:rStyle w:val="Numatytasispastraiposriftas"/>
          <w:color w:val="000000"/>
          <w:szCs w:val="24"/>
        </w:rPr>
        <w:t>laboratorinio tyrimo dėl COVID-19 ligos (</w:t>
      </w:r>
      <w:proofErr w:type="spellStart"/>
      <w:r>
        <w:rPr>
          <w:rStyle w:val="Numatytasispastraiposriftas"/>
          <w:color w:val="000000"/>
          <w:szCs w:val="24"/>
        </w:rPr>
        <w:t>koronaviruso</w:t>
      </w:r>
      <w:proofErr w:type="spellEnd"/>
      <w:r>
        <w:rPr>
          <w:rStyle w:val="Numatytasispastraiposriftas"/>
          <w:color w:val="000000"/>
          <w:szCs w:val="24"/>
        </w:rPr>
        <w:t xml:space="preserve"> infekcijos) atsakymas, jeigu individualūs tyrimai COVID-19 ligai (</w:t>
      </w:r>
      <w:proofErr w:type="spellStart"/>
      <w:r>
        <w:rPr>
          <w:rStyle w:val="Numatytasispastraiposriftas"/>
          <w:color w:val="000000"/>
          <w:szCs w:val="24"/>
        </w:rPr>
        <w:t>koronaviruso</w:t>
      </w:r>
      <w:proofErr w:type="spellEnd"/>
      <w:r>
        <w:rPr>
          <w:rStyle w:val="Numatytasispastraiposriftas"/>
          <w:color w:val="000000"/>
          <w:szCs w:val="24"/>
        </w:rPr>
        <w:t xml:space="preserve"> infekcijai) nustatyti yra atliekami. Tolesnis kiekvieno tokios grupės nario izoliacijos </w:t>
      </w:r>
      <w:proofErr w:type="spellStart"/>
      <w:r>
        <w:rPr>
          <w:rStyle w:val="Numatytasispastraiposriftas"/>
          <w:color w:val="000000"/>
          <w:szCs w:val="24"/>
        </w:rPr>
        <w:t>termimas</w:t>
      </w:r>
      <w:proofErr w:type="spellEnd"/>
      <w:r>
        <w:rPr>
          <w:rStyle w:val="Numatytasispastraiposriftas"/>
          <w:color w:val="000000"/>
          <w:szCs w:val="24"/>
        </w:rPr>
        <w:t xml:space="preserve"> nustatomas atsižvelgiant į individualių tyrimų rezultatus;</w:t>
      </w:r>
    </w:p>
    <w:p w:rsidR="0025693F" w:rsidRDefault="006064B6">
      <w:pPr>
        <w:pStyle w:val="prastasis"/>
        <w:ind w:firstLine="567"/>
        <w:jc w:val="both"/>
        <w:rPr>
          <w:color w:val="000000"/>
          <w:szCs w:val="24"/>
        </w:rPr>
      </w:pPr>
      <w:r>
        <w:rPr>
          <w:color w:val="000000"/>
          <w:szCs w:val="24"/>
        </w:rPr>
        <w:t>&gt; 10 die</w:t>
      </w:r>
      <w:r>
        <w:rPr>
          <w:color w:val="000000"/>
          <w:szCs w:val="24"/>
        </w:rPr>
        <w:t>nų, jei bent vieno asmens iš bendro kaupinio, kuriame nustatytas teigiamas rezultatas, individualūs tyrimai COVID-19 ligai (</w:t>
      </w:r>
      <w:proofErr w:type="spellStart"/>
      <w:r>
        <w:rPr>
          <w:color w:val="000000"/>
          <w:szCs w:val="24"/>
        </w:rPr>
        <w:t>koronaviruso</w:t>
      </w:r>
      <w:proofErr w:type="spellEnd"/>
      <w:r>
        <w:rPr>
          <w:color w:val="000000"/>
          <w:szCs w:val="24"/>
        </w:rPr>
        <w:t xml:space="preserve"> infekcijai) nustatyti nėra atliekami;</w:t>
      </w:r>
    </w:p>
    <w:p w:rsidR="0025693F" w:rsidRDefault="006064B6">
      <w:pPr>
        <w:pStyle w:val="prastasis"/>
        <w:ind w:firstLine="567"/>
        <w:jc w:val="both"/>
        <w:rPr>
          <w:color w:val="000000"/>
          <w:szCs w:val="24"/>
        </w:rPr>
      </w:pPr>
      <w:r>
        <w:rPr>
          <w:color w:val="000000"/>
          <w:szCs w:val="24"/>
        </w:rPr>
        <w:t>&gt; izoliacija netaikoma asmenims, kurie turėjo sąlytį tik su asmeniu iš teigiamo k</w:t>
      </w:r>
      <w:r>
        <w:rPr>
          <w:color w:val="000000"/>
          <w:szCs w:val="24"/>
        </w:rPr>
        <w:t>aupinio, kuris atliko individualų tyrimą COVID-19 ligai (</w:t>
      </w:r>
      <w:proofErr w:type="spellStart"/>
      <w:r>
        <w:rPr>
          <w:color w:val="000000"/>
          <w:szCs w:val="24"/>
        </w:rPr>
        <w:t>koronaviruso</w:t>
      </w:r>
      <w:proofErr w:type="spellEnd"/>
      <w:r>
        <w:rPr>
          <w:color w:val="000000"/>
          <w:szCs w:val="24"/>
        </w:rPr>
        <w:t xml:space="preserve"> infekcijai) nustatyti ir gavo neigiamą tyrimo rezultatą;</w:t>
      </w:r>
    </w:p>
    <w:p w:rsidR="0025693F" w:rsidRDefault="006064B6">
      <w:pPr>
        <w:pStyle w:val="prastasis"/>
        <w:ind w:firstLine="567"/>
        <w:jc w:val="both"/>
      </w:pPr>
      <w:r>
        <w:rPr>
          <w:rStyle w:val="Numatytasispastraiposriftas"/>
          <w:color w:val="000000"/>
          <w:szCs w:val="24"/>
        </w:rPr>
        <w:t xml:space="preserve">&gt; </w:t>
      </w:r>
      <w:r>
        <w:rPr>
          <w:rStyle w:val="Numatytasispastraiposriftas"/>
          <w:color w:val="000000"/>
        </w:rPr>
        <w:t>izoliacija gali būti netaikoma, vadovaujantis Asmenų, turėjusių sąlytį su sergančiuoju COVID-19 liga (</w:t>
      </w:r>
      <w:proofErr w:type="spellStart"/>
      <w:r>
        <w:rPr>
          <w:rStyle w:val="Numatytasispastraiposriftas"/>
          <w:color w:val="000000"/>
        </w:rPr>
        <w:t>koronaviruso</w:t>
      </w:r>
      <w:proofErr w:type="spellEnd"/>
      <w:r>
        <w:rPr>
          <w:rStyle w:val="Numatytasispastraiposriftas"/>
          <w:color w:val="000000"/>
        </w:rPr>
        <w:t xml:space="preserve"> infekcija) u</w:t>
      </w:r>
      <w:r>
        <w:rPr>
          <w:rStyle w:val="Numatytasispastraiposriftas"/>
          <w:color w:val="000000"/>
        </w:rPr>
        <w:t>gdymo įstaigoje, izoliacijos algoritmu (Taisyklių 9 priedas)</w:t>
      </w:r>
      <w:r>
        <w:rPr>
          <w:rStyle w:val="Numatytasispastraiposriftas"/>
          <w:color w:val="000000"/>
          <w:szCs w:val="24"/>
        </w:rPr>
        <w:t>.</w:t>
      </w:r>
    </w:p>
    <w:p w:rsidR="0025693F" w:rsidRDefault="0025693F">
      <w:pPr>
        <w:pStyle w:val="prastasis"/>
        <w:ind w:firstLine="567"/>
        <w:jc w:val="both"/>
        <w:rPr>
          <w:szCs w:val="24"/>
        </w:rPr>
      </w:pPr>
    </w:p>
    <w:p w:rsidR="0025693F" w:rsidRDefault="006064B6">
      <w:pPr>
        <w:pStyle w:val="prastasis"/>
        <w:jc w:val="both"/>
        <w:rPr>
          <w:b/>
          <w:bCs/>
          <w:szCs w:val="24"/>
        </w:rPr>
      </w:pPr>
      <w:r>
        <w:rPr>
          <w:b/>
          <w:bCs/>
          <w:szCs w:val="24"/>
        </w:rPr>
        <w:t xml:space="preserve">Kokie simptomai susirgus? </w:t>
      </w:r>
    </w:p>
    <w:p w:rsidR="0025693F" w:rsidRDefault="006064B6">
      <w:pPr>
        <w:pStyle w:val="prastasis"/>
        <w:ind w:firstLine="567"/>
        <w:jc w:val="both"/>
      </w:pPr>
      <w:r>
        <w:rPr>
          <w:rStyle w:val="Numatytasispastraiposriftas"/>
          <w:bCs/>
          <w:szCs w:val="24"/>
        </w:rPr>
        <w:t>COVID-19 ligos (</w:t>
      </w:r>
      <w:proofErr w:type="spellStart"/>
      <w:r>
        <w:rPr>
          <w:rStyle w:val="Numatytasispastraiposriftas"/>
          <w:bCs/>
          <w:szCs w:val="24"/>
        </w:rPr>
        <w:t>koronaviruso</w:t>
      </w:r>
      <w:proofErr w:type="spellEnd"/>
      <w:r>
        <w:rPr>
          <w:rStyle w:val="Numatytasispastraiposriftas"/>
          <w:bCs/>
          <w:szCs w:val="24"/>
        </w:rPr>
        <w:t xml:space="preserve"> infekcijos)</w:t>
      </w:r>
      <w:r>
        <w:rPr>
          <w:rStyle w:val="Numatytasispastraiposriftas"/>
          <w:szCs w:val="24"/>
        </w:rPr>
        <w:t xml:space="preserve"> klinikiniai požymiai: </w:t>
      </w:r>
    </w:p>
    <w:p w:rsidR="0025693F" w:rsidRDefault="006064B6">
      <w:pPr>
        <w:pStyle w:val="prastasis"/>
        <w:ind w:firstLine="567"/>
        <w:jc w:val="both"/>
        <w:rPr>
          <w:i/>
          <w:iCs/>
          <w:szCs w:val="24"/>
        </w:rPr>
      </w:pPr>
      <w:r>
        <w:rPr>
          <w:i/>
          <w:iCs/>
          <w:szCs w:val="24"/>
        </w:rPr>
        <w:t>Karščiavimas</w:t>
      </w:r>
    </w:p>
    <w:p w:rsidR="0025693F" w:rsidRDefault="006064B6">
      <w:pPr>
        <w:pStyle w:val="prastasis"/>
        <w:ind w:firstLine="567"/>
        <w:jc w:val="both"/>
        <w:rPr>
          <w:i/>
          <w:iCs/>
          <w:szCs w:val="24"/>
        </w:rPr>
      </w:pPr>
      <w:r>
        <w:rPr>
          <w:i/>
          <w:iCs/>
          <w:szCs w:val="24"/>
        </w:rPr>
        <w:t>Kosulys</w:t>
      </w:r>
    </w:p>
    <w:p w:rsidR="0025693F" w:rsidRDefault="006064B6">
      <w:pPr>
        <w:pStyle w:val="prastasis"/>
        <w:ind w:firstLine="567"/>
        <w:jc w:val="both"/>
        <w:rPr>
          <w:i/>
          <w:iCs/>
          <w:szCs w:val="24"/>
        </w:rPr>
      </w:pPr>
      <w:r>
        <w:rPr>
          <w:i/>
          <w:iCs/>
          <w:szCs w:val="24"/>
        </w:rPr>
        <w:t xml:space="preserve">Pasunkėjęs kvėpavimas </w:t>
      </w:r>
    </w:p>
    <w:p w:rsidR="0025693F" w:rsidRDefault="006064B6">
      <w:pPr>
        <w:pStyle w:val="prastasis"/>
        <w:ind w:firstLine="567"/>
        <w:jc w:val="both"/>
        <w:rPr>
          <w:i/>
          <w:iCs/>
          <w:szCs w:val="24"/>
        </w:rPr>
      </w:pPr>
      <w:r>
        <w:rPr>
          <w:i/>
          <w:iCs/>
          <w:szCs w:val="24"/>
        </w:rPr>
        <w:t>Skonio ir kvapo netekimas</w:t>
      </w:r>
    </w:p>
    <w:p w:rsidR="0025693F" w:rsidRDefault="0025693F">
      <w:pPr>
        <w:pStyle w:val="prastasis"/>
        <w:ind w:firstLine="567"/>
        <w:jc w:val="both"/>
        <w:rPr>
          <w:i/>
          <w:iCs/>
          <w:szCs w:val="24"/>
        </w:rPr>
      </w:pPr>
    </w:p>
    <w:p w:rsidR="0025693F" w:rsidRDefault="006064B6">
      <w:pPr>
        <w:pStyle w:val="prastasis"/>
        <w:ind w:firstLine="567"/>
        <w:jc w:val="both"/>
      </w:pPr>
      <w:r>
        <w:rPr>
          <w:rStyle w:val="Numatytasispastraiposriftas"/>
          <w:szCs w:val="24"/>
        </w:rPr>
        <w:t>Jei turėjote sąlytį su serganči</w:t>
      </w:r>
      <w:r>
        <w:rPr>
          <w:rStyle w:val="Numatytasispastraiposriftas"/>
          <w:szCs w:val="24"/>
        </w:rPr>
        <w:t>uoju COVID-19 liga (</w:t>
      </w:r>
      <w:proofErr w:type="spellStart"/>
      <w:r>
        <w:rPr>
          <w:rStyle w:val="Numatytasispastraiposriftas"/>
          <w:szCs w:val="24"/>
        </w:rPr>
        <w:t>koronaviruso</w:t>
      </w:r>
      <w:proofErr w:type="spellEnd"/>
      <w:r>
        <w:rPr>
          <w:rStyle w:val="Numatytasispastraiposriftas"/>
          <w:szCs w:val="24"/>
        </w:rPr>
        <w:t xml:space="preserve"> infekcija) ar atvykote / grįžote iš užsienio valstybės ir izoliavimo laikotarpiu pasireiškė bent vienas iš šių požymių, nedelsdami </w:t>
      </w:r>
      <w:r>
        <w:rPr>
          <w:rStyle w:val="Numatytasispastraiposriftas"/>
          <w:b/>
          <w:bCs/>
          <w:szCs w:val="24"/>
        </w:rPr>
        <w:t xml:space="preserve">skambinkite į </w:t>
      </w:r>
      <w:r>
        <w:rPr>
          <w:rStyle w:val="Numatytasispastraiposriftas"/>
          <w:b/>
          <w:szCs w:val="24"/>
        </w:rPr>
        <w:t xml:space="preserve">Karštąją </w:t>
      </w:r>
      <w:proofErr w:type="spellStart"/>
      <w:r>
        <w:rPr>
          <w:rStyle w:val="Numatytasispastraiposriftas"/>
          <w:b/>
          <w:szCs w:val="24"/>
        </w:rPr>
        <w:t>koronaviruso</w:t>
      </w:r>
      <w:proofErr w:type="spellEnd"/>
      <w:r>
        <w:rPr>
          <w:rStyle w:val="Numatytasispastraiposriftas"/>
          <w:b/>
          <w:szCs w:val="24"/>
        </w:rPr>
        <w:t xml:space="preserve"> liniją telefono numeriu 1808</w:t>
      </w:r>
      <w:r>
        <w:rPr>
          <w:rStyle w:val="Numatytasispastraiposriftas"/>
          <w:szCs w:val="24"/>
        </w:rPr>
        <w:t xml:space="preserve">, pateikite susirgimo </w:t>
      </w:r>
      <w:r>
        <w:rPr>
          <w:rStyle w:val="Numatytasispastraiposriftas"/>
          <w:szCs w:val="24"/>
        </w:rPr>
        <w:lastRenderedPageBreak/>
        <w:t>aplink</w:t>
      </w:r>
      <w:r>
        <w:rPr>
          <w:rStyle w:val="Numatytasispastraiposriftas"/>
          <w:szCs w:val="24"/>
        </w:rPr>
        <w:t>ybes (būtina nurodyti, kad turėjote sąlytį su sergančiuoju COVID-19 liga (</w:t>
      </w:r>
      <w:proofErr w:type="spellStart"/>
      <w:r>
        <w:rPr>
          <w:rStyle w:val="Numatytasispastraiposriftas"/>
          <w:szCs w:val="24"/>
        </w:rPr>
        <w:t>koronaviruso</w:t>
      </w:r>
      <w:proofErr w:type="spellEnd"/>
      <w:r>
        <w:rPr>
          <w:rStyle w:val="Numatytasispastraiposriftas"/>
          <w:szCs w:val="24"/>
        </w:rPr>
        <w:t xml:space="preserve"> infekcija) ar buvote užsienyje) ir vykdykite medikų rekomendacijas.</w:t>
      </w:r>
    </w:p>
    <w:p w:rsidR="0025693F" w:rsidRDefault="0025693F">
      <w:pPr>
        <w:pStyle w:val="prastasis"/>
        <w:jc w:val="both"/>
        <w:rPr>
          <w:b/>
          <w:bCs/>
          <w:szCs w:val="24"/>
        </w:rPr>
      </w:pPr>
    </w:p>
    <w:p w:rsidR="0025693F" w:rsidRDefault="006064B6">
      <w:pPr>
        <w:pStyle w:val="prastasis"/>
        <w:jc w:val="both"/>
        <w:rPr>
          <w:b/>
          <w:bCs/>
          <w:szCs w:val="24"/>
        </w:rPr>
      </w:pPr>
      <w:r>
        <w:rPr>
          <w:b/>
          <w:bCs/>
          <w:szCs w:val="24"/>
        </w:rPr>
        <w:t xml:space="preserve">Kaip elgtis praėjus izoliacijos laikotarpiui? </w:t>
      </w:r>
    </w:p>
    <w:p w:rsidR="0025693F" w:rsidRDefault="006064B6">
      <w:pPr>
        <w:pStyle w:val="prastasis"/>
        <w:ind w:firstLine="567"/>
        <w:jc w:val="both"/>
      </w:pPr>
      <w:r>
        <w:rPr>
          <w:rStyle w:val="Numatytasispastraiposriftas"/>
          <w:color w:val="000000"/>
          <w:szCs w:val="24"/>
          <w:lang w:eastAsia="lt-LT"/>
        </w:rPr>
        <w:t xml:space="preserve">Net ir po neigiamo tyrimo atsakymo, </w:t>
      </w:r>
      <w:r>
        <w:rPr>
          <w:rStyle w:val="Numatytasispastraiposriftas"/>
          <w:szCs w:val="24"/>
        </w:rPr>
        <w:t>10 dienų nuo pask</w:t>
      </w:r>
      <w:r>
        <w:rPr>
          <w:rStyle w:val="Numatytasispastraiposriftas"/>
          <w:szCs w:val="24"/>
        </w:rPr>
        <w:t>utinės sąlyčio dienos ar nuo grįžimo / atvykimo į Lietuvos Respubliką turi apriboti asmenų, su kuriais bendraujama, skaičių. Dirbantiems asmenims  rekomenduojama tik nuvykti į darbą ir namus, jei nėra galimybės dirbti nuotoliniu būdu. Bendraujant su kitais</w:t>
      </w:r>
      <w:r>
        <w:rPr>
          <w:rStyle w:val="Numatytasispastraiposriftas"/>
          <w:szCs w:val="24"/>
        </w:rPr>
        <w:t xml:space="preserve"> asmenimis, tokie asmenys turi dėvėti nosį ir burną dengiančias apsaugos priemones (veido kaukes, respiratorius ar kitas priemones),</w:t>
      </w:r>
      <w:r>
        <w:rPr>
          <w:rStyle w:val="Numatytasispastraiposriftas"/>
          <w:color w:val="000000"/>
          <w:szCs w:val="24"/>
          <w:shd w:val="clear" w:color="auto" w:fill="FFFFFF"/>
        </w:rPr>
        <w:t xml:space="preserve"> kurios priglunda prie veido ir visiškai dengia nosį ir burną,</w:t>
      </w:r>
      <w:r>
        <w:rPr>
          <w:rStyle w:val="Numatytasispastraiposriftas"/>
          <w:szCs w:val="24"/>
        </w:rPr>
        <w:t xml:space="preserve"> laikytis saugaus atstumo ir kitų bendrųjų COVID-19 ligos </w:t>
      </w:r>
      <w:r>
        <w:rPr>
          <w:rStyle w:val="Numatytasispastraiposriftas"/>
          <w:szCs w:val="24"/>
        </w:rPr>
        <w:t>(</w:t>
      </w:r>
      <w:proofErr w:type="spellStart"/>
      <w:r>
        <w:rPr>
          <w:rStyle w:val="Numatytasispastraiposriftas"/>
          <w:szCs w:val="24"/>
        </w:rPr>
        <w:t>koronaviruso</w:t>
      </w:r>
      <w:proofErr w:type="spellEnd"/>
      <w:r>
        <w:rPr>
          <w:rStyle w:val="Numatytasispastraiposriftas"/>
          <w:szCs w:val="24"/>
        </w:rPr>
        <w:t xml:space="preserve"> infekcijos) prevencijos priemonių.</w:t>
      </w:r>
    </w:p>
    <w:p w:rsidR="0025693F" w:rsidRDefault="006064B6">
      <w:pPr>
        <w:pStyle w:val="prastasis"/>
        <w:ind w:firstLine="567"/>
        <w:jc w:val="both"/>
        <w:rPr>
          <w:szCs w:val="24"/>
        </w:rPr>
      </w:pPr>
      <w:r>
        <w:rPr>
          <w:szCs w:val="24"/>
        </w:rPr>
        <w:t>Jei per 10 d. nuo paskutinės sąlyčio ar grįžimo iš užsienio valstybės dienos neatsiranda simptomų, Jūs nebelaikomas turinčiu susirgimo riziką ir galite grįžti į įprastą gyvenimo režimą.</w:t>
      </w:r>
    </w:p>
    <w:p w:rsidR="0025693F" w:rsidRDefault="0025693F">
      <w:pPr>
        <w:pStyle w:val="prastasis"/>
        <w:jc w:val="both"/>
        <w:rPr>
          <w:b/>
          <w:caps/>
          <w:szCs w:val="24"/>
        </w:rPr>
      </w:pPr>
    </w:p>
    <w:p w:rsidR="0025693F" w:rsidRDefault="006064B6">
      <w:pPr>
        <w:pStyle w:val="prastasis"/>
        <w:jc w:val="center"/>
      </w:pPr>
      <w:r>
        <w:rPr>
          <w:rStyle w:val="Numatytasispastraiposriftas"/>
          <w:b/>
          <w:caps/>
          <w:szCs w:val="24"/>
        </w:rPr>
        <w:t>izoliavimo namuose a</w:t>
      </w:r>
      <w:r>
        <w:rPr>
          <w:rStyle w:val="Numatytasispastraiposriftas"/>
          <w:b/>
          <w:caps/>
          <w:szCs w:val="24"/>
        </w:rPr>
        <w:t>r kitoje gyvenamojoje vietoje</w:t>
      </w:r>
      <w:r>
        <w:rPr>
          <w:rStyle w:val="Numatytasispastraiposriftas"/>
          <w:b/>
          <w:szCs w:val="24"/>
        </w:rPr>
        <w:t xml:space="preserve"> PRINCIPAI</w:t>
      </w:r>
    </w:p>
    <w:p w:rsidR="0025693F" w:rsidRDefault="0025693F">
      <w:pPr>
        <w:pStyle w:val="prastasis"/>
        <w:jc w:val="center"/>
        <w:rPr>
          <w:b/>
          <w:szCs w:val="24"/>
        </w:rPr>
      </w:pPr>
    </w:p>
    <w:p w:rsidR="0025693F" w:rsidRDefault="006064B6">
      <w:pPr>
        <w:pStyle w:val="prastasis"/>
        <w:ind w:firstLine="567"/>
        <w:jc w:val="both"/>
      </w:pPr>
      <w:r>
        <w:rPr>
          <w:rStyle w:val="Numatytasispastraiposriftas"/>
          <w:szCs w:val="24"/>
        </w:rPr>
        <w:t xml:space="preserve">● </w:t>
      </w:r>
      <w:r>
        <w:rPr>
          <w:rStyle w:val="Numatytasispastraiposriftas"/>
          <w:b/>
          <w:szCs w:val="24"/>
        </w:rPr>
        <w:t xml:space="preserve">Nepalikite izoliavimo vietos, išskyrus </w:t>
      </w:r>
      <w:r>
        <w:rPr>
          <w:rStyle w:val="Numatytasispastraiposriftas"/>
          <w:bCs/>
          <w:szCs w:val="24"/>
        </w:rPr>
        <w:t>nurodytus atvejus</w:t>
      </w:r>
      <w:r>
        <w:rPr>
          <w:rStyle w:val="Numatytasispastraiposriftas"/>
          <w:szCs w:val="24"/>
        </w:rPr>
        <w:t xml:space="preserve">. </w:t>
      </w:r>
      <w:r>
        <w:rPr>
          <w:rStyle w:val="Numatytasispastraiposriftas"/>
          <w:bCs/>
          <w:szCs w:val="24"/>
        </w:rPr>
        <w:t xml:space="preserve">Į izoliavimo vietą ar iš jos, jei reikalinga atlikti tyrimus ar kitais numatytais atvejais, </w:t>
      </w:r>
      <w:r>
        <w:rPr>
          <w:rStyle w:val="Numatytasispastraiposriftas"/>
          <w:b/>
          <w:spacing w:val="2"/>
          <w:szCs w:val="24"/>
        </w:rPr>
        <w:t xml:space="preserve">draudžiama vykti </w:t>
      </w:r>
      <w:r>
        <w:rPr>
          <w:rStyle w:val="Numatytasispastraiposriftas"/>
          <w:color w:val="000000"/>
          <w:spacing w:val="2"/>
          <w:szCs w:val="24"/>
          <w:lang w:eastAsia="lt-LT"/>
        </w:rPr>
        <w:t xml:space="preserve">viešuoju </w:t>
      </w:r>
      <w:r>
        <w:rPr>
          <w:rStyle w:val="Numatytasispastraiposriftas"/>
          <w:b/>
          <w:spacing w:val="2"/>
          <w:szCs w:val="24"/>
        </w:rPr>
        <w:t>transportu.</w:t>
      </w:r>
    </w:p>
    <w:p w:rsidR="0025693F" w:rsidRDefault="006064B6">
      <w:pPr>
        <w:pStyle w:val="prastasis"/>
        <w:ind w:firstLine="567"/>
        <w:jc w:val="both"/>
      </w:pPr>
      <w:r>
        <w:rPr>
          <w:rStyle w:val="Numatytasispastraiposriftas"/>
          <w:color w:val="000000"/>
          <w:szCs w:val="24"/>
        </w:rPr>
        <w:t>Asmenys</w:t>
      </w:r>
      <w:r>
        <w:rPr>
          <w:rStyle w:val="Numatytasispastraiposriftas"/>
          <w:b/>
          <w:bCs/>
          <w:color w:val="000000"/>
          <w:szCs w:val="24"/>
        </w:rPr>
        <w:t xml:space="preserve"> </w:t>
      </w:r>
      <w:r>
        <w:rPr>
          <w:rStyle w:val="Numatytasispastraiposriftas"/>
          <w:color w:val="000000"/>
          <w:szCs w:val="24"/>
        </w:rPr>
        <w:t>grįžę / atvykę iš</w:t>
      </w:r>
      <w:r>
        <w:rPr>
          <w:rStyle w:val="Numatytasispastraiposriftas"/>
          <w:color w:val="000000"/>
          <w:szCs w:val="24"/>
        </w:rPr>
        <w:t xml:space="preserve"> </w:t>
      </w:r>
      <w:r>
        <w:rPr>
          <w:rStyle w:val="Numatytasispastraiposriftas"/>
          <w:color w:val="000000"/>
          <w:szCs w:val="24"/>
          <w:lang w:eastAsia="lt-LT"/>
        </w:rPr>
        <w:t xml:space="preserve">šalių, </w:t>
      </w:r>
      <w:r>
        <w:rPr>
          <w:rStyle w:val="Numatytasispastraiposriftas"/>
          <w:szCs w:val="24"/>
        </w:rPr>
        <w:t>iš kurių atvykus taikomos sustiprintos užkrečiamųjų ligų kontrolės priemonės</w:t>
      </w:r>
      <w:r>
        <w:rPr>
          <w:rStyle w:val="Numatytasispastraiposriftas"/>
          <w:color w:val="000000"/>
          <w:szCs w:val="24"/>
        </w:rPr>
        <w:t xml:space="preserve"> (vadovaujantis Paveiktų šalių sąrašu)</w:t>
      </w:r>
      <w:r>
        <w:rPr>
          <w:rStyle w:val="Numatytasispastraiposriftas"/>
          <w:b/>
          <w:bCs/>
          <w:szCs w:val="24"/>
        </w:rPr>
        <w:t>,</w:t>
      </w:r>
      <w:r>
        <w:rPr>
          <w:rStyle w:val="Numatytasispastraiposriftas"/>
          <w:color w:val="000000"/>
          <w:szCs w:val="24"/>
        </w:rPr>
        <w:t xml:space="preserve"> gali palikti izoliavimo vietą nustatytais atvejais tik informavę NVSC</w:t>
      </w:r>
      <w:r>
        <w:rPr>
          <w:rStyle w:val="Numatytasispastraiposriftas"/>
          <w:b/>
          <w:bCs/>
          <w:color w:val="000000"/>
          <w:szCs w:val="24"/>
        </w:rPr>
        <w:t>.</w:t>
      </w:r>
    </w:p>
    <w:p w:rsidR="0025693F" w:rsidRDefault="006064B6">
      <w:pPr>
        <w:pStyle w:val="prastasis"/>
        <w:ind w:firstLine="567"/>
        <w:jc w:val="both"/>
      </w:pPr>
      <w:r>
        <w:rPr>
          <w:rStyle w:val="Numatytasispastraiposriftas"/>
          <w:color w:val="000000"/>
          <w:szCs w:val="24"/>
        </w:rPr>
        <w:t>● Asmuo, atvykęs / grįžęs iš užsienio valstybės, išskyrus asm</w:t>
      </w:r>
      <w:r>
        <w:rPr>
          <w:rStyle w:val="Numatytasispastraiposriftas"/>
          <w:color w:val="000000"/>
          <w:szCs w:val="24"/>
        </w:rPr>
        <w:t xml:space="preserve">enis grįžusius / atvykusius iš </w:t>
      </w:r>
      <w:r>
        <w:rPr>
          <w:rStyle w:val="Numatytasispastraiposriftas"/>
          <w:color w:val="000000"/>
          <w:szCs w:val="24"/>
          <w:lang w:eastAsia="lt-LT"/>
        </w:rPr>
        <w:t xml:space="preserve">šalių, </w:t>
      </w:r>
      <w:r>
        <w:rPr>
          <w:rStyle w:val="Numatytasispastraiposriftas"/>
          <w:szCs w:val="24"/>
        </w:rPr>
        <w:t>iš kurių atvykus taikomos sustiprintos užkrečiamųjų ligų kontrolės priemonės</w:t>
      </w:r>
      <w:r>
        <w:rPr>
          <w:rStyle w:val="Numatytasispastraiposriftas"/>
          <w:color w:val="000000"/>
          <w:szCs w:val="24"/>
        </w:rPr>
        <w:t xml:space="preserve"> (vadovaujantis Paveiktų šalių sąrašu)</w:t>
      </w:r>
      <w:r>
        <w:rPr>
          <w:rStyle w:val="Numatytasispastraiposriftas"/>
          <w:szCs w:val="24"/>
        </w:rPr>
        <w:t>,</w:t>
      </w:r>
      <w:r>
        <w:rPr>
          <w:rStyle w:val="Numatytasispastraiposriftas"/>
          <w:color w:val="000000"/>
          <w:szCs w:val="24"/>
        </w:rPr>
        <w:t xml:space="preserve"> gali išeiti pasivaikščioti į lauką nutolstant ne toliau kaip 1 km nuo izoliavimo vietos ir dėvint nosį</w:t>
      </w:r>
      <w:r>
        <w:rPr>
          <w:rStyle w:val="Numatytasispastraiposriftas"/>
          <w:color w:val="000000"/>
          <w:szCs w:val="24"/>
        </w:rPr>
        <w:t xml:space="preserve"> ir burną dengiančias apsaugos priemones (veido kaukes, respiratorius ar kitas priemones),</w:t>
      </w:r>
      <w:r>
        <w:rPr>
          <w:rStyle w:val="Numatytasispastraiposriftas"/>
          <w:color w:val="000000"/>
          <w:szCs w:val="24"/>
          <w:shd w:val="clear" w:color="auto" w:fill="FFFFFF"/>
        </w:rPr>
        <w:t xml:space="preserve"> kurios priglunda prie veido ir visiškai dengia nosį ir burną</w:t>
      </w:r>
      <w:r>
        <w:rPr>
          <w:rStyle w:val="Numatytasispastraiposriftas"/>
          <w:color w:val="000000"/>
          <w:szCs w:val="24"/>
        </w:rPr>
        <w:t xml:space="preserve">. </w:t>
      </w:r>
      <w:r>
        <w:rPr>
          <w:rStyle w:val="Numatytasispastraiposriftas"/>
          <w:b/>
          <w:bCs/>
          <w:color w:val="000000"/>
          <w:szCs w:val="24"/>
        </w:rPr>
        <w:t>Draudžiama lankytis žmonių susibūrimo vietose</w:t>
      </w:r>
      <w:r>
        <w:rPr>
          <w:rStyle w:val="Numatytasispastraiposriftas"/>
          <w:color w:val="000000"/>
          <w:szCs w:val="24"/>
        </w:rPr>
        <w:t xml:space="preserve"> (renginiuose, parduotuvėse, muziejuose, viešo maitinimo v</w:t>
      </w:r>
      <w:r>
        <w:rPr>
          <w:rStyle w:val="Numatytasispastraiposriftas"/>
          <w:color w:val="000000"/>
          <w:szCs w:val="24"/>
        </w:rPr>
        <w:t xml:space="preserve">ietose ir pan.). Jei su asmeniu susisiekia pareigūnai, atliekantys izoliuotų asmenų </w:t>
      </w:r>
      <w:r>
        <w:rPr>
          <w:rStyle w:val="Numatytasispastraiposriftas"/>
          <w:color w:val="000000"/>
          <w:szCs w:val="24"/>
          <w:shd w:val="clear" w:color="auto" w:fill="FFFFFF"/>
        </w:rPr>
        <w:t xml:space="preserve">tikrinimą </w:t>
      </w:r>
      <w:r>
        <w:rPr>
          <w:rStyle w:val="Numatytasispastraiposriftas"/>
          <w:szCs w:val="24"/>
        </w:rPr>
        <w:t>dėl izoliavimo reikalavimų laikymosi, asmuo privalo grįžti į izoliavimo vietą.</w:t>
      </w:r>
    </w:p>
    <w:p w:rsidR="0025693F" w:rsidRDefault="006064B6">
      <w:pPr>
        <w:pStyle w:val="prastasis"/>
        <w:ind w:firstLine="567"/>
        <w:jc w:val="both"/>
      </w:pPr>
      <w:r>
        <w:rPr>
          <w:rStyle w:val="Numatytasispastraiposriftas"/>
          <w:szCs w:val="24"/>
        </w:rPr>
        <w:t>● S</w:t>
      </w:r>
      <w:r>
        <w:rPr>
          <w:rStyle w:val="Numatytasispastraiposriftas"/>
          <w:color w:val="000000"/>
          <w:szCs w:val="24"/>
        </w:rPr>
        <w:t>ąlytį su sergančiuoju COVID-19 liga (</w:t>
      </w:r>
      <w:proofErr w:type="spellStart"/>
      <w:r>
        <w:rPr>
          <w:rStyle w:val="Numatytasispastraiposriftas"/>
          <w:color w:val="000000"/>
          <w:szCs w:val="24"/>
        </w:rPr>
        <w:t>koronaviruso</w:t>
      </w:r>
      <w:proofErr w:type="spellEnd"/>
      <w:r>
        <w:rPr>
          <w:rStyle w:val="Numatytasispastraiposriftas"/>
          <w:color w:val="000000"/>
          <w:szCs w:val="24"/>
        </w:rPr>
        <w:t xml:space="preserve"> infekcija) turėję a</w:t>
      </w:r>
      <w:r>
        <w:rPr>
          <w:rStyle w:val="Numatytasispastraiposriftas"/>
          <w:szCs w:val="24"/>
        </w:rPr>
        <w:t>smenys, kur</w:t>
      </w:r>
      <w:r>
        <w:rPr>
          <w:rStyle w:val="Numatytasispastraiposriftas"/>
          <w:szCs w:val="24"/>
        </w:rPr>
        <w:t xml:space="preserve">ie neturi ūmiai virusinei kvėpavimo takų infekcijai būdingų požymių, </w:t>
      </w:r>
      <w:r>
        <w:rPr>
          <w:rStyle w:val="Numatytasispastraiposriftas"/>
          <w:color w:val="000000"/>
          <w:szCs w:val="24"/>
        </w:rPr>
        <w:t>gali išeiti į lauką, bet nutolti ne toliau kaip 1 km nuo izoliavimo vietos, visą laiką dėvint nosį ir burną dengiančias apsaugos priemones (veido kaukes, respiratorius ar kitas priemones)</w:t>
      </w:r>
      <w:r>
        <w:rPr>
          <w:rStyle w:val="Numatytasispastraiposriftas"/>
          <w:color w:val="000000"/>
          <w:szCs w:val="24"/>
        </w:rPr>
        <w:t>,</w:t>
      </w:r>
      <w:r>
        <w:rPr>
          <w:rStyle w:val="Numatytasispastraiposriftas"/>
          <w:color w:val="000000"/>
          <w:szCs w:val="24"/>
          <w:shd w:val="clear" w:color="auto" w:fill="FFFFFF"/>
        </w:rPr>
        <w:t xml:space="preserve"> kurios priglunda prie veido ir visiškai dengia nosį ir burną,</w:t>
      </w:r>
      <w:r>
        <w:rPr>
          <w:rStyle w:val="Numatytasispastraiposriftas"/>
          <w:color w:val="000000"/>
          <w:szCs w:val="24"/>
        </w:rPr>
        <w:t xml:space="preserve"> ir vengiant bet kokio kontakto su kitais asmenimis. Draudžiama lankytis žmonių susibūrimo vietose (renginiuose, parduotuvėse, muziejuose, viešo maitinimo vietose ir pan.). Jei su asmeniu susis</w:t>
      </w:r>
      <w:r>
        <w:rPr>
          <w:rStyle w:val="Numatytasispastraiposriftas"/>
          <w:color w:val="000000"/>
          <w:szCs w:val="24"/>
        </w:rPr>
        <w:t xml:space="preserve">iekia pareigūnai, atliekantys izoliuotų asmenų </w:t>
      </w:r>
      <w:r>
        <w:rPr>
          <w:rStyle w:val="Numatytasispastraiposriftas"/>
          <w:color w:val="000000"/>
          <w:szCs w:val="24"/>
          <w:shd w:val="clear" w:color="auto" w:fill="FFFFFF"/>
        </w:rPr>
        <w:t xml:space="preserve">tikrinimą </w:t>
      </w:r>
      <w:r>
        <w:rPr>
          <w:rStyle w:val="Numatytasispastraiposriftas"/>
          <w:color w:val="000000"/>
          <w:szCs w:val="24"/>
        </w:rPr>
        <w:t>dėl izoliavimo reikalavimų laikymosi, asmuo privalo nedelsiant grįžti į izoliavimo vietą.</w:t>
      </w:r>
    </w:p>
    <w:p w:rsidR="0025693F" w:rsidRDefault="006064B6">
      <w:pPr>
        <w:pStyle w:val="prastasis"/>
        <w:ind w:firstLine="567"/>
        <w:jc w:val="both"/>
      </w:pPr>
      <w:r>
        <w:rPr>
          <w:rStyle w:val="Numatytasispastraiposriftas"/>
          <w:bCs/>
          <w:color w:val="000000"/>
          <w:szCs w:val="24"/>
        </w:rPr>
        <w:t xml:space="preserve">●  </w:t>
      </w:r>
      <w:r>
        <w:rPr>
          <w:rStyle w:val="Numatytasispastraiposriftas"/>
          <w:b/>
          <w:szCs w:val="24"/>
        </w:rPr>
        <w:t>Palaikykite reguliarų ryšį su sveikatos priežiūros specialistu</w:t>
      </w:r>
      <w:r>
        <w:rPr>
          <w:rStyle w:val="Numatytasispastraiposriftas"/>
          <w:szCs w:val="24"/>
        </w:rPr>
        <w:t xml:space="preserve">, kuris šiuo metu rūpinasi Jumis. </w:t>
      </w:r>
    </w:p>
    <w:p w:rsidR="0025693F" w:rsidRDefault="006064B6">
      <w:pPr>
        <w:pStyle w:val="prastasis"/>
        <w:ind w:firstLine="567"/>
        <w:jc w:val="both"/>
      </w:pPr>
      <w:r>
        <w:rPr>
          <w:rStyle w:val="Numatytasispastraiposriftas"/>
          <w:bCs/>
          <w:color w:val="000000"/>
          <w:szCs w:val="24"/>
        </w:rPr>
        <w:t xml:space="preserve">● </w:t>
      </w:r>
      <w:r>
        <w:rPr>
          <w:rStyle w:val="Numatytasispastraiposriftas"/>
          <w:szCs w:val="24"/>
        </w:rPr>
        <w:t xml:space="preserve">Visą </w:t>
      </w:r>
      <w:r>
        <w:rPr>
          <w:rStyle w:val="Numatytasispastraiposriftas"/>
          <w:szCs w:val="24"/>
        </w:rPr>
        <w:t xml:space="preserve">izoliavimo laiką </w:t>
      </w:r>
      <w:r>
        <w:rPr>
          <w:rStyle w:val="Numatytasispastraiposriftas"/>
          <w:b/>
          <w:bCs/>
          <w:szCs w:val="24"/>
        </w:rPr>
        <w:t>nepriimkite svečių / lankytojų.</w:t>
      </w:r>
    </w:p>
    <w:p w:rsidR="0025693F" w:rsidRDefault="006064B6">
      <w:pPr>
        <w:pStyle w:val="prastasis"/>
        <w:ind w:firstLine="567"/>
        <w:jc w:val="both"/>
      </w:pPr>
      <w:r>
        <w:rPr>
          <w:rStyle w:val="Numatytasispastraiposriftas"/>
          <w:szCs w:val="24"/>
        </w:rPr>
        <w:t xml:space="preserve">● </w:t>
      </w:r>
      <w:r>
        <w:rPr>
          <w:rStyle w:val="Numatytasispastraiposriftas"/>
          <w:b/>
          <w:szCs w:val="24"/>
        </w:rPr>
        <w:t>Maistu ir kitomis būtinomis priemonėmis</w:t>
      </w:r>
      <w:r>
        <w:rPr>
          <w:rStyle w:val="Numatytasispastraiposriftas"/>
          <w:szCs w:val="24"/>
        </w:rPr>
        <w:t xml:space="preserve"> pasirūpinkite nuotoliniu būdu – paprašykite draugų arba giminaičių ar kreipkitės į būtinų priemonių ar maisto produktų pristatymo paslaugas teikiančias įmones, nesan</w:t>
      </w:r>
      <w:r>
        <w:rPr>
          <w:rStyle w:val="Numatytasispastraiposriftas"/>
          <w:szCs w:val="24"/>
        </w:rPr>
        <w:t>t tokios galimybės, šias paslaugas turėtų suteikti savivaldybės administracija.</w:t>
      </w:r>
    </w:p>
    <w:p w:rsidR="0025693F" w:rsidRDefault="006064B6">
      <w:pPr>
        <w:pStyle w:val="prastasis"/>
        <w:ind w:left="720" w:hanging="153"/>
        <w:jc w:val="both"/>
      </w:pPr>
      <w:r>
        <w:rPr>
          <w:rStyle w:val="Numatytasispastraiposriftas"/>
          <w:szCs w:val="24"/>
        </w:rPr>
        <w:t xml:space="preserve">● Jeigu reikia </w:t>
      </w:r>
      <w:r>
        <w:rPr>
          <w:rStyle w:val="Numatytasispastraiposriftas"/>
          <w:b/>
          <w:szCs w:val="24"/>
        </w:rPr>
        <w:t>pratęsti vaistų receptą</w:t>
      </w:r>
      <w:r>
        <w:rPr>
          <w:rStyle w:val="Numatytasispastraiposriftas"/>
          <w:szCs w:val="24"/>
        </w:rPr>
        <w:t>, kreipkitės į savo šeimos gydytoją nuotoliniu būdu.</w:t>
      </w:r>
    </w:p>
    <w:p w:rsidR="0025693F" w:rsidRDefault="006064B6">
      <w:pPr>
        <w:pStyle w:val="prastasis"/>
        <w:ind w:firstLine="567"/>
        <w:jc w:val="both"/>
        <w:rPr>
          <w:szCs w:val="24"/>
        </w:rPr>
      </w:pPr>
      <w:r>
        <w:rPr>
          <w:szCs w:val="24"/>
        </w:rPr>
        <w:t>● Jei buvote suplanavęs vizitus pas gydytojus specialistus, odontologą, kuriuos galit</w:t>
      </w:r>
      <w:r>
        <w:rPr>
          <w:szCs w:val="24"/>
        </w:rPr>
        <w:t>e nukelti vėlesniam laikui, pakeiskite vizito datą į vėlesnę.</w:t>
      </w:r>
    </w:p>
    <w:p w:rsidR="0025693F" w:rsidRDefault="006064B6">
      <w:pPr>
        <w:pStyle w:val="prastasis"/>
        <w:ind w:firstLine="567"/>
        <w:jc w:val="both"/>
      </w:pPr>
      <w:r>
        <w:rPr>
          <w:rStyle w:val="Numatytasispastraiposriftas"/>
          <w:szCs w:val="24"/>
        </w:rPr>
        <w:t>●</w:t>
      </w:r>
      <w:r>
        <w:rPr>
          <w:rStyle w:val="Numatytasispastraiposriftas"/>
          <w:szCs w:val="24"/>
        </w:rPr>
        <w:tab/>
      </w:r>
      <w:r>
        <w:rPr>
          <w:rStyle w:val="Numatytasispastraiposriftas"/>
          <w:b/>
          <w:szCs w:val="24"/>
        </w:rPr>
        <w:t xml:space="preserve">Kasdien matuokitės kūno temperatūrą ir stebėkite savo būklę dėl pasunkėjusio kvėpavimo*. Pablogėjus sveikatos būklei, kreipkitės į Karštąją </w:t>
      </w:r>
      <w:proofErr w:type="spellStart"/>
      <w:r>
        <w:rPr>
          <w:rStyle w:val="Numatytasispastraiposriftas"/>
          <w:b/>
          <w:szCs w:val="24"/>
        </w:rPr>
        <w:t>koronaviruso</w:t>
      </w:r>
      <w:proofErr w:type="spellEnd"/>
      <w:r>
        <w:rPr>
          <w:rStyle w:val="Numatytasispastraiposriftas"/>
          <w:b/>
          <w:szCs w:val="24"/>
        </w:rPr>
        <w:t xml:space="preserve"> liniją telefono numeriu 1808.</w:t>
      </w:r>
    </w:p>
    <w:p w:rsidR="0025693F" w:rsidRDefault="006064B6">
      <w:pPr>
        <w:pStyle w:val="prastasis"/>
        <w:jc w:val="both"/>
      </w:pPr>
      <w:r>
        <w:rPr>
          <w:rStyle w:val="Numatytasispastraiposriftas"/>
          <w:szCs w:val="24"/>
        </w:rPr>
        <w:t xml:space="preserve">* Dažnai </w:t>
      </w:r>
      <w:r>
        <w:rPr>
          <w:rStyle w:val="Numatytasispastraiposriftas"/>
          <w:szCs w:val="24"/>
        </w:rPr>
        <w:t xml:space="preserve">dusulys būna psichologinės kilmės. Svarbu įvertinti, ar esant ramybės būsenos išlieka padažnėjęs kvėpavimas (daugiau nei 20 k/min) ar oro trūkumo pojūtis. </w:t>
      </w:r>
    </w:p>
    <w:p w:rsidR="0025693F" w:rsidRDefault="0025693F">
      <w:pPr>
        <w:pStyle w:val="prastasis"/>
        <w:rPr>
          <w:b/>
          <w:caps/>
          <w:szCs w:val="24"/>
        </w:rPr>
      </w:pPr>
    </w:p>
    <w:p w:rsidR="0025693F" w:rsidRDefault="006064B6">
      <w:pPr>
        <w:pStyle w:val="prastasis"/>
        <w:jc w:val="center"/>
        <w:rPr>
          <w:b/>
          <w:caps/>
          <w:szCs w:val="24"/>
        </w:rPr>
      </w:pPr>
      <w:r>
        <w:rPr>
          <w:b/>
          <w:caps/>
          <w:szCs w:val="24"/>
        </w:rPr>
        <w:t>izoliavimo namuose ar kitoje gyvenamojoje vietoje sąlygos</w:t>
      </w:r>
    </w:p>
    <w:p w:rsidR="0025693F" w:rsidRDefault="0025693F">
      <w:pPr>
        <w:pStyle w:val="prastasis"/>
        <w:tabs>
          <w:tab w:val="left" w:pos="851"/>
        </w:tabs>
        <w:ind w:left="426"/>
        <w:jc w:val="both"/>
        <w:rPr>
          <w:bCs/>
          <w:szCs w:val="24"/>
          <w:lang w:eastAsia="lt-LT"/>
        </w:rPr>
      </w:pPr>
    </w:p>
    <w:p w:rsidR="0025693F" w:rsidRDefault="006064B6">
      <w:pPr>
        <w:pStyle w:val="prastasis"/>
        <w:tabs>
          <w:tab w:val="left" w:pos="851"/>
        </w:tabs>
        <w:ind w:firstLine="567"/>
        <w:jc w:val="both"/>
      </w:pPr>
      <w:r>
        <w:rPr>
          <w:rStyle w:val="Numatytasispastraiposriftas"/>
          <w:b/>
          <w:color w:val="000000"/>
          <w:szCs w:val="24"/>
          <w:shd w:val="clear" w:color="auto" w:fill="FFFFFF"/>
          <w:lang w:eastAsia="lt-LT"/>
        </w:rPr>
        <w:t>Būtinosios</w:t>
      </w:r>
      <w:r>
        <w:rPr>
          <w:rStyle w:val="Numatytasispastraiposriftas"/>
          <w:b/>
          <w:szCs w:val="24"/>
          <w:lang w:eastAsia="lt-LT"/>
        </w:rPr>
        <w:t xml:space="preserve"> i</w:t>
      </w:r>
      <w:r>
        <w:rPr>
          <w:rStyle w:val="Numatytasispastraiposriftas"/>
          <w:b/>
          <w:color w:val="000000"/>
          <w:szCs w:val="24"/>
          <w:shd w:val="clear" w:color="auto" w:fill="FFFFFF"/>
          <w:lang w:eastAsia="lt-LT"/>
        </w:rPr>
        <w:t xml:space="preserve">zoliavimo namuose ar kitose </w:t>
      </w:r>
      <w:r>
        <w:rPr>
          <w:rStyle w:val="Numatytasispastraiposriftas"/>
          <w:b/>
          <w:color w:val="000000"/>
          <w:szCs w:val="24"/>
          <w:shd w:val="clear" w:color="auto" w:fill="FFFFFF"/>
          <w:lang w:eastAsia="lt-LT"/>
        </w:rPr>
        <w:t>gyvenamosiose patalpose sąlygos:</w:t>
      </w:r>
    </w:p>
    <w:p w:rsidR="0025693F" w:rsidRDefault="006064B6">
      <w:pPr>
        <w:pStyle w:val="prastasis"/>
        <w:ind w:firstLine="567"/>
        <w:jc w:val="both"/>
      </w:pPr>
      <w:r>
        <w:rPr>
          <w:rStyle w:val="Numatytasispastraiposriftas"/>
          <w:szCs w:val="24"/>
        </w:rPr>
        <w:t></w:t>
      </w:r>
      <w:r>
        <w:rPr>
          <w:rStyle w:val="Numatytasispastraiposriftas"/>
          <w:szCs w:val="24"/>
        </w:rPr>
        <w:tab/>
      </w:r>
      <w:r>
        <w:rPr>
          <w:rStyle w:val="Numatytasispastraiposriftas"/>
          <w:bCs/>
          <w:szCs w:val="24"/>
        </w:rPr>
        <w:t xml:space="preserve"> asmuo, įtariamas, kad serga, turi būti izoliuotas atskirame bute / name, </w:t>
      </w:r>
      <w:r>
        <w:rPr>
          <w:rStyle w:val="Numatytasispastraiposriftas"/>
          <w:szCs w:val="24"/>
        </w:rPr>
        <w:t>gerai izoliuotame kitame individualaus buto / namo aukšte</w:t>
      </w:r>
      <w:r>
        <w:rPr>
          <w:rStyle w:val="Numatytasispastraiposriftas"/>
          <w:bCs/>
          <w:szCs w:val="24"/>
        </w:rPr>
        <w:t xml:space="preserve"> su atskiru sanitariniu mazgu arba gerai vėdinamame kambaryje (t. y. su atidaromais langai</w:t>
      </w:r>
      <w:r>
        <w:rPr>
          <w:rStyle w:val="Numatytasispastraiposriftas"/>
          <w:bCs/>
          <w:szCs w:val="24"/>
        </w:rPr>
        <w:t>s ir sandariai uždaromomis durimis). K</w:t>
      </w:r>
      <w:r>
        <w:rPr>
          <w:rStyle w:val="Numatytasispastraiposriftas"/>
          <w:szCs w:val="24"/>
        </w:rPr>
        <w:t>artu gali gyventi tie šeimos nariai, kurie atsiradus ūmios kvėpavimo takų infekcijos požymiams jau gyveno kartu, tačiau sveiki asmenys turi gyventi kitame gerai vėdinamame kambaryje</w:t>
      </w:r>
      <w:r>
        <w:rPr>
          <w:rStyle w:val="Numatytasispastraiposriftas"/>
          <w:bCs/>
          <w:szCs w:val="24"/>
        </w:rPr>
        <w:t>;</w:t>
      </w:r>
    </w:p>
    <w:p w:rsidR="0025693F" w:rsidRDefault="006064B6">
      <w:pPr>
        <w:pStyle w:val="prastasis"/>
        <w:ind w:firstLine="567"/>
        <w:jc w:val="both"/>
      </w:pPr>
      <w:r>
        <w:rPr>
          <w:rStyle w:val="Numatytasispastraiposriftas"/>
          <w:bCs/>
          <w:color w:val="000000"/>
          <w:szCs w:val="24"/>
        </w:rPr>
        <w:t></w:t>
      </w:r>
      <w:r>
        <w:rPr>
          <w:rStyle w:val="Numatytasispastraiposriftas"/>
          <w:bCs/>
          <w:color w:val="000000"/>
          <w:szCs w:val="24"/>
        </w:rPr>
        <w:tab/>
      </w:r>
      <w:r>
        <w:rPr>
          <w:rStyle w:val="Numatytasispastraiposriftas"/>
          <w:color w:val="000000"/>
          <w:szCs w:val="24"/>
        </w:rPr>
        <w:t>s</w:t>
      </w:r>
      <w:r>
        <w:rPr>
          <w:rStyle w:val="Numatytasispastraiposriftas"/>
          <w:color w:val="000000"/>
          <w:szCs w:val="24"/>
          <w:shd w:val="clear" w:color="auto" w:fill="FFFFFF"/>
        </w:rPr>
        <w:t>ąlytį su sergančiuoju COVID-19 l</w:t>
      </w:r>
      <w:r>
        <w:rPr>
          <w:rStyle w:val="Numatytasispastraiposriftas"/>
          <w:color w:val="000000"/>
          <w:szCs w:val="24"/>
          <w:shd w:val="clear" w:color="auto" w:fill="FFFFFF"/>
        </w:rPr>
        <w:t>iga (</w:t>
      </w:r>
      <w:proofErr w:type="spellStart"/>
      <w:r>
        <w:rPr>
          <w:rStyle w:val="Numatytasispastraiposriftas"/>
          <w:color w:val="000000"/>
          <w:szCs w:val="24"/>
          <w:shd w:val="clear" w:color="auto" w:fill="FFFFFF"/>
        </w:rPr>
        <w:t>koronaviruso</w:t>
      </w:r>
      <w:proofErr w:type="spellEnd"/>
      <w:r>
        <w:rPr>
          <w:rStyle w:val="Numatytasispastraiposriftas"/>
          <w:color w:val="000000"/>
          <w:szCs w:val="24"/>
          <w:shd w:val="clear" w:color="auto" w:fill="FFFFFF"/>
        </w:rPr>
        <w:t xml:space="preserve"> infekcija) turėjęs asmuo ar sąlytį turėjęs asmuo, grįžęs iš užsienio valstybės</w:t>
      </w:r>
      <w:r>
        <w:rPr>
          <w:rStyle w:val="Numatytasispastraiposriftas"/>
          <w:szCs w:val="24"/>
        </w:rPr>
        <w:t xml:space="preserve">, turi būti izoliuotas </w:t>
      </w:r>
      <w:r>
        <w:rPr>
          <w:rStyle w:val="Numatytasispastraiposriftas"/>
          <w:bCs/>
          <w:szCs w:val="24"/>
        </w:rPr>
        <w:t xml:space="preserve">atskirame bute / name, </w:t>
      </w:r>
      <w:r>
        <w:rPr>
          <w:rStyle w:val="Numatytasispastraiposriftas"/>
          <w:szCs w:val="24"/>
        </w:rPr>
        <w:t>gerai izoliuotame kitame individualaus buto / namo aukšte</w:t>
      </w:r>
      <w:r>
        <w:rPr>
          <w:rStyle w:val="Numatytasispastraiposriftas"/>
          <w:bCs/>
          <w:szCs w:val="24"/>
        </w:rPr>
        <w:t xml:space="preserve"> su atskiru sanitariniu mazgu. Jei nėra galimybės užtikri</w:t>
      </w:r>
      <w:r>
        <w:rPr>
          <w:rStyle w:val="Numatytasispastraiposriftas"/>
          <w:bCs/>
          <w:szCs w:val="24"/>
        </w:rPr>
        <w:t>ntų šių sąlygų, sąlytį turėjęs asmuo gali būti izoliuotas atskirame gerai vėdinamame kambaryje (t. y. su atidaromais langais ir sandariai uždaromomis durimis)</w:t>
      </w:r>
      <w:r>
        <w:rPr>
          <w:rStyle w:val="Numatytasispastraiposriftas"/>
          <w:szCs w:val="24"/>
        </w:rPr>
        <w:t>:</w:t>
      </w:r>
    </w:p>
    <w:p w:rsidR="0025693F" w:rsidRDefault="006064B6">
      <w:pPr>
        <w:pStyle w:val="prastasis"/>
        <w:ind w:firstLine="567"/>
        <w:jc w:val="both"/>
      </w:pPr>
      <w:r>
        <w:rPr>
          <w:rStyle w:val="Numatytasispastraiposriftas"/>
          <w:bCs/>
          <w:szCs w:val="24"/>
          <w:lang w:eastAsia="lt-LT"/>
        </w:rPr>
        <w:t>o</w:t>
      </w:r>
      <w:r>
        <w:rPr>
          <w:rStyle w:val="Numatytasispastraiposriftas"/>
          <w:bCs/>
          <w:szCs w:val="24"/>
          <w:lang w:eastAsia="lt-LT"/>
        </w:rPr>
        <w:tab/>
        <w:t xml:space="preserve">sąlyčio neturėję asmenys gali gyventi </w:t>
      </w:r>
      <w:r>
        <w:rPr>
          <w:rStyle w:val="Numatytasispastraiposriftas"/>
          <w:szCs w:val="24"/>
          <w:lang w:eastAsia="lt-LT"/>
        </w:rPr>
        <w:t>kartu su sąlytį su sergančiuoju COVID-19 liga (</w:t>
      </w:r>
      <w:proofErr w:type="spellStart"/>
      <w:r>
        <w:rPr>
          <w:rStyle w:val="Numatytasispastraiposriftas"/>
          <w:szCs w:val="24"/>
          <w:lang w:eastAsia="lt-LT"/>
        </w:rPr>
        <w:t>koronavir</w:t>
      </w:r>
      <w:r>
        <w:rPr>
          <w:rStyle w:val="Numatytasispastraiposriftas"/>
          <w:szCs w:val="24"/>
          <w:lang w:eastAsia="lt-LT"/>
        </w:rPr>
        <w:t>uso</w:t>
      </w:r>
      <w:proofErr w:type="spellEnd"/>
      <w:r>
        <w:rPr>
          <w:rStyle w:val="Numatytasispastraiposriftas"/>
          <w:szCs w:val="24"/>
          <w:lang w:eastAsia="lt-LT"/>
        </w:rPr>
        <w:t xml:space="preserve"> infekcija) turėjusiu asmeniu, jeigu šie sutinka gyventi kartu. Tokiu atveju sąlytį su sergančiuoju turėję ir sąlyčio neturėję asmenys turi gyventi atskiruose gerai vėdinamuose kambariuose, apriboti judėjimą namuose ir sumažinti dalijimąsi bendra erdve</w:t>
      </w:r>
      <w:r>
        <w:rPr>
          <w:rStyle w:val="Numatytasispastraiposriftas"/>
          <w:bCs/>
          <w:szCs w:val="24"/>
          <w:lang w:eastAsia="lt-LT"/>
        </w:rPr>
        <w:t>;</w:t>
      </w:r>
    </w:p>
    <w:p w:rsidR="0025693F" w:rsidRDefault="006064B6">
      <w:pPr>
        <w:pStyle w:val="prastasis"/>
        <w:ind w:firstLine="567"/>
        <w:jc w:val="both"/>
      </w:pPr>
      <w:r>
        <w:rPr>
          <w:rStyle w:val="Numatytasispastraiposriftas"/>
          <w:bCs/>
          <w:szCs w:val="24"/>
          <w:lang w:eastAsia="lt-LT"/>
        </w:rPr>
        <w:t>o</w:t>
      </w:r>
      <w:r>
        <w:rPr>
          <w:rStyle w:val="Numatytasispastraiposriftas"/>
          <w:bCs/>
          <w:szCs w:val="24"/>
          <w:lang w:eastAsia="lt-LT"/>
        </w:rPr>
        <w:tab/>
      </w:r>
      <w:r>
        <w:rPr>
          <w:rStyle w:val="Numatytasispastraiposriftas"/>
          <w:szCs w:val="24"/>
          <w:lang w:eastAsia="lt-LT"/>
        </w:rPr>
        <w:t>sąlytį turėję asmenys, grįžę iš užsienio valstybės, gali gyventi tame pačiame name / bute su nekeliavusiais šeimos nariais ar kitais asmenimis, jeigu šie sutinka gyventi kartu. Tokiu atveju, keliavę ir nekeliavę asmenys turi gyventi atskiruose gerai vėd</w:t>
      </w:r>
      <w:r>
        <w:rPr>
          <w:rStyle w:val="Numatytasispastraiposriftas"/>
          <w:szCs w:val="24"/>
          <w:lang w:eastAsia="lt-LT"/>
        </w:rPr>
        <w:t>inamuose kambariuose, apriboti judėjimą namuose ir sumažinti dalijimąsi bendra erdve.</w:t>
      </w:r>
    </w:p>
    <w:p w:rsidR="0025693F" w:rsidRDefault="006064B6">
      <w:pPr>
        <w:pStyle w:val="prastasis"/>
        <w:ind w:firstLine="567"/>
        <w:jc w:val="both"/>
      </w:pPr>
      <w:r>
        <w:rPr>
          <w:rStyle w:val="Numatytasispastraiposriftas"/>
          <w:bCs/>
          <w:color w:val="000000"/>
          <w:szCs w:val="24"/>
        </w:rPr>
        <w:t>o</w:t>
      </w:r>
      <w:r>
        <w:rPr>
          <w:rStyle w:val="Numatytasispastraiposriftas"/>
          <w:bCs/>
          <w:color w:val="000000"/>
          <w:szCs w:val="24"/>
        </w:rPr>
        <w:tab/>
      </w:r>
      <w:r>
        <w:rPr>
          <w:rStyle w:val="Numatytasispastraiposriftas"/>
          <w:b/>
          <w:bCs/>
          <w:szCs w:val="24"/>
          <w:lang w:eastAsia="lt-LT"/>
        </w:rPr>
        <w:t xml:space="preserve">Išimtiniais atvejais </w:t>
      </w:r>
      <w:r>
        <w:rPr>
          <w:rStyle w:val="Numatytasispastraiposriftas"/>
          <w:szCs w:val="24"/>
          <w:lang w:eastAsia="lt-LT"/>
        </w:rPr>
        <w:t>suderinus su NVSC,</w:t>
      </w:r>
      <w:r>
        <w:rPr>
          <w:rStyle w:val="Numatytasispastraiposriftas"/>
          <w:b/>
          <w:bCs/>
          <w:szCs w:val="24"/>
          <w:lang w:eastAsia="lt-LT"/>
        </w:rPr>
        <w:t xml:space="preserve"> </w:t>
      </w:r>
      <w:r>
        <w:rPr>
          <w:rStyle w:val="Numatytasispastraiposriftas"/>
          <w:szCs w:val="24"/>
          <w:lang w:eastAsia="lt-LT"/>
        </w:rPr>
        <w:t>sąlytį su sergančiuoju COVID-19 liga (</w:t>
      </w:r>
      <w:proofErr w:type="spellStart"/>
      <w:r>
        <w:rPr>
          <w:rStyle w:val="Numatytasispastraiposriftas"/>
          <w:szCs w:val="24"/>
          <w:lang w:eastAsia="lt-LT"/>
        </w:rPr>
        <w:t>koronaviruso</w:t>
      </w:r>
      <w:proofErr w:type="spellEnd"/>
      <w:r>
        <w:rPr>
          <w:rStyle w:val="Numatytasispastraiposriftas"/>
          <w:szCs w:val="24"/>
          <w:lang w:eastAsia="lt-LT"/>
        </w:rPr>
        <w:t xml:space="preserve"> infekcija) turintys asmenys, gyvenę kartu su ligoniu iki COVID-19 ligos (</w:t>
      </w:r>
      <w:proofErr w:type="spellStart"/>
      <w:r>
        <w:rPr>
          <w:rStyle w:val="Numatytasispastraiposriftas"/>
          <w:szCs w:val="24"/>
          <w:lang w:eastAsia="lt-LT"/>
        </w:rPr>
        <w:t>koro</w:t>
      </w:r>
      <w:r>
        <w:rPr>
          <w:rStyle w:val="Numatytasispastraiposriftas"/>
          <w:szCs w:val="24"/>
          <w:lang w:eastAsia="lt-LT"/>
        </w:rPr>
        <w:t>naviruso</w:t>
      </w:r>
      <w:proofErr w:type="spellEnd"/>
      <w:r>
        <w:rPr>
          <w:rStyle w:val="Numatytasispastraiposriftas"/>
          <w:szCs w:val="24"/>
          <w:lang w:eastAsia="lt-LT"/>
        </w:rPr>
        <w:t xml:space="preserve"> infekcijos) diagnozės nustatymo, gali gyventi tame pačiame bute / name su ligoniu, jeigu ligonis ar kartu gyvenę asmenys atsisako izoliuotis kitoje gyvenamojoje vietoje ir sutinka gyventi kartu. Tokiu atveju sąlytį turintys asmenys ir ligonis:</w:t>
      </w:r>
    </w:p>
    <w:p w:rsidR="0025693F" w:rsidRDefault="006064B6">
      <w:pPr>
        <w:pStyle w:val="prastasis"/>
        <w:spacing w:line="247" w:lineRule="auto"/>
        <w:ind w:firstLine="567"/>
        <w:jc w:val="both"/>
      </w:pPr>
      <w:r>
        <w:rPr>
          <w:rStyle w:val="Numatytasispastraiposriftas"/>
          <w:bCs/>
          <w:color w:val="000000"/>
          <w:szCs w:val="24"/>
        </w:rPr>
        <w:t></w:t>
      </w:r>
      <w:r>
        <w:rPr>
          <w:rStyle w:val="Numatytasispastraiposriftas"/>
          <w:bCs/>
          <w:color w:val="000000"/>
          <w:szCs w:val="24"/>
        </w:rPr>
        <w:tab/>
      </w:r>
      <w:r>
        <w:rPr>
          <w:rStyle w:val="Numatytasispastraiposriftas"/>
          <w:szCs w:val="24"/>
          <w:lang w:eastAsia="lt-LT"/>
        </w:rPr>
        <w:t>t</w:t>
      </w:r>
      <w:r>
        <w:rPr>
          <w:rStyle w:val="Numatytasispastraiposriftas"/>
          <w:szCs w:val="24"/>
          <w:lang w:eastAsia="lt-LT"/>
        </w:rPr>
        <w:t>uri būti izoliuoti atskiruose gerai vėdinamuose kambariuose;</w:t>
      </w:r>
    </w:p>
    <w:p w:rsidR="0025693F" w:rsidRDefault="006064B6">
      <w:pPr>
        <w:pStyle w:val="prastasis"/>
        <w:spacing w:line="247" w:lineRule="auto"/>
        <w:ind w:firstLine="567"/>
        <w:jc w:val="both"/>
      </w:pPr>
      <w:r>
        <w:rPr>
          <w:rStyle w:val="Numatytasispastraiposriftas"/>
          <w:bCs/>
          <w:color w:val="000000"/>
          <w:szCs w:val="24"/>
        </w:rPr>
        <w:t></w:t>
      </w:r>
      <w:r>
        <w:rPr>
          <w:rStyle w:val="Numatytasispastraiposriftas"/>
          <w:bCs/>
          <w:color w:val="000000"/>
          <w:szCs w:val="24"/>
        </w:rPr>
        <w:tab/>
      </w:r>
      <w:r>
        <w:rPr>
          <w:rStyle w:val="Numatytasispastraiposriftas"/>
          <w:szCs w:val="24"/>
          <w:lang w:eastAsia="lt-LT"/>
        </w:rPr>
        <w:t>turi apriboti judėjimą namuose ir sumažinti dalijimąsi bendra erdve, į</w:t>
      </w:r>
      <w:r>
        <w:rPr>
          <w:rStyle w:val="Numatytasispastraiposriftas"/>
          <w:szCs w:val="24"/>
        </w:rPr>
        <w:t>sitikinti, kad bendros erdvės (pvz., virtuvė, vonios kambarys) yra gerai vėdinamos (pvz., laikyti langus atidarytus);</w:t>
      </w:r>
    </w:p>
    <w:p w:rsidR="0025693F" w:rsidRDefault="006064B6">
      <w:pPr>
        <w:pStyle w:val="prastasis"/>
        <w:spacing w:line="247" w:lineRule="auto"/>
        <w:ind w:firstLine="567"/>
        <w:jc w:val="both"/>
      </w:pPr>
      <w:r>
        <w:rPr>
          <w:rStyle w:val="Numatytasispastraiposriftas"/>
          <w:bCs/>
          <w:color w:val="000000"/>
          <w:szCs w:val="24"/>
        </w:rPr>
        <w:t></w:t>
      </w:r>
      <w:r>
        <w:rPr>
          <w:rStyle w:val="Numatytasispastraiposriftas"/>
          <w:bCs/>
          <w:color w:val="000000"/>
          <w:szCs w:val="24"/>
        </w:rPr>
        <w:tab/>
      </w:r>
      <w:r>
        <w:rPr>
          <w:rStyle w:val="Numatytasispastraiposriftas"/>
          <w:szCs w:val="24"/>
        </w:rPr>
        <w:t>rek</w:t>
      </w:r>
      <w:r>
        <w:rPr>
          <w:rStyle w:val="Numatytasispastraiposriftas"/>
          <w:szCs w:val="24"/>
        </w:rPr>
        <w:t>omenduojama apriboti ligonį slaugančių asmenų skaičių. Geriausia, kad ligoniu rūpintųsi geros sveikatos ir neturintys lėtinių ligų asmenys;</w:t>
      </w:r>
    </w:p>
    <w:p w:rsidR="0025693F" w:rsidRDefault="006064B6">
      <w:pPr>
        <w:pStyle w:val="prastasis"/>
        <w:spacing w:line="247" w:lineRule="auto"/>
        <w:ind w:firstLine="567"/>
        <w:jc w:val="both"/>
      </w:pPr>
      <w:r>
        <w:rPr>
          <w:rStyle w:val="Numatytasispastraiposriftas"/>
          <w:bCs/>
          <w:color w:val="000000"/>
          <w:szCs w:val="24"/>
        </w:rPr>
        <w:t></w:t>
      </w:r>
      <w:r>
        <w:rPr>
          <w:rStyle w:val="Numatytasispastraiposriftas"/>
          <w:bCs/>
          <w:color w:val="000000"/>
          <w:szCs w:val="24"/>
        </w:rPr>
        <w:tab/>
      </w:r>
      <w:r>
        <w:rPr>
          <w:rStyle w:val="Numatytasispastraiposriftas"/>
          <w:szCs w:val="24"/>
        </w:rPr>
        <w:t>ligoniui, jei yra galimybė, rekomenduojama naudotis atskiru sanitariniu mazgu;</w:t>
      </w:r>
    </w:p>
    <w:p w:rsidR="0025693F" w:rsidRDefault="006064B6">
      <w:pPr>
        <w:pStyle w:val="prastasis"/>
        <w:spacing w:line="247" w:lineRule="auto"/>
        <w:ind w:firstLine="567"/>
        <w:jc w:val="both"/>
      </w:pPr>
      <w:r>
        <w:rPr>
          <w:rStyle w:val="Numatytasispastraiposriftas"/>
          <w:bCs/>
          <w:color w:val="000000"/>
          <w:szCs w:val="24"/>
        </w:rPr>
        <w:t></w:t>
      </w:r>
      <w:r>
        <w:rPr>
          <w:rStyle w:val="Numatytasispastraiposriftas"/>
          <w:bCs/>
          <w:color w:val="000000"/>
          <w:szCs w:val="24"/>
        </w:rPr>
        <w:tab/>
      </w:r>
      <w:r>
        <w:rPr>
          <w:rStyle w:val="Numatytasispastraiposriftas"/>
          <w:szCs w:val="24"/>
        </w:rPr>
        <w:t>ligonis turi valgyti savo kambary</w:t>
      </w:r>
      <w:r>
        <w:rPr>
          <w:rStyle w:val="Numatytasispastraiposriftas"/>
          <w:szCs w:val="24"/>
        </w:rPr>
        <w:t>je;</w:t>
      </w:r>
    </w:p>
    <w:p w:rsidR="0025693F" w:rsidRDefault="006064B6">
      <w:pPr>
        <w:pStyle w:val="prastasis"/>
        <w:spacing w:line="247" w:lineRule="auto"/>
        <w:ind w:firstLine="567"/>
        <w:jc w:val="both"/>
      </w:pPr>
      <w:r>
        <w:rPr>
          <w:rStyle w:val="Numatytasispastraiposriftas"/>
          <w:bCs/>
          <w:color w:val="000000"/>
          <w:szCs w:val="24"/>
        </w:rPr>
        <w:t></w:t>
      </w:r>
      <w:r>
        <w:rPr>
          <w:rStyle w:val="Numatytasispastraiposriftas"/>
          <w:bCs/>
          <w:color w:val="000000"/>
          <w:szCs w:val="24"/>
        </w:rPr>
        <w:tab/>
      </w:r>
      <w:r>
        <w:rPr>
          <w:rStyle w:val="Numatytasispastraiposriftas"/>
          <w:szCs w:val="24"/>
        </w:rPr>
        <w:t xml:space="preserve">kartu su ligoniu gyvenantys šeimos nariai yra sąlytį turėję asmenys, kuriems privaloma izoliuotis 10 dienų </w:t>
      </w:r>
      <w:r>
        <w:rPr>
          <w:rStyle w:val="Numatytasispastraiposriftas"/>
          <w:szCs w:val="24"/>
          <w:u w:val="single"/>
        </w:rPr>
        <w:t>nuo paskutinės sąlyčio dienos</w:t>
      </w:r>
      <w:r>
        <w:rPr>
          <w:rStyle w:val="Numatytasispastraiposriftas"/>
          <w:szCs w:val="24"/>
        </w:rPr>
        <w:t>.</w:t>
      </w:r>
    </w:p>
    <w:p w:rsidR="0025693F" w:rsidRDefault="006064B6">
      <w:pPr>
        <w:pStyle w:val="prastasis"/>
        <w:ind w:firstLine="567"/>
        <w:jc w:val="both"/>
      </w:pPr>
      <w:r>
        <w:rPr>
          <w:rStyle w:val="Numatytasispastraiposriftas"/>
          <w:bCs/>
          <w:color w:val="000000"/>
          <w:szCs w:val="24"/>
        </w:rPr>
        <w:t xml:space="preserve">● </w:t>
      </w:r>
      <w:r>
        <w:rPr>
          <w:rStyle w:val="Numatytasispastraiposriftas"/>
          <w:color w:val="000000"/>
          <w:szCs w:val="24"/>
        </w:rPr>
        <w:t xml:space="preserve">asmenys, kurių bendrame </w:t>
      </w:r>
      <w:proofErr w:type="spellStart"/>
      <w:r>
        <w:rPr>
          <w:rStyle w:val="Numatytasispastraiposriftas"/>
          <w:color w:val="000000"/>
          <w:szCs w:val="24"/>
        </w:rPr>
        <w:t>kaupinyje</w:t>
      </w:r>
      <w:proofErr w:type="spellEnd"/>
      <w:r>
        <w:rPr>
          <w:rStyle w:val="Numatytasispastraiposriftas"/>
          <w:color w:val="000000"/>
          <w:szCs w:val="24"/>
        </w:rPr>
        <w:t>,</w:t>
      </w:r>
      <w:r>
        <w:rPr>
          <w:rStyle w:val="Numatytasispastraiposriftas"/>
          <w:b/>
          <w:bCs/>
          <w:color w:val="000000"/>
          <w:szCs w:val="24"/>
        </w:rPr>
        <w:t xml:space="preserve"> atlikus </w:t>
      </w:r>
      <w:r>
        <w:rPr>
          <w:rStyle w:val="Numatytasispastraiposriftas"/>
          <w:b/>
          <w:bCs/>
          <w:color w:val="000000"/>
          <w:szCs w:val="24"/>
          <w:shd w:val="clear" w:color="auto" w:fill="FFFFFF"/>
        </w:rPr>
        <w:t xml:space="preserve">nosies landų tepinėlių mėginių kaupinių PGR tyrimą, </w:t>
      </w:r>
      <w:r>
        <w:rPr>
          <w:rStyle w:val="Numatytasispastraiposriftas"/>
          <w:color w:val="000000"/>
          <w:szCs w:val="24"/>
          <w:shd w:val="clear" w:color="auto" w:fill="FFFFFF"/>
        </w:rPr>
        <w:t>nustatytas teig</w:t>
      </w:r>
      <w:r>
        <w:rPr>
          <w:rStyle w:val="Numatytasispastraiposriftas"/>
          <w:color w:val="000000"/>
          <w:szCs w:val="24"/>
          <w:shd w:val="clear" w:color="auto" w:fill="FFFFFF"/>
        </w:rPr>
        <w:t xml:space="preserve">iamas rezultatas, ir su jais sąlytį turėję asmenys izoliuojasi kaip sąlytį su </w:t>
      </w:r>
      <w:r>
        <w:rPr>
          <w:rStyle w:val="Numatytasispastraiposriftas"/>
          <w:color w:val="000000"/>
          <w:szCs w:val="24"/>
        </w:rPr>
        <w:t>sergančiuoju COVID-19 liga (</w:t>
      </w:r>
      <w:proofErr w:type="spellStart"/>
      <w:r>
        <w:rPr>
          <w:rStyle w:val="Numatytasispastraiposriftas"/>
          <w:color w:val="000000"/>
          <w:szCs w:val="24"/>
        </w:rPr>
        <w:t>koronaviruso</w:t>
      </w:r>
      <w:proofErr w:type="spellEnd"/>
      <w:r>
        <w:rPr>
          <w:rStyle w:val="Numatytasispastraiposriftas"/>
          <w:color w:val="000000"/>
          <w:szCs w:val="24"/>
        </w:rPr>
        <w:t xml:space="preserve"> infekcija) turėję asmenys.</w:t>
      </w:r>
    </w:p>
    <w:p w:rsidR="0025693F" w:rsidRDefault="0025693F">
      <w:pPr>
        <w:pStyle w:val="prastasis"/>
        <w:jc w:val="both"/>
        <w:rPr>
          <w:b/>
          <w:bCs/>
          <w:color w:val="000000"/>
          <w:szCs w:val="24"/>
        </w:rPr>
      </w:pPr>
    </w:p>
    <w:p w:rsidR="0025693F" w:rsidRDefault="006064B6">
      <w:pPr>
        <w:pStyle w:val="prastasis"/>
        <w:jc w:val="both"/>
      </w:pPr>
      <w:r>
        <w:rPr>
          <w:rStyle w:val="Numatytasispastraiposriftas"/>
          <w:b/>
          <w:bCs/>
          <w:color w:val="000000"/>
          <w:szCs w:val="24"/>
        </w:rPr>
        <w:t>S</w:t>
      </w:r>
      <w:r>
        <w:rPr>
          <w:rStyle w:val="Numatytasispastraiposriftas"/>
          <w:b/>
          <w:bCs/>
          <w:color w:val="000000"/>
          <w:szCs w:val="24"/>
          <w:shd w:val="clear" w:color="auto" w:fill="FFFFFF"/>
        </w:rPr>
        <w:t xml:space="preserve">ąlytį turėjęs </w:t>
      </w:r>
      <w:r>
        <w:rPr>
          <w:rStyle w:val="Numatytasispastraiposriftas"/>
          <w:b/>
          <w:bCs/>
          <w:color w:val="000000"/>
          <w:szCs w:val="24"/>
        </w:rPr>
        <w:t xml:space="preserve">asmuo, grįžęs / atvykęs iš </w:t>
      </w:r>
      <w:r>
        <w:rPr>
          <w:rStyle w:val="Numatytasispastraiposriftas"/>
          <w:b/>
          <w:bCs/>
          <w:color w:val="000000"/>
          <w:szCs w:val="24"/>
          <w:lang w:eastAsia="lt-LT"/>
        </w:rPr>
        <w:t xml:space="preserve">šalies, </w:t>
      </w:r>
      <w:r>
        <w:rPr>
          <w:rStyle w:val="Numatytasispastraiposriftas"/>
          <w:b/>
          <w:bCs/>
          <w:szCs w:val="24"/>
        </w:rPr>
        <w:t>iš kurios atvykus taikomos sustiprintos užkrečiamųjų ligų k</w:t>
      </w:r>
      <w:r>
        <w:rPr>
          <w:rStyle w:val="Numatytasispastraiposriftas"/>
          <w:b/>
          <w:bCs/>
          <w:szCs w:val="24"/>
        </w:rPr>
        <w:t>ontrolės priemonės</w:t>
      </w:r>
      <w:r>
        <w:rPr>
          <w:rStyle w:val="Numatytasispastraiposriftas"/>
          <w:color w:val="000000"/>
          <w:szCs w:val="24"/>
        </w:rPr>
        <w:t xml:space="preserve"> </w:t>
      </w:r>
      <w:r>
        <w:rPr>
          <w:rStyle w:val="Numatytasispastraiposriftas"/>
          <w:b/>
          <w:bCs/>
          <w:color w:val="000000"/>
          <w:szCs w:val="24"/>
        </w:rPr>
        <w:t xml:space="preserve">(vadovaujantis Paveiktų šalių sąrašu) </w:t>
      </w:r>
      <w:r>
        <w:rPr>
          <w:rStyle w:val="Numatytasispastraiposriftas"/>
          <w:color w:val="000000"/>
          <w:szCs w:val="24"/>
        </w:rPr>
        <w:t>(išskyrus</w:t>
      </w:r>
      <w:r>
        <w:rPr>
          <w:rStyle w:val="Numatytasispastraiposriftas"/>
          <w:b/>
          <w:bCs/>
          <w:color w:val="000000"/>
          <w:szCs w:val="24"/>
        </w:rPr>
        <w:t xml:space="preserve"> </w:t>
      </w:r>
      <w:r>
        <w:rPr>
          <w:rStyle w:val="Numatytasispastraiposriftas"/>
          <w:color w:val="000000"/>
          <w:szCs w:val="24"/>
        </w:rPr>
        <w:t>asmenis, nurodytus Taisyklių 1</w:t>
      </w:r>
      <w:r>
        <w:rPr>
          <w:rStyle w:val="Numatytasispastraiposriftas"/>
          <w:color w:val="000000"/>
          <w:szCs w:val="24"/>
          <w:vertAlign w:val="superscript"/>
        </w:rPr>
        <w:t>1</w:t>
      </w:r>
      <w:r>
        <w:rPr>
          <w:rStyle w:val="Numatytasispastraiposriftas"/>
          <w:color w:val="000000"/>
          <w:szCs w:val="24"/>
        </w:rPr>
        <w:t>.2 papunktyje, kurie izoliuojami Taisyklių 16 punkto nustatyta tvarka)</w:t>
      </w:r>
      <w:r>
        <w:rPr>
          <w:rStyle w:val="Numatytasispastraiposriftas"/>
          <w:b/>
          <w:bCs/>
          <w:szCs w:val="24"/>
        </w:rPr>
        <w:t>:</w:t>
      </w:r>
    </w:p>
    <w:p w:rsidR="0025693F" w:rsidRDefault="006064B6">
      <w:pPr>
        <w:pStyle w:val="prastasis"/>
        <w:ind w:firstLine="567"/>
        <w:jc w:val="both"/>
      </w:pPr>
      <w:r>
        <w:rPr>
          <w:rStyle w:val="Numatytasispastraiposriftas"/>
          <w:color w:val="000000"/>
          <w:szCs w:val="24"/>
        </w:rPr>
        <w:t></w:t>
      </w:r>
      <w:r>
        <w:rPr>
          <w:rStyle w:val="Numatytasispastraiposriftas"/>
          <w:color w:val="000000"/>
          <w:szCs w:val="24"/>
        </w:rPr>
        <w:tab/>
        <w:t xml:space="preserve">turi būti izoliuotas atskirame bute / name, gerai izoliuotame kitame individualaus </w:t>
      </w:r>
      <w:r>
        <w:rPr>
          <w:rStyle w:val="Numatytasispastraiposriftas"/>
          <w:color w:val="000000"/>
          <w:szCs w:val="24"/>
        </w:rPr>
        <w:t>buto / namo aukšte / atskirame izoliuotame kambaryje su atskiru sanitariniu mazgu;</w:t>
      </w:r>
    </w:p>
    <w:p w:rsidR="0025693F" w:rsidRDefault="006064B6">
      <w:pPr>
        <w:pStyle w:val="prastasis"/>
        <w:ind w:firstLine="567"/>
        <w:jc w:val="both"/>
      </w:pPr>
      <w:r>
        <w:rPr>
          <w:rStyle w:val="Numatytasispastraiposriftas"/>
          <w:color w:val="000000"/>
          <w:szCs w:val="24"/>
        </w:rPr>
        <w:t></w:t>
      </w:r>
      <w:r>
        <w:rPr>
          <w:rStyle w:val="Numatytasispastraiposriftas"/>
          <w:color w:val="000000"/>
          <w:szCs w:val="24"/>
        </w:rPr>
        <w:tab/>
        <w:t xml:space="preserve">tose pačiose patalpose gali izoliuotis kartu iš </w:t>
      </w:r>
      <w:r>
        <w:rPr>
          <w:rStyle w:val="Numatytasispastraiposriftas"/>
          <w:color w:val="000000"/>
          <w:szCs w:val="24"/>
          <w:lang w:eastAsia="lt-LT"/>
        </w:rPr>
        <w:t xml:space="preserve">šalies, </w:t>
      </w:r>
      <w:r>
        <w:rPr>
          <w:rStyle w:val="Numatytasispastraiposriftas"/>
          <w:szCs w:val="24"/>
        </w:rPr>
        <w:t>iš kurios atvykus taikomos sustiprintos užkrečiamųjų ligų kontrolės priemonės</w:t>
      </w:r>
      <w:r>
        <w:rPr>
          <w:rStyle w:val="Numatytasispastraiposriftas"/>
          <w:color w:val="000000"/>
          <w:szCs w:val="24"/>
        </w:rPr>
        <w:t xml:space="preserve"> (vadovaujantis Paveiktų šalių sąrašu)</w:t>
      </w:r>
      <w:r>
        <w:rPr>
          <w:rStyle w:val="Numatytasispastraiposriftas"/>
          <w:color w:val="000000"/>
          <w:szCs w:val="24"/>
        </w:rPr>
        <w:t>,</w:t>
      </w:r>
      <w:r>
        <w:rPr>
          <w:rStyle w:val="Numatytasispastraiposriftas"/>
          <w:szCs w:val="24"/>
        </w:rPr>
        <w:t xml:space="preserve"> grįžę / atvykę asmenys</w:t>
      </w:r>
      <w:r>
        <w:rPr>
          <w:rStyle w:val="Numatytasispastraiposriftas"/>
          <w:color w:val="000000"/>
          <w:szCs w:val="24"/>
        </w:rPr>
        <w:t>;</w:t>
      </w:r>
    </w:p>
    <w:p w:rsidR="0025693F" w:rsidRDefault="006064B6">
      <w:pPr>
        <w:pStyle w:val="prastasis"/>
        <w:ind w:firstLine="567"/>
        <w:jc w:val="both"/>
      </w:pPr>
      <w:r>
        <w:rPr>
          <w:rStyle w:val="Numatytasispastraiposriftas"/>
          <w:color w:val="000000"/>
          <w:szCs w:val="24"/>
        </w:rPr>
        <w:t></w:t>
      </w:r>
      <w:r>
        <w:rPr>
          <w:rStyle w:val="Numatytasispastraiposriftas"/>
          <w:color w:val="000000"/>
          <w:szCs w:val="24"/>
        </w:rPr>
        <w:tab/>
        <w:t xml:space="preserve">tame pačiame bute / name, gerai izoliuotame kitame individualaus buto / namo aukšte kartu su izoliuotu asmeniu negali gyventi kartu nekeliavę šeimos nariai ar kiti asmenys. Jeigu izoliuojamasi kartu su nekeliavusiais asmenimis, </w:t>
      </w:r>
      <w:r>
        <w:rPr>
          <w:rStyle w:val="Numatytasispastraiposriftas"/>
          <w:color w:val="000000"/>
          <w:szCs w:val="24"/>
        </w:rPr>
        <w:t>t</w:t>
      </w:r>
      <w:r>
        <w:rPr>
          <w:rStyle w:val="Numatytasispastraiposriftas"/>
          <w:color w:val="000000"/>
          <w:szCs w:val="24"/>
          <w:lang w:eastAsia="lt-LT"/>
        </w:rPr>
        <w:t>okiu atveju keliavę ir nekeliavę asmenys turi gyventi atskiruose gerai vėdinamuose kambariuose (</w:t>
      </w:r>
      <w:r>
        <w:rPr>
          <w:rStyle w:val="Numatytasispastraiposriftas"/>
          <w:color w:val="000000"/>
          <w:szCs w:val="24"/>
        </w:rPr>
        <w:t xml:space="preserve">išskyrus atvejus, kai reikia prižiūrėti vaiką ar </w:t>
      </w:r>
      <w:r>
        <w:rPr>
          <w:rStyle w:val="Numatytasispastraiposriftas"/>
          <w:color w:val="000000"/>
          <w:szCs w:val="24"/>
        </w:rPr>
        <w:lastRenderedPageBreak/>
        <w:t>negalią turintį asmenį)</w:t>
      </w:r>
      <w:r>
        <w:rPr>
          <w:rStyle w:val="Numatytasispastraiposriftas"/>
          <w:color w:val="000000"/>
          <w:szCs w:val="24"/>
          <w:lang w:eastAsia="lt-LT"/>
        </w:rPr>
        <w:t xml:space="preserve">, apriboti judėjimą namuose ir sumažinti dalijimąsi bendra erdve, taip pat </w:t>
      </w:r>
      <w:r>
        <w:rPr>
          <w:rStyle w:val="Numatytasispastraiposriftas"/>
          <w:color w:val="000000"/>
          <w:szCs w:val="24"/>
        </w:rPr>
        <w:t>k</w:t>
      </w:r>
      <w:r>
        <w:rPr>
          <w:rStyle w:val="Numatytasispastraiposriftas"/>
          <w:szCs w:val="24"/>
        </w:rPr>
        <w:t>artu gyvena</w:t>
      </w:r>
      <w:r>
        <w:rPr>
          <w:rStyle w:val="Numatytasispastraiposriftas"/>
          <w:szCs w:val="24"/>
        </w:rPr>
        <w:t>ntys asmenys, išskyrus persirgusius ar vakcinuotus asmenis, turi izoliuotis tam pačiam laikotarpiui kaip ir iš</w:t>
      </w:r>
      <w:r>
        <w:rPr>
          <w:rStyle w:val="Numatytasispastraiposriftas"/>
          <w:color w:val="000000"/>
          <w:szCs w:val="24"/>
        </w:rPr>
        <w:t xml:space="preserve"> </w:t>
      </w:r>
      <w:r>
        <w:rPr>
          <w:rStyle w:val="Numatytasispastraiposriftas"/>
          <w:color w:val="000000"/>
          <w:szCs w:val="24"/>
          <w:lang w:eastAsia="lt-LT"/>
        </w:rPr>
        <w:t xml:space="preserve">šalies, </w:t>
      </w:r>
      <w:r>
        <w:rPr>
          <w:rStyle w:val="Numatytasispastraiposriftas"/>
          <w:szCs w:val="24"/>
        </w:rPr>
        <w:t>iš kurios atvykus taikomos sustiprintos užkrečiamųjų ligų kontrolės priemonės</w:t>
      </w:r>
      <w:r>
        <w:rPr>
          <w:rStyle w:val="Numatytasispastraiposriftas"/>
          <w:color w:val="000000"/>
          <w:szCs w:val="24"/>
        </w:rPr>
        <w:t xml:space="preserve"> (vadovaujantis Paveiktų šalių sąrašu),</w:t>
      </w:r>
      <w:r>
        <w:rPr>
          <w:rStyle w:val="Numatytasispastraiposriftas"/>
          <w:szCs w:val="24"/>
        </w:rPr>
        <w:t xml:space="preserve"> grįžę / atvykę asmen</w:t>
      </w:r>
      <w:r>
        <w:rPr>
          <w:rStyle w:val="Numatytasispastraiposriftas"/>
          <w:szCs w:val="24"/>
        </w:rPr>
        <w:t>ys. Kartu gyvenantiems nekeliavusiems asmenims tokiu atveju nedarbingumo pažymėjimas nėra išduodamas ir išmoka nėra skiriama</w:t>
      </w:r>
      <w:r>
        <w:rPr>
          <w:rStyle w:val="Numatytasispastraiposriftas"/>
          <w:color w:val="000000"/>
          <w:szCs w:val="24"/>
        </w:rPr>
        <w:t>;</w:t>
      </w:r>
    </w:p>
    <w:p w:rsidR="0025693F" w:rsidRDefault="006064B6">
      <w:pPr>
        <w:pStyle w:val="prastasis"/>
        <w:ind w:firstLine="567"/>
        <w:jc w:val="both"/>
      </w:pPr>
      <w:r>
        <w:rPr>
          <w:rStyle w:val="Numatytasispastraiposriftas"/>
          <w:color w:val="000000"/>
          <w:szCs w:val="24"/>
        </w:rPr>
        <w:t></w:t>
      </w:r>
      <w:r>
        <w:rPr>
          <w:rStyle w:val="Numatytasispastraiposriftas"/>
          <w:color w:val="000000"/>
          <w:szCs w:val="24"/>
        </w:rPr>
        <w:tab/>
        <w:t xml:space="preserve">izoliacijos laikotarpiu negalima fiziškai susitikti su kitais asmenimis, išskyrus Taisyklėse </w:t>
      </w:r>
      <w:r>
        <w:rPr>
          <w:rStyle w:val="Numatytasispastraiposriftas"/>
          <w:szCs w:val="24"/>
        </w:rPr>
        <w:t xml:space="preserve">nurodytais </w:t>
      </w:r>
      <w:r>
        <w:rPr>
          <w:rStyle w:val="Numatytasispastraiposriftas"/>
          <w:color w:val="000000"/>
          <w:szCs w:val="24"/>
        </w:rPr>
        <w:t>atvejais</w:t>
      </w:r>
      <w:r>
        <w:rPr>
          <w:rStyle w:val="Numatytasispastraiposriftas"/>
          <w:szCs w:val="24"/>
        </w:rPr>
        <w:t>.</w:t>
      </w:r>
    </w:p>
    <w:p w:rsidR="0025693F" w:rsidRDefault="0025693F">
      <w:pPr>
        <w:pStyle w:val="prastasis"/>
        <w:rPr>
          <w:b/>
          <w:bCs/>
          <w:szCs w:val="24"/>
        </w:rPr>
      </w:pPr>
    </w:p>
    <w:p w:rsidR="0025693F" w:rsidRDefault="006064B6">
      <w:pPr>
        <w:pStyle w:val="prastasis"/>
        <w:jc w:val="both"/>
        <w:rPr>
          <w:b/>
          <w:bCs/>
          <w:szCs w:val="24"/>
        </w:rPr>
      </w:pPr>
      <w:r>
        <w:rPr>
          <w:b/>
          <w:bCs/>
          <w:szCs w:val="24"/>
        </w:rPr>
        <w:t>Būtina užtikr</w:t>
      </w:r>
      <w:r>
        <w:rPr>
          <w:b/>
          <w:bCs/>
          <w:szCs w:val="24"/>
        </w:rPr>
        <w:t>inti šiuos aplinkos ir asmens higienos reikalavimus:</w:t>
      </w:r>
    </w:p>
    <w:p w:rsidR="0025693F" w:rsidRDefault="006064B6">
      <w:pPr>
        <w:pStyle w:val="prastasis"/>
        <w:tabs>
          <w:tab w:val="left" w:pos="851"/>
        </w:tabs>
        <w:ind w:firstLine="567"/>
        <w:jc w:val="both"/>
      </w:pPr>
      <w:r>
        <w:rPr>
          <w:rStyle w:val="Numatytasispastraiposriftas"/>
          <w:szCs w:val="24"/>
          <w:lang w:eastAsia="lt-LT"/>
        </w:rPr>
        <w:t>1.</w:t>
      </w:r>
      <w:r>
        <w:rPr>
          <w:rStyle w:val="Numatytasispastraiposriftas"/>
          <w:szCs w:val="24"/>
          <w:lang w:eastAsia="lt-LT"/>
        </w:rPr>
        <w:tab/>
      </w:r>
      <w:r>
        <w:rPr>
          <w:rStyle w:val="Numatytasispastraiposriftas"/>
          <w:szCs w:val="24"/>
        </w:rPr>
        <w:t xml:space="preserve">Buitines atliekas meskite į šiukšliadėžę, </w:t>
      </w:r>
      <w:r>
        <w:rPr>
          <w:rStyle w:val="Numatytasispastraiposriftas"/>
          <w:color w:val="201F1E"/>
          <w:szCs w:val="24"/>
        </w:rPr>
        <w:t>į kurią įdėtas skysčiams nepralaidus maišas</w:t>
      </w:r>
      <w:r>
        <w:rPr>
          <w:rStyle w:val="Numatytasispastraiposriftas"/>
          <w:szCs w:val="24"/>
        </w:rPr>
        <w:t>.</w:t>
      </w:r>
    </w:p>
    <w:p w:rsidR="0025693F" w:rsidRDefault="006064B6">
      <w:pPr>
        <w:pStyle w:val="prastasis"/>
        <w:tabs>
          <w:tab w:val="left" w:pos="851"/>
        </w:tabs>
        <w:ind w:firstLine="567"/>
        <w:jc w:val="both"/>
      </w:pPr>
      <w:r>
        <w:rPr>
          <w:rStyle w:val="Numatytasispastraiposriftas"/>
          <w:szCs w:val="24"/>
          <w:lang w:eastAsia="lt-LT"/>
        </w:rPr>
        <w:t>2.</w:t>
      </w:r>
      <w:r>
        <w:rPr>
          <w:rStyle w:val="Numatytasispastraiposriftas"/>
          <w:szCs w:val="24"/>
          <w:lang w:eastAsia="lt-LT"/>
        </w:rPr>
        <w:tab/>
      </w:r>
      <w:r>
        <w:rPr>
          <w:rStyle w:val="Numatytasispastraiposriftas"/>
          <w:szCs w:val="24"/>
        </w:rPr>
        <w:t>Drabužius skalbkite įprastinėmis skalbimo priemonėmis 60–90 °C temperatūroje.</w:t>
      </w:r>
    </w:p>
    <w:p w:rsidR="0025693F" w:rsidRDefault="006064B6">
      <w:pPr>
        <w:pStyle w:val="prastasis"/>
        <w:tabs>
          <w:tab w:val="left" w:pos="851"/>
        </w:tabs>
        <w:ind w:firstLine="567"/>
        <w:jc w:val="both"/>
      </w:pPr>
      <w:r>
        <w:rPr>
          <w:rStyle w:val="Numatytasispastraiposriftas"/>
          <w:szCs w:val="24"/>
          <w:lang w:eastAsia="lt-LT"/>
        </w:rPr>
        <w:t>3.</w:t>
      </w:r>
      <w:r>
        <w:rPr>
          <w:rStyle w:val="Numatytasispastraiposriftas"/>
          <w:szCs w:val="24"/>
          <w:lang w:eastAsia="lt-LT"/>
        </w:rPr>
        <w:tab/>
      </w:r>
      <w:r>
        <w:rPr>
          <w:rStyle w:val="Numatytasispastraiposriftas"/>
          <w:szCs w:val="24"/>
        </w:rPr>
        <w:t>Indus plaukite karštu vandeni</w:t>
      </w:r>
      <w:r>
        <w:rPr>
          <w:rStyle w:val="Numatytasispastraiposriftas"/>
          <w:szCs w:val="24"/>
        </w:rPr>
        <w:t>u ir įprastiniais plovikliais arba naudokitės indaplove.</w:t>
      </w:r>
    </w:p>
    <w:p w:rsidR="0025693F" w:rsidRDefault="006064B6">
      <w:pPr>
        <w:pStyle w:val="prastasis"/>
        <w:tabs>
          <w:tab w:val="left" w:pos="851"/>
        </w:tabs>
        <w:ind w:firstLine="567"/>
        <w:jc w:val="both"/>
      </w:pPr>
      <w:r>
        <w:rPr>
          <w:rStyle w:val="Numatytasispastraiposriftas"/>
          <w:szCs w:val="24"/>
          <w:lang w:eastAsia="lt-LT"/>
        </w:rPr>
        <w:t>4.</w:t>
      </w:r>
      <w:r>
        <w:rPr>
          <w:rStyle w:val="Numatytasispastraiposriftas"/>
          <w:szCs w:val="24"/>
          <w:lang w:eastAsia="lt-LT"/>
        </w:rPr>
        <w:tab/>
      </w:r>
      <w:r>
        <w:rPr>
          <w:rStyle w:val="Numatytasispastraiposriftas"/>
          <w:szCs w:val="24"/>
        </w:rPr>
        <w:t>Dažnai plaukite rankas su muilu ir vandeniu. Nesant galimybės nusiplauti rankų, gali būti naudojamos alkoholinės rankų dezinfekavimo priemonės. Rankas būtina plauti prieš ir po maisto ruošos, prie</w:t>
      </w:r>
      <w:r>
        <w:rPr>
          <w:rStyle w:val="Numatytasispastraiposriftas"/>
          <w:szCs w:val="24"/>
        </w:rPr>
        <w:t xml:space="preserve">š valgant, pasinaudojus tualetu ir kai rankos yra akivaizdžiai  nešvarios. </w:t>
      </w:r>
    </w:p>
    <w:p w:rsidR="0025693F" w:rsidRDefault="006064B6">
      <w:pPr>
        <w:pStyle w:val="prastasis"/>
        <w:tabs>
          <w:tab w:val="left" w:pos="993"/>
        </w:tabs>
        <w:ind w:firstLine="567"/>
        <w:jc w:val="both"/>
      </w:pPr>
      <w:r>
        <w:rPr>
          <w:rStyle w:val="Numatytasispastraiposriftas"/>
          <w:szCs w:val="24"/>
          <w:lang w:eastAsia="lt-LT"/>
        </w:rPr>
        <w:t>5.</w:t>
      </w:r>
      <w:r>
        <w:rPr>
          <w:rStyle w:val="Numatytasispastraiposriftas"/>
          <w:szCs w:val="24"/>
          <w:lang w:eastAsia="lt-LT"/>
        </w:rPr>
        <w:tab/>
      </w:r>
      <w:r>
        <w:rPr>
          <w:rStyle w:val="Numatytasispastraiposriftas"/>
          <w:szCs w:val="24"/>
        </w:rPr>
        <w:t>Nusiplovę rankas su muilu ir vandeniu, jas nusausinkite vienkartiniais popieriniais rankšluosčiais.</w:t>
      </w:r>
    </w:p>
    <w:p w:rsidR="0025693F" w:rsidRDefault="006064B6">
      <w:pPr>
        <w:pStyle w:val="prastasis"/>
        <w:tabs>
          <w:tab w:val="left" w:pos="993"/>
        </w:tabs>
        <w:ind w:firstLine="567"/>
        <w:jc w:val="both"/>
      </w:pPr>
      <w:r>
        <w:rPr>
          <w:rStyle w:val="Numatytasispastraiposriftas"/>
          <w:szCs w:val="24"/>
          <w:lang w:eastAsia="lt-LT"/>
        </w:rPr>
        <w:t>6.</w:t>
      </w:r>
      <w:r>
        <w:rPr>
          <w:rStyle w:val="Numatytasispastraiposriftas"/>
          <w:szCs w:val="24"/>
          <w:lang w:eastAsia="lt-LT"/>
        </w:rPr>
        <w:tab/>
      </w:r>
      <w:r>
        <w:rPr>
          <w:rStyle w:val="Numatytasispastraiposriftas"/>
          <w:szCs w:val="24"/>
        </w:rPr>
        <w:t>Jeigu Jums įtariama COVID-19 liga (</w:t>
      </w:r>
      <w:proofErr w:type="spellStart"/>
      <w:r>
        <w:rPr>
          <w:rStyle w:val="Numatytasispastraiposriftas"/>
          <w:szCs w:val="24"/>
        </w:rPr>
        <w:t>koronaviruso</w:t>
      </w:r>
      <w:proofErr w:type="spellEnd"/>
      <w:r>
        <w:rPr>
          <w:rStyle w:val="Numatytasispastraiposriftas"/>
          <w:szCs w:val="24"/>
        </w:rPr>
        <w:t xml:space="preserve"> infekcija), siekiant sulai</w:t>
      </w:r>
      <w:r>
        <w:rPr>
          <w:rStyle w:val="Numatytasispastraiposriftas"/>
          <w:szCs w:val="24"/>
        </w:rPr>
        <w:t>kyti kvėpavimo takų išskyras, rekomenduojama apsirūpinti medicininėmis kaukėmis. Jas reikėtų dėvėti kiek įmanoma dažniau, ypač jei tenka bendrauti su kitais asmenimis (pasiimant maistą, atvykus sveikatos priežiūros specialistui ar pan.). Jei negalite toler</w:t>
      </w:r>
      <w:r>
        <w:rPr>
          <w:rStyle w:val="Numatytasispastraiposriftas"/>
          <w:szCs w:val="24"/>
        </w:rPr>
        <w:t>uoti medicininės kaukės, turite laikytis kosėjimo-čiaudėjimo etiketo – užsidengti savo burną ir nosį servetėle, kai kosėjate ar čiaudite, ir išmesti panaudotą servetėlę į šiukšliadėžę. Jei servetėlės neturite, tai kosėdami ar čiaudėdami uždenkite burną alk</w:t>
      </w:r>
      <w:r>
        <w:rPr>
          <w:rStyle w:val="Numatytasispastraiposriftas"/>
          <w:szCs w:val="24"/>
        </w:rPr>
        <w:t xml:space="preserve">ūne, o ne delnu. </w:t>
      </w:r>
    </w:p>
    <w:p w:rsidR="0025693F" w:rsidRDefault="006064B6">
      <w:pPr>
        <w:pStyle w:val="prastasis"/>
        <w:tabs>
          <w:tab w:val="left" w:pos="993"/>
        </w:tabs>
        <w:ind w:firstLine="567"/>
        <w:jc w:val="both"/>
      </w:pPr>
      <w:r>
        <w:rPr>
          <w:rStyle w:val="Numatytasispastraiposriftas"/>
          <w:szCs w:val="24"/>
          <w:lang w:eastAsia="lt-LT"/>
        </w:rPr>
        <w:t>7.</w:t>
      </w:r>
      <w:r>
        <w:rPr>
          <w:rStyle w:val="Numatytasispastraiposriftas"/>
          <w:szCs w:val="24"/>
          <w:lang w:eastAsia="lt-LT"/>
        </w:rPr>
        <w:tab/>
      </w:r>
      <w:r>
        <w:rPr>
          <w:rStyle w:val="Numatytasispastraiposriftas"/>
          <w:szCs w:val="24"/>
        </w:rPr>
        <w:t>Jei esate sąlytį su sergančiuoju turėjęs asmuo ar grįžote iš užsienio valstybės, nėra būtinybės patalpose dėvėti medicininės kaukės, jei nejaučiate ligos simptomų. Medicininę kaukę užsidėkite tuo atveju, jei pasireiškė kvėpavimo takų i</w:t>
      </w:r>
      <w:r>
        <w:rPr>
          <w:rStyle w:val="Numatytasispastraiposriftas"/>
          <w:szCs w:val="24"/>
        </w:rPr>
        <w:t xml:space="preserve">nfekcijos simptomai, pvz., kosulys, čiaudulys, ir jūs turite vykti greitosios medicinos pagalbos automobiliu į ligoninę. </w:t>
      </w:r>
    </w:p>
    <w:p w:rsidR="0025693F" w:rsidRDefault="006064B6">
      <w:pPr>
        <w:pStyle w:val="prastasis"/>
        <w:tabs>
          <w:tab w:val="left" w:pos="993"/>
        </w:tabs>
        <w:ind w:firstLine="567"/>
        <w:jc w:val="both"/>
      </w:pPr>
      <w:r>
        <w:rPr>
          <w:rStyle w:val="Numatytasispastraiposriftas"/>
          <w:szCs w:val="24"/>
          <w:lang w:eastAsia="lt-LT"/>
        </w:rPr>
        <w:t>8.</w:t>
      </w:r>
      <w:r>
        <w:rPr>
          <w:rStyle w:val="Numatytasispastraiposriftas"/>
          <w:szCs w:val="24"/>
          <w:lang w:eastAsia="lt-LT"/>
        </w:rPr>
        <w:tab/>
      </w:r>
      <w:r>
        <w:rPr>
          <w:rStyle w:val="Numatytasispastraiposriftas"/>
          <w:szCs w:val="24"/>
        </w:rPr>
        <w:t>Ne mažiau kaip 2–3 kartus per dieną vėdinkite patalpas (10 min. plačiai atverkite langus arba keletą minučių patalpose padarykite s</w:t>
      </w:r>
      <w:r>
        <w:rPr>
          <w:rStyle w:val="Numatytasispastraiposriftas"/>
          <w:szCs w:val="24"/>
        </w:rPr>
        <w:t>kersvėjį).</w:t>
      </w:r>
    </w:p>
    <w:p w:rsidR="0025693F" w:rsidRDefault="006064B6">
      <w:pPr>
        <w:pStyle w:val="prastasis"/>
        <w:tabs>
          <w:tab w:val="left" w:pos="993"/>
        </w:tabs>
        <w:ind w:firstLine="567"/>
        <w:jc w:val="both"/>
      </w:pPr>
      <w:r>
        <w:rPr>
          <w:rStyle w:val="Numatytasispastraiposriftas"/>
          <w:szCs w:val="24"/>
          <w:lang w:eastAsia="lt-LT"/>
        </w:rPr>
        <w:t>9.</w:t>
      </w:r>
      <w:r>
        <w:rPr>
          <w:rStyle w:val="Numatytasispastraiposriftas"/>
          <w:szCs w:val="24"/>
          <w:lang w:eastAsia="lt-LT"/>
        </w:rPr>
        <w:tab/>
      </w:r>
      <w:r>
        <w:rPr>
          <w:rStyle w:val="Numatytasispastraiposriftas"/>
          <w:szCs w:val="24"/>
        </w:rPr>
        <w:t xml:space="preserve">Naudokite atskirą patalynę, valgymo įrankius ir kt. Juos plaukite muilu ir vandeniu.  </w:t>
      </w:r>
    </w:p>
    <w:p w:rsidR="0025693F" w:rsidRDefault="006064B6">
      <w:pPr>
        <w:pStyle w:val="prastasis"/>
        <w:tabs>
          <w:tab w:val="left" w:pos="993"/>
        </w:tabs>
        <w:ind w:firstLine="567"/>
        <w:jc w:val="both"/>
      </w:pPr>
      <w:r>
        <w:rPr>
          <w:rStyle w:val="Numatytasispastraiposriftas"/>
          <w:szCs w:val="24"/>
          <w:lang w:eastAsia="lt-LT"/>
        </w:rPr>
        <w:t>10.</w:t>
      </w:r>
      <w:r>
        <w:rPr>
          <w:rStyle w:val="Numatytasispastraiposriftas"/>
          <w:szCs w:val="24"/>
          <w:lang w:eastAsia="lt-LT"/>
        </w:rPr>
        <w:tab/>
      </w:r>
      <w:r>
        <w:rPr>
          <w:rStyle w:val="Numatytasispastraiposriftas"/>
          <w:szCs w:val="24"/>
        </w:rPr>
        <w:t xml:space="preserve">Kasdien valykite ir dezinfekuokite dažnai naudojamus paviršius kambaryje, pvz., naktinius stalelius, lovų rėmus ir kitus miegamojo baldus. Valykite </w:t>
      </w:r>
      <w:r>
        <w:rPr>
          <w:rStyle w:val="Numatytasispastraiposriftas"/>
          <w:szCs w:val="24"/>
        </w:rPr>
        <w:t>įprastu muilu ar valikliais.</w:t>
      </w:r>
    </w:p>
    <w:p w:rsidR="0025693F" w:rsidRDefault="006064B6">
      <w:pPr>
        <w:pStyle w:val="prastasis"/>
        <w:tabs>
          <w:tab w:val="left" w:pos="993"/>
        </w:tabs>
        <w:ind w:firstLine="567"/>
        <w:jc w:val="both"/>
      </w:pPr>
      <w:r>
        <w:rPr>
          <w:rStyle w:val="Numatytasispastraiposriftas"/>
          <w:szCs w:val="24"/>
          <w:lang w:eastAsia="lt-LT"/>
        </w:rPr>
        <w:t>11.</w:t>
      </w:r>
      <w:r>
        <w:rPr>
          <w:rStyle w:val="Numatytasispastraiposriftas"/>
          <w:szCs w:val="24"/>
          <w:lang w:eastAsia="lt-LT"/>
        </w:rPr>
        <w:tab/>
      </w:r>
      <w:r>
        <w:rPr>
          <w:rStyle w:val="Numatytasispastraiposriftas"/>
          <w:szCs w:val="24"/>
        </w:rPr>
        <w:t xml:space="preserve">Valykite ir dezinfekuokite vonios kambario ir tualeto paviršius mažiausiai kartą per dieną. </w:t>
      </w:r>
    </w:p>
    <w:p w:rsidR="0025693F" w:rsidRDefault="006064B6">
      <w:pPr>
        <w:pStyle w:val="prastasis"/>
        <w:tabs>
          <w:tab w:val="left" w:pos="993"/>
        </w:tabs>
        <w:ind w:firstLine="567"/>
        <w:jc w:val="both"/>
        <w:rPr>
          <w:szCs w:val="24"/>
        </w:rPr>
      </w:pPr>
      <w:r>
        <w:rPr>
          <w:szCs w:val="24"/>
        </w:rPr>
        <w:t>12. Jeigu kartu gyvena kiti asmenys:</w:t>
      </w:r>
    </w:p>
    <w:p w:rsidR="0025693F" w:rsidRDefault="006064B6">
      <w:pPr>
        <w:pStyle w:val="prastasis"/>
        <w:tabs>
          <w:tab w:val="left" w:pos="993"/>
        </w:tabs>
        <w:ind w:firstLine="567"/>
        <w:jc w:val="both"/>
        <w:rPr>
          <w:szCs w:val="24"/>
        </w:rPr>
      </w:pPr>
      <w:r>
        <w:rPr>
          <w:szCs w:val="24"/>
        </w:rPr>
        <w:t>12.1. bendraujant dėvėkite medicinines kaukes, uždengiančias burną ir nosį, išlaikykite saugų</w:t>
      </w:r>
      <w:r>
        <w:rPr>
          <w:szCs w:val="24"/>
        </w:rPr>
        <w:t xml:space="preserve"> (ne mažiau 2 metrų) atstumą ir kaip įmanoma labiau trumpinkite kontakto laiką;</w:t>
      </w:r>
    </w:p>
    <w:p w:rsidR="0025693F" w:rsidRDefault="006064B6">
      <w:pPr>
        <w:pStyle w:val="prastasis"/>
        <w:tabs>
          <w:tab w:val="left" w:pos="993"/>
        </w:tabs>
        <w:ind w:firstLine="567"/>
        <w:jc w:val="both"/>
        <w:rPr>
          <w:szCs w:val="24"/>
        </w:rPr>
      </w:pPr>
      <w:r>
        <w:rPr>
          <w:szCs w:val="24"/>
        </w:rPr>
        <w:t>12.2. būnant bendrose erdvėse tiek ligonis, tiek kartu gyvenantys asmenys turi dėvėti medicinines kaukes, uždengiančias burną ir nosį. Kaukės negalima liesti naudojimo metu. Je</w:t>
      </w:r>
      <w:r>
        <w:rPr>
          <w:szCs w:val="24"/>
        </w:rPr>
        <w:t>i kaukė sušlapo ar tapo suteršta sekretais, ji turi būti nedelsiant pakeista nauja. Kaukę nuimti, neliečiant priekinio paviršiaus. Išmesti kaukę reikia iškart po naudojimo ir atlikti rankų higieną;</w:t>
      </w:r>
    </w:p>
    <w:p w:rsidR="0025693F" w:rsidRDefault="006064B6">
      <w:pPr>
        <w:pStyle w:val="prastasis"/>
        <w:tabs>
          <w:tab w:val="left" w:pos="993"/>
        </w:tabs>
        <w:ind w:firstLine="567"/>
        <w:jc w:val="both"/>
        <w:rPr>
          <w:szCs w:val="24"/>
        </w:rPr>
      </w:pPr>
      <w:r>
        <w:rPr>
          <w:szCs w:val="24"/>
        </w:rPr>
        <w:t>12.3. naudokite atskirą patalynę, valgymo įrankius ir kt.;</w:t>
      </w:r>
    </w:p>
    <w:p w:rsidR="0025693F" w:rsidRDefault="006064B6">
      <w:pPr>
        <w:pStyle w:val="prastasis"/>
        <w:tabs>
          <w:tab w:val="left" w:pos="993"/>
        </w:tabs>
        <w:ind w:firstLine="567"/>
        <w:jc w:val="both"/>
        <w:rPr>
          <w:szCs w:val="24"/>
        </w:rPr>
      </w:pPr>
      <w:r>
        <w:rPr>
          <w:szCs w:val="24"/>
        </w:rPr>
        <w:t>12.4. valykite ir dezinfekuokite dažnai liečiamus vonios kambario ir tualeto paviršius kiekvieną kartą jais pasinaudojus.</w:t>
      </w:r>
    </w:p>
    <w:p w:rsidR="0025693F" w:rsidRDefault="006064B6">
      <w:pPr>
        <w:pStyle w:val="prastasis"/>
        <w:jc w:val="center"/>
        <w:sectPr w:rsidR="0025693F">
          <w:headerReference w:type="default" r:id="rId20"/>
          <w:footerReference w:type="default" r:id="rId21"/>
          <w:headerReference w:type="first" r:id="rId22"/>
          <w:footerReference w:type="first" r:id="rId23"/>
          <w:pgSz w:w="11906" w:h="16838"/>
          <w:pgMar w:top="1134" w:right="567" w:bottom="1134" w:left="1701" w:header="567" w:footer="567" w:gutter="0"/>
          <w:pgNumType w:start="1"/>
          <w:cols w:space="1296"/>
          <w:titlePg/>
        </w:sectPr>
      </w:pPr>
      <w:r>
        <w:rPr>
          <w:rStyle w:val="Numatytasispastraiposriftas"/>
          <w:szCs w:val="24"/>
        </w:rPr>
        <w:t>______________________</w:t>
      </w:r>
    </w:p>
    <w:p w:rsidR="0025693F" w:rsidRDefault="006064B6">
      <w:pPr>
        <w:pStyle w:val="prastasis"/>
        <w:tabs>
          <w:tab w:val="left" w:pos="1304"/>
          <w:tab w:val="left" w:pos="1457"/>
          <w:tab w:val="left" w:pos="1604"/>
          <w:tab w:val="left" w:pos="1757"/>
        </w:tabs>
        <w:ind w:left="4536" w:hanging="141"/>
        <w:rPr>
          <w:bCs/>
          <w:color w:val="000000"/>
          <w:szCs w:val="24"/>
        </w:rPr>
      </w:pPr>
      <w:r>
        <w:rPr>
          <w:bCs/>
          <w:color w:val="000000"/>
          <w:szCs w:val="24"/>
        </w:rPr>
        <w:lastRenderedPageBreak/>
        <w:t>Asmenų, sergančių COVID-19 liga (</w:t>
      </w:r>
      <w:proofErr w:type="spellStart"/>
      <w:r>
        <w:rPr>
          <w:bCs/>
          <w:color w:val="000000"/>
          <w:szCs w:val="24"/>
        </w:rPr>
        <w:t>koronaviruso</w:t>
      </w:r>
      <w:proofErr w:type="spellEnd"/>
    </w:p>
    <w:p w:rsidR="0025693F" w:rsidRDefault="006064B6">
      <w:pPr>
        <w:pStyle w:val="prastasis"/>
        <w:tabs>
          <w:tab w:val="left" w:pos="1304"/>
          <w:tab w:val="left" w:pos="1457"/>
          <w:tab w:val="left" w:pos="1604"/>
          <w:tab w:val="left" w:pos="1757"/>
        </w:tabs>
        <w:ind w:left="4536" w:hanging="141"/>
        <w:rPr>
          <w:bCs/>
          <w:color w:val="000000"/>
          <w:szCs w:val="24"/>
        </w:rPr>
      </w:pPr>
      <w:r>
        <w:rPr>
          <w:bCs/>
          <w:color w:val="000000"/>
          <w:szCs w:val="24"/>
        </w:rPr>
        <w:t>infekcija), asmenų, įtariamų, kad serga COVID-19</w:t>
      </w:r>
    </w:p>
    <w:p w:rsidR="0025693F" w:rsidRDefault="006064B6">
      <w:pPr>
        <w:pStyle w:val="prastasis"/>
        <w:tabs>
          <w:tab w:val="left" w:pos="1304"/>
          <w:tab w:val="left" w:pos="1457"/>
          <w:tab w:val="left" w:pos="1604"/>
          <w:tab w:val="left" w:pos="1757"/>
        </w:tabs>
        <w:ind w:left="4536" w:hanging="141"/>
        <w:rPr>
          <w:bCs/>
          <w:color w:val="000000"/>
          <w:szCs w:val="24"/>
        </w:rPr>
      </w:pPr>
      <w:r>
        <w:rPr>
          <w:bCs/>
          <w:color w:val="000000"/>
          <w:szCs w:val="24"/>
        </w:rPr>
        <w:t xml:space="preserve">liga </w:t>
      </w:r>
      <w:r>
        <w:rPr>
          <w:bCs/>
          <w:color w:val="000000"/>
          <w:szCs w:val="24"/>
        </w:rPr>
        <w:t>(</w:t>
      </w:r>
      <w:proofErr w:type="spellStart"/>
      <w:r>
        <w:rPr>
          <w:bCs/>
          <w:color w:val="000000"/>
          <w:szCs w:val="24"/>
        </w:rPr>
        <w:t>koronaviruso</w:t>
      </w:r>
      <w:proofErr w:type="spellEnd"/>
      <w:r>
        <w:rPr>
          <w:bCs/>
          <w:color w:val="000000"/>
          <w:szCs w:val="24"/>
        </w:rPr>
        <w:t xml:space="preserve"> infekcija), ir asmenų, turėjusių</w:t>
      </w:r>
    </w:p>
    <w:p w:rsidR="0025693F" w:rsidRDefault="006064B6">
      <w:pPr>
        <w:pStyle w:val="prastasis"/>
        <w:tabs>
          <w:tab w:val="left" w:pos="1304"/>
          <w:tab w:val="left" w:pos="1457"/>
          <w:tab w:val="left" w:pos="1604"/>
          <w:tab w:val="left" w:pos="1757"/>
        </w:tabs>
        <w:ind w:left="4536" w:hanging="141"/>
        <w:rPr>
          <w:bCs/>
          <w:color w:val="000000"/>
          <w:szCs w:val="24"/>
        </w:rPr>
      </w:pPr>
      <w:r>
        <w:rPr>
          <w:bCs/>
          <w:color w:val="000000"/>
          <w:szCs w:val="24"/>
        </w:rPr>
        <w:t>sąlytį, izoliavimo namuose, kitoje gyvenamojoje</w:t>
      </w:r>
    </w:p>
    <w:p w:rsidR="0025693F" w:rsidRDefault="006064B6">
      <w:pPr>
        <w:pStyle w:val="prastasis"/>
        <w:tabs>
          <w:tab w:val="left" w:pos="1304"/>
          <w:tab w:val="left" w:pos="1457"/>
          <w:tab w:val="left" w:pos="1604"/>
          <w:tab w:val="left" w:pos="1757"/>
        </w:tabs>
        <w:ind w:left="4536" w:hanging="141"/>
        <w:rPr>
          <w:bCs/>
          <w:color w:val="000000"/>
          <w:szCs w:val="24"/>
        </w:rPr>
      </w:pPr>
      <w:r>
        <w:rPr>
          <w:bCs/>
          <w:color w:val="000000"/>
          <w:szCs w:val="24"/>
        </w:rPr>
        <w:t>vietoje ar savivaldybės administracijos</w:t>
      </w:r>
    </w:p>
    <w:p w:rsidR="0025693F" w:rsidRDefault="006064B6">
      <w:pPr>
        <w:pStyle w:val="prastasis"/>
        <w:tabs>
          <w:tab w:val="left" w:pos="1304"/>
          <w:tab w:val="left" w:pos="1457"/>
          <w:tab w:val="left" w:pos="1604"/>
          <w:tab w:val="left" w:pos="1757"/>
        </w:tabs>
        <w:ind w:left="4536" w:hanging="141"/>
      </w:pPr>
      <w:r>
        <w:rPr>
          <w:rStyle w:val="Numatytasispastraiposriftas"/>
          <w:bCs/>
          <w:color w:val="000000"/>
          <w:szCs w:val="24"/>
        </w:rPr>
        <w:t xml:space="preserve">numatytose patalpose </w:t>
      </w:r>
      <w:r>
        <w:rPr>
          <w:rStyle w:val="Numatytasispastraiposriftas"/>
          <w:bCs/>
          <w:szCs w:val="24"/>
          <w:lang w:eastAsia="lt-LT"/>
        </w:rPr>
        <w:t>taisyklių</w:t>
      </w:r>
    </w:p>
    <w:p w:rsidR="0025693F" w:rsidRDefault="006064B6">
      <w:pPr>
        <w:pStyle w:val="prastasis"/>
        <w:tabs>
          <w:tab w:val="left" w:pos="1304"/>
          <w:tab w:val="left" w:pos="1457"/>
          <w:tab w:val="left" w:pos="1604"/>
          <w:tab w:val="left" w:pos="1757"/>
        </w:tabs>
        <w:ind w:left="4536" w:hanging="141"/>
      </w:pPr>
      <w:r>
        <w:rPr>
          <w:rStyle w:val="Numatytasispastraiposriftas"/>
          <w:szCs w:val="24"/>
        </w:rPr>
        <w:t>4 priedas</w:t>
      </w:r>
    </w:p>
    <w:p w:rsidR="0025693F" w:rsidRDefault="0025693F">
      <w:pPr>
        <w:pStyle w:val="prastasis"/>
        <w:jc w:val="center"/>
        <w:rPr>
          <w:b/>
          <w:szCs w:val="24"/>
        </w:rPr>
      </w:pPr>
    </w:p>
    <w:p w:rsidR="0025693F" w:rsidRDefault="006064B6">
      <w:pPr>
        <w:pStyle w:val="prastasis"/>
        <w:tabs>
          <w:tab w:val="left" w:pos="1304"/>
          <w:tab w:val="left" w:pos="1457"/>
          <w:tab w:val="left" w:pos="1604"/>
          <w:tab w:val="left" w:pos="1757"/>
        </w:tabs>
        <w:jc w:val="center"/>
      </w:pPr>
      <w:r>
        <w:rPr>
          <w:rStyle w:val="Numatytasispastraiposriftas"/>
          <w:b/>
          <w:szCs w:val="24"/>
        </w:rPr>
        <w:t>SAVIVALDYBĖS ADMINISTRACIJOS NUMATYTOSE PATALPOSE IZOLIUOTO ASMENS, TURĖJUSIO S</w:t>
      </w:r>
      <w:r>
        <w:rPr>
          <w:rStyle w:val="Numatytasispastraiposriftas"/>
          <w:b/>
          <w:szCs w:val="24"/>
        </w:rPr>
        <w:t>ĄLYTĮ, ATMINTINĖ</w:t>
      </w:r>
    </w:p>
    <w:p w:rsidR="0025693F" w:rsidRDefault="0025693F">
      <w:pPr>
        <w:pStyle w:val="prastasis"/>
        <w:tabs>
          <w:tab w:val="left" w:pos="1304"/>
          <w:tab w:val="left" w:pos="1457"/>
          <w:tab w:val="left" w:pos="1604"/>
          <w:tab w:val="left" w:pos="1757"/>
        </w:tabs>
        <w:jc w:val="center"/>
        <w:rPr>
          <w:b/>
          <w:caps/>
          <w:szCs w:val="24"/>
        </w:rPr>
      </w:pPr>
    </w:p>
    <w:p w:rsidR="0025693F" w:rsidRDefault="006064B6">
      <w:pPr>
        <w:pStyle w:val="prastasis"/>
        <w:ind w:firstLine="709"/>
        <w:jc w:val="both"/>
      </w:pPr>
      <w:r>
        <w:rPr>
          <w:rStyle w:val="Numatytasispastraiposriftas"/>
          <w:b/>
          <w:bCs/>
          <w:szCs w:val="24"/>
        </w:rPr>
        <w:t xml:space="preserve">Kadangi </w:t>
      </w:r>
      <w:r>
        <w:rPr>
          <w:rStyle w:val="Numatytasispastraiposriftas"/>
          <w:szCs w:val="24"/>
        </w:rPr>
        <w:t>Jūs būsite</w:t>
      </w:r>
      <w:r>
        <w:rPr>
          <w:rStyle w:val="Numatytasispastraiposriftas"/>
          <w:b/>
          <w:bCs/>
          <w:color w:val="000000"/>
          <w:szCs w:val="24"/>
        </w:rPr>
        <w:t xml:space="preserve"> izoliuotas </w:t>
      </w:r>
      <w:r>
        <w:rPr>
          <w:rStyle w:val="Numatytasispastraiposriftas"/>
          <w:b/>
          <w:bCs/>
          <w:szCs w:val="24"/>
          <w:shd w:val="clear" w:color="auto" w:fill="FFFFFF"/>
        </w:rPr>
        <w:t>savivaldybės administracijos numatytose patalpose,</w:t>
      </w:r>
      <w:r>
        <w:rPr>
          <w:rStyle w:val="Numatytasispastraiposriftas"/>
          <w:szCs w:val="24"/>
        </w:rPr>
        <w:t xml:space="preserve"> Jūs turite griežtai laikytis šioje atmintinėje nurodytų izoliavimo taisyklių ir būti pasiekiamas visą izoliavimo laikotarpį telefonu ir el. paštu. </w:t>
      </w:r>
    </w:p>
    <w:p w:rsidR="0025693F" w:rsidRDefault="0025693F">
      <w:pPr>
        <w:pStyle w:val="prastasis"/>
        <w:jc w:val="both"/>
        <w:rPr>
          <w:szCs w:val="24"/>
        </w:rPr>
      </w:pPr>
    </w:p>
    <w:p w:rsidR="0025693F" w:rsidRDefault="006064B6">
      <w:pPr>
        <w:pStyle w:val="prastasis"/>
        <w:jc w:val="both"/>
        <w:rPr>
          <w:b/>
          <w:szCs w:val="24"/>
        </w:rPr>
      </w:pPr>
      <w:r>
        <w:rPr>
          <w:b/>
          <w:szCs w:val="24"/>
        </w:rPr>
        <w:t xml:space="preserve">Kas yra </w:t>
      </w:r>
      <w:proofErr w:type="spellStart"/>
      <w:r>
        <w:rPr>
          <w:b/>
          <w:szCs w:val="24"/>
        </w:rPr>
        <w:t>koronavirusas</w:t>
      </w:r>
      <w:proofErr w:type="spellEnd"/>
      <w:r>
        <w:rPr>
          <w:b/>
          <w:szCs w:val="24"/>
        </w:rPr>
        <w:t>?</w:t>
      </w:r>
    </w:p>
    <w:p w:rsidR="0025693F" w:rsidRDefault="006064B6">
      <w:pPr>
        <w:pStyle w:val="prastasis"/>
        <w:ind w:firstLine="709"/>
        <w:jc w:val="both"/>
        <w:rPr>
          <w:szCs w:val="24"/>
        </w:rPr>
      </w:pPr>
      <w:proofErr w:type="spellStart"/>
      <w:r>
        <w:rPr>
          <w:szCs w:val="24"/>
        </w:rPr>
        <w:t>Koronavirusai</w:t>
      </w:r>
      <w:proofErr w:type="spellEnd"/>
      <w:r>
        <w:rPr>
          <w:szCs w:val="24"/>
        </w:rPr>
        <w:t xml:space="preserve"> – didelė grupė virusų, kurie gali sukelti įvairias kvėpavimo takų ligas. Dažniausiai </w:t>
      </w:r>
      <w:proofErr w:type="spellStart"/>
      <w:r>
        <w:rPr>
          <w:szCs w:val="24"/>
        </w:rPr>
        <w:t>koronavirusai</w:t>
      </w:r>
      <w:proofErr w:type="spellEnd"/>
      <w:r>
        <w:rPr>
          <w:szCs w:val="24"/>
        </w:rPr>
        <w:t xml:space="preserve"> sukelia lengvas ar </w:t>
      </w:r>
      <w:proofErr w:type="spellStart"/>
      <w:r>
        <w:rPr>
          <w:szCs w:val="24"/>
        </w:rPr>
        <w:t>besimptomes</w:t>
      </w:r>
      <w:proofErr w:type="spellEnd"/>
      <w:r>
        <w:rPr>
          <w:szCs w:val="24"/>
        </w:rPr>
        <w:t xml:space="preserve"> infekcijas, tačiau galima sirgti ir sunkiai. </w:t>
      </w:r>
    </w:p>
    <w:p w:rsidR="0025693F" w:rsidRDefault="0025693F">
      <w:pPr>
        <w:pStyle w:val="prastasis"/>
        <w:jc w:val="both"/>
        <w:rPr>
          <w:szCs w:val="24"/>
        </w:rPr>
      </w:pPr>
    </w:p>
    <w:p w:rsidR="0025693F" w:rsidRDefault="006064B6">
      <w:pPr>
        <w:pStyle w:val="prastasis"/>
        <w:jc w:val="both"/>
        <w:rPr>
          <w:b/>
          <w:szCs w:val="24"/>
        </w:rPr>
      </w:pPr>
      <w:r>
        <w:rPr>
          <w:b/>
          <w:szCs w:val="24"/>
        </w:rPr>
        <w:t>Kaip perduodama ši infekcija?</w:t>
      </w:r>
    </w:p>
    <w:p w:rsidR="0025693F" w:rsidRDefault="006064B6">
      <w:pPr>
        <w:pStyle w:val="prastasis"/>
        <w:ind w:firstLine="709"/>
        <w:jc w:val="both"/>
      </w:pPr>
      <w:r>
        <w:rPr>
          <w:rStyle w:val="Numatytasispastraiposriftas"/>
          <w:szCs w:val="24"/>
        </w:rPr>
        <w:t xml:space="preserve">Žinoma, kad </w:t>
      </w:r>
      <w:r>
        <w:rPr>
          <w:rStyle w:val="Numatytasispastraiposriftas"/>
          <w:bCs/>
          <w:szCs w:val="24"/>
        </w:rPr>
        <w:t>COVID-19</w:t>
      </w:r>
      <w:r>
        <w:rPr>
          <w:rStyle w:val="Numatytasispastraiposriftas"/>
          <w:bCs/>
          <w:szCs w:val="24"/>
        </w:rPr>
        <w:t xml:space="preserve"> liga (</w:t>
      </w:r>
      <w:proofErr w:type="spellStart"/>
      <w:r>
        <w:rPr>
          <w:rStyle w:val="Numatytasispastraiposriftas"/>
          <w:bCs/>
          <w:szCs w:val="24"/>
        </w:rPr>
        <w:t>koronaviruso</w:t>
      </w:r>
      <w:proofErr w:type="spellEnd"/>
      <w:r>
        <w:rPr>
          <w:rStyle w:val="Numatytasispastraiposriftas"/>
          <w:bCs/>
          <w:szCs w:val="24"/>
        </w:rPr>
        <w:t xml:space="preserve"> infekcija)</w:t>
      </w:r>
      <w:r>
        <w:rPr>
          <w:rStyle w:val="Numatytasispastraiposriftas"/>
          <w:szCs w:val="24"/>
        </w:rPr>
        <w:t xml:space="preserve"> gali būti perduodama žmogaus žmogui, dažniausiai sąlyčio su sergančiuoju ar infekuotuoju </w:t>
      </w:r>
      <w:r>
        <w:rPr>
          <w:rStyle w:val="Numatytasispastraiposriftas"/>
          <w:bCs/>
          <w:szCs w:val="24"/>
        </w:rPr>
        <w:t>COVID-19 liga (</w:t>
      </w:r>
      <w:proofErr w:type="spellStart"/>
      <w:r>
        <w:rPr>
          <w:rStyle w:val="Numatytasispastraiposriftas"/>
          <w:bCs/>
          <w:szCs w:val="24"/>
        </w:rPr>
        <w:t>koronaviruso</w:t>
      </w:r>
      <w:proofErr w:type="spellEnd"/>
      <w:r>
        <w:rPr>
          <w:rStyle w:val="Numatytasispastraiposriftas"/>
          <w:bCs/>
          <w:szCs w:val="24"/>
        </w:rPr>
        <w:t xml:space="preserve"> infekcija)</w:t>
      </w:r>
      <w:r>
        <w:rPr>
          <w:rStyle w:val="Numatytasispastraiposriftas"/>
          <w:szCs w:val="24"/>
        </w:rPr>
        <w:t xml:space="preserve"> metu (pvz., namų ar darbo aplinkoje, gydymo įstaigoje). Žinoma, kad virusas gali būti perduodamas</w:t>
      </w:r>
      <w:r>
        <w:rPr>
          <w:rStyle w:val="Numatytasispastraiposriftas"/>
          <w:szCs w:val="24"/>
        </w:rPr>
        <w:t xml:space="preserve"> per kvėpavimo takų sekreto lašelius, kai asmuo kosėja, čiaudi. Yra duomenų, jog virusas gali būti perduodamas ir oraliniu-fekaliniu keliu (pvz., per nešvarias rankas). </w:t>
      </w:r>
    </w:p>
    <w:p w:rsidR="0025693F" w:rsidRDefault="0025693F">
      <w:pPr>
        <w:pStyle w:val="prastasis"/>
        <w:jc w:val="both"/>
        <w:rPr>
          <w:szCs w:val="24"/>
        </w:rPr>
      </w:pPr>
    </w:p>
    <w:p w:rsidR="0025693F" w:rsidRDefault="006064B6">
      <w:pPr>
        <w:pStyle w:val="prastasis"/>
        <w:jc w:val="both"/>
      </w:pPr>
      <w:r>
        <w:rPr>
          <w:rStyle w:val="Numatytasispastraiposriftas"/>
          <w:b/>
          <w:szCs w:val="24"/>
        </w:rPr>
        <w:t xml:space="preserve">Kodėl reikalingas </w:t>
      </w:r>
      <w:r>
        <w:rPr>
          <w:rStyle w:val="Numatytasispastraiposriftas"/>
          <w:b/>
          <w:bCs/>
          <w:szCs w:val="24"/>
        </w:rPr>
        <w:t>izoliavimas namuose ar kitoje gyvenamojoje vietoje</w:t>
      </w:r>
      <w:r>
        <w:rPr>
          <w:rStyle w:val="Numatytasispastraiposriftas"/>
          <w:b/>
          <w:szCs w:val="24"/>
        </w:rPr>
        <w:t>?</w:t>
      </w:r>
    </w:p>
    <w:p w:rsidR="0025693F" w:rsidRDefault="006064B6">
      <w:pPr>
        <w:pStyle w:val="prastasis"/>
        <w:ind w:firstLine="709"/>
        <w:jc w:val="both"/>
      </w:pPr>
      <w:r>
        <w:rPr>
          <w:rStyle w:val="Numatytasispastraiposriftas"/>
          <w:szCs w:val="24"/>
        </w:rPr>
        <w:t>Pagrindinis izo</w:t>
      </w:r>
      <w:r>
        <w:rPr>
          <w:rStyle w:val="Numatytasispastraiposriftas"/>
          <w:szCs w:val="24"/>
        </w:rPr>
        <w:t xml:space="preserve">liavimo tikslas – užkirsti kelią infekcijos plitimui ir naujų atvejų atsiradimui. Sergančių asmenų izoliavimas ir visuotinai taikomos bendrosios </w:t>
      </w:r>
      <w:r>
        <w:rPr>
          <w:rStyle w:val="Numatytasispastraiposriftas"/>
          <w:bCs/>
          <w:szCs w:val="24"/>
        </w:rPr>
        <w:t>COVID-19 ligos (</w:t>
      </w:r>
      <w:proofErr w:type="spellStart"/>
      <w:r>
        <w:rPr>
          <w:rStyle w:val="Numatytasispastraiposriftas"/>
          <w:bCs/>
          <w:szCs w:val="24"/>
        </w:rPr>
        <w:t>koronaviruso</w:t>
      </w:r>
      <w:proofErr w:type="spellEnd"/>
      <w:r>
        <w:rPr>
          <w:rStyle w:val="Numatytasispastraiposriftas"/>
          <w:bCs/>
          <w:szCs w:val="24"/>
        </w:rPr>
        <w:t xml:space="preserve"> infekcijos)</w:t>
      </w:r>
      <w:r>
        <w:rPr>
          <w:rStyle w:val="Numatytasispastraiposriftas"/>
          <w:szCs w:val="24"/>
        </w:rPr>
        <w:t xml:space="preserve"> kontrolės priemonės yra svarbiausi šios infekcijos valdymo būdai. Nors</w:t>
      </w:r>
      <w:r>
        <w:rPr>
          <w:rStyle w:val="Numatytasispastraiposriftas"/>
          <w:szCs w:val="24"/>
        </w:rPr>
        <w:t xml:space="preserve"> žmonės dažniausiai būna užkrečiami, kai pasireiškia simptomai, įtariama, kad kai kurie žmonės gali perduoti virusą dar iki simptomų atsiradimo, todėl siekiant užkirsti kelią ligos plitimui, svarbus ir sąlytį su sergančiaisiais COVID-19 liga (</w:t>
      </w:r>
      <w:proofErr w:type="spellStart"/>
      <w:r>
        <w:rPr>
          <w:rStyle w:val="Numatytasispastraiposriftas"/>
          <w:szCs w:val="24"/>
        </w:rPr>
        <w:t>koronaviruso</w:t>
      </w:r>
      <w:proofErr w:type="spellEnd"/>
      <w:r>
        <w:rPr>
          <w:rStyle w:val="Numatytasispastraiposriftas"/>
          <w:szCs w:val="24"/>
        </w:rPr>
        <w:t xml:space="preserve"> </w:t>
      </w:r>
      <w:r>
        <w:rPr>
          <w:rStyle w:val="Numatytasispastraiposriftas"/>
          <w:szCs w:val="24"/>
        </w:rPr>
        <w:t>infekcija) turėjusio asmens izoliavimas.</w:t>
      </w:r>
    </w:p>
    <w:p w:rsidR="0025693F" w:rsidRDefault="0025693F">
      <w:pPr>
        <w:pStyle w:val="prastasis"/>
        <w:jc w:val="both"/>
        <w:rPr>
          <w:szCs w:val="24"/>
        </w:rPr>
      </w:pPr>
    </w:p>
    <w:p w:rsidR="0025693F" w:rsidRDefault="006064B6">
      <w:pPr>
        <w:pStyle w:val="prastasis"/>
        <w:jc w:val="both"/>
        <w:rPr>
          <w:b/>
          <w:szCs w:val="24"/>
        </w:rPr>
      </w:pPr>
      <w:r>
        <w:rPr>
          <w:b/>
          <w:szCs w:val="24"/>
        </w:rPr>
        <w:t xml:space="preserve">Ar tai reiškia, kad esate užsikrėtęs? </w:t>
      </w:r>
    </w:p>
    <w:p w:rsidR="0025693F" w:rsidRDefault="006064B6">
      <w:pPr>
        <w:pStyle w:val="prastasis"/>
        <w:ind w:firstLine="709"/>
        <w:jc w:val="both"/>
        <w:rPr>
          <w:szCs w:val="24"/>
        </w:rPr>
      </w:pPr>
      <w:r>
        <w:rPr>
          <w:szCs w:val="24"/>
        </w:rPr>
        <w:t>Tai nereiškia, kad esate užsikrėtęs, tačiau šios tikimybės atmesti negalima. Kiekvienai užkrečiamajai ligai yra būdingas tam tikras inkubacinis periodas, t. y. laikotarpis nuo</w:t>
      </w:r>
      <w:r>
        <w:rPr>
          <w:szCs w:val="24"/>
        </w:rPr>
        <w:t xml:space="preserve"> infekcinės ligos sukėlėjo patekimo į organizmą pradžios iki ligos simptomų atsiradimo. Dabartiniais duomenimis, didžioji dalis asmenų gali pradėti skirti virusą per 10 dienų nuo paskutinės sąlyčio dienos. </w:t>
      </w:r>
    </w:p>
    <w:p w:rsidR="0025693F" w:rsidRDefault="0025693F">
      <w:pPr>
        <w:pStyle w:val="prastasis"/>
        <w:ind w:firstLine="709"/>
        <w:jc w:val="both"/>
        <w:rPr>
          <w:szCs w:val="24"/>
        </w:rPr>
      </w:pPr>
    </w:p>
    <w:p w:rsidR="0025693F" w:rsidRDefault="006064B6">
      <w:pPr>
        <w:pStyle w:val="prastasis"/>
        <w:jc w:val="both"/>
        <w:rPr>
          <w:b/>
          <w:bCs/>
          <w:szCs w:val="24"/>
        </w:rPr>
      </w:pPr>
      <w:r>
        <w:rPr>
          <w:b/>
          <w:bCs/>
          <w:szCs w:val="24"/>
        </w:rPr>
        <w:t>Koks yra izoliacijos terminas?</w:t>
      </w:r>
    </w:p>
    <w:p w:rsidR="0025693F" w:rsidRDefault="006064B6">
      <w:pPr>
        <w:pStyle w:val="prastasis"/>
        <w:ind w:firstLine="709"/>
        <w:jc w:val="both"/>
        <w:rPr>
          <w:szCs w:val="24"/>
        </w:rPr>
      </w:pPr>
      <w:r>
        <w:rPr>
          <w:szCs w:val="24"/>
        </w:rPr>
        <w:t xml:space="preserve">Siekiant laiku </w:t>
      </w:r>
      <w:r>
        <w:rPr>
          <w:szCs w:val="24"/>
        </w:rPr>
        <w:t>suteikti kvalifikuotą pagalbą ir taikyti tinkamas infekcijos kontrolės priemones, taikomas izoliavimas ir sveikatos stebėjimas:</w:t>
      </w:r>
    </w:p>
    <w:p w:rsidR="0025693F" w:rsidRDefault="006064B6">
      <w:pPr>
        <w:pStyle w:val="prastasis"/>
        <w:tabs>
          <w:tab w:val="left" w:pos="993"/>
        </w:tabs>
        <w:ind w:firstLine="851"/>
        <w:jc w:val="both"/>
      </w:pPr>
      <w:r>
        <w:rPr>
          <w:rStyle w:val="Numatytasispastraiposriftas"/>
          <w:szCs w:val="24"/>
        </w:rPr>
        <w:t></w:t>
      </w:r>
      <w:r>
        <w:rPr>
          <w:rStyle w:val="Numatytasispastraiposriftas"/>
          <w:szCs w:val="24"/>
        </w:rPr>
        <w:tab/>
      </w:r>
      <w:r>
        <w:rPr>
          <w:rStyle w:val="Numatytasispastraiposriftas"/>
          <w:color w:val="000000"/>
          <w:szCs w:val="24"/>
        </w:rPr>
        <w:t>sąlytį su sergančiuoju COVID-19 liga (</w:t>
      </w:r>
      <w:proofErr w:type="spellStart"/>
      <w:r>
        <w:rPr>
          <w:rStyle w:val="Numatytasispastraiposriftas"/>
          <w:color w:val="000000"/>
          <w:szCs w:val="24"/>
        </w:rPr>
        <w:t>koronaviruso</w:t>
      </w:r>
      <w:proofErr w:type="spellEnd"/>
      <w:r>
        <w:rPr>
          <w:rStyle w:val="Numatytasispastraiposriftas"/>
          <w:color w:val="000000"/>
          <w:szCs w:val="24"/>
        </w:rPr>
        <w:t xml:space="preserve"> infekcija) turėjusiems asmenims – 10 dienų nuo paskutinės sąlyčio dienos. I</w:t>
      </w:r>
      <w:r>
        <w:rPr>
          <w:rStyle w:val="Numatytasispastraiposriftas"/>
          <w:color w:val="000000"/>
          <w:szCs w:val="24"/>
        </w:rPr>
        <w:t>zoliacijos terminas gali būti trumpinamas, ne anksčiau kaip 7 izoliavimo dieną atlikus SARS-CoV-2 PGR</w:t>
      </w:r>
      <w:r>
        <w:rPr>
          <w:rStyle w:val="Numatytasispastraiposriftas"/>
          <w:b/>
          <w:bCs/>
          <w:color w:val="000000"/>
          <w:szCs w:val="24"/>
        </w:rPr>
        <w:t> </w:t>
      </w:r>
      <w:r>
        <w:rPr>
          <w:rStyle w:val="Numatytasispastraiposriftas"/>
          <w:color w:val="000000"/>
          <w:szCs w:val="24"/>
        </w:rPr>
        <w:t xml:space="preserve">tyrimą ir gavus neigiamą rezultatą, jei asmeniui nepasireiškia ūmios viršutinių kvėpavimo takų infekcijos simptomai (staiga prasidėjęs bent vienas iš šių </w:t>
      </w:r>
      <w:r>
        <w:rPr>
          <w:rStyle w:val="Numatytasispastraiposriftas"/>
          <w:color w:val="000000"/>
          <w:szCs w:val="24"/>
        </w:rPr>
        <w:t>simptomų: karščiavimas, kosulys, pasunkėjęs kvėpavimas).</w:t>
      </w:r>
    </w:p>
    <w:p w:rsidR="0025693F" w:rsidRDefault="006064B6">
      <w:pPr>
        <w:pStyle w:val="prastasis"/>
        <w:ind w:firstLine="720"/>
        <w:jc w:val="both"/>
      </w:pPr>
      <w:r>
        <w:rPr>
          <w:rStyle w:val="Numatytasispastraiposriftas"/>
          <w:szCs w:val="24"/>
        </w:rPr>
        <w:t></w:t>
      </w:r>
      <w:r>
        <w:rPr>
          <w:rStyle w:val="Numatytasispastraiposriftas"/>
          <w:szCs w:val="24"/>
        </w:rPr>
        <w:tab/>
        <w:t xml:space="preserve">sąlytį turėjusiems asmenims, grįžusiems iš užsienio – 10 dienų nuo atvykimo / grįžimo į Lietuvos Respubliką dienos. </w:t>
      </w:r>
      <w:r>
        <w:rPr>
          <w:rStyle w:val="Numatytasispastraiposriftas"/>
          <w:color w:val="000000"/>
          <w:szCs w:val="24"/>
          <w:lang w:eastAsia="lt-LT"/>
        </w:rPr>
        <w:t>Izoliavimo terminas gali būti trumpinamas, ne anksčiau kaip 7 izoliavimo dieną at</w:t>
      </w:r>
      <w:r>
        <w:rPr>
          <w:rStyle w:val="Numatytasispastraiposriftas"/>
          <w:color w:val="000000"/>
          <w:szCs w:val="24"/>
          <w:lang w:eastAsia="lt-LT"/>
        </w:rPr>
        <w:t xml:space="preserve">likus </w:t>
      </w:r>
      <w:r>
        <w:rPr>
          <w:rStyle w:val="Numatytasispastraiposriftas"/>
          <w:szCs w:val="24"/>
        </w:rPr>
        <w:t>SARS-CoV-2 PGR</w:t>
      </w:r>
      <w:r>
        <w:rPr>
          <w:rStyle w:val="Numatytasispastraiposriftas"/>
          <w:b/>
          <w:bCs/>
          <w:szCs w:val="24"/>
        </w:rPr>
        <w:t xml:space="preserve"> </w:t>
      </w:r>
      <w:r>
        <w:rPr>
          <w:rStyle w:val="Numatytasispastraiposriftas"/>
          <w:color w:val="000000"/>
          <w:szCs w:val="24"/>
          <w:lang w:eastAsia="lt-LT"/>
        </w:rPr>
        <w:t xml:space="preserve">tyrimą ir gavus neigiamą rezultatą, </w:t>
      </w:r>
      <w:r>
        <w:rPr>
          <w:rStyle w:val="Numatytasispastraiposriftas"/>
          <w:color w:val="000000"/>
          <w:szCs w:val="24"/>
        </w:rPr>
        <w:t xml:space="preserve">jei asmeniui </w:t>
      </w:r>
      <w:r>
        <w:rPr>
          <w:rStyle w:val="Numatytasispastraiposriftas"/>
          <w:color w:val="000000"/>
          <w:szCs w:val="24"/>
        </w:rPr>
        <w:lastRenderedPageBreak/>
        <w:t>nepasireiškia ūmios viršutinių kvėpavimo takų infekcijos simptomai (staiga prasidėjęs bent vienas iš šių simptomų: karščiavimas, kosulys, pasunkėjęs kvėpavimas)</w:t>
      </w:r>
      <w:r>
        <w:rPr>
          <w:rStyle w:val="Numatytasispastraiposriftas"/>
          <w:color w:val="000000"/>
          <w:szCs w:val="24"/>
          <w:lang w:eastAsia="lt-LT"/>
        </w:rPr>
        <w:t>.</w:t>
      </w:r>
    </w:p>
    <w:p w:rsidR="0025693F" w:rsidRDefault="006064B6">
      <w:pPr>
        <w:pStyle w:val="prastasis"/>
        <w:ind w:firstLine="720"/>
        <w:jc w:val="both"/>
      </w:pPr>
      <w:r>
        <w:rPr>
          <w:rStyle w:val="Numatytasispastraiposriftas"/>
          <w:szCs w:val="24"/>
        </w:rPr>
        <w:t>Tam tikrų kategorijų asm</w:t>
      </w:r>
      <w:r>
        <w:rPr>
          <w:rStyle w:val="Numatytasispastraiposriftas"/>
          <w:szCs w:val="24"/>
        </w:rPr>
        <w:t xml:space="preserve">enims, kuriems taikomas reikalavimas tik dėl tyrimų atlikimo, rekomenduojama izoliuotis </w:t>
      </w:r>
      <w:r>
        <w:rPr>
          <w:rStyle w:val="Numatytasispastraiposriftas"/>
          <w:color w:val="000000"/>
          <w:szCs w:val="24"/>
        </w:rPr>
        <w:t xml:space="preserve">tol, kol bus gautas neigiamas </w:t>
      </w:r>
      <w:r>
        <w:rPr>
          <w:rStyle w:val="Numatytasispastraiposriftas"/>
          <w:color w:val="000000"/>
          <w:szCs w:val="24"/>
          <w:lang w:eastAsia="lt-LT"/>
        </w:rPr>
        <w:t>laboratorinio tyrimo dėl COVID-19 ligos (</w:t>
      </w:r>
      <w:proofErr w:type="spellStart"/>
      <w:r>
        <w:rPr>
          <w:rStyle w:val="Numatytasispastraiposriftas"/>
          <w:color w:val="000000"/>
          <w:szCs w:val="24"/>
          <w:lang w:eastAsia="lt-LT"/>
        </w:rPr>
        <w:t>koronaviruso</w:t>
      </w:r>
      <w:proofErr w:type="spellEnd"/>
      <w:r>
        <w:rPr>
          <w:rStyle w:val="Numatytasispastraiposriftas"/>
          <w:color w:val="000000"/>
          <w:szCs w:val="24"/>
          <w:lang w:eastAsia="lt-LT"/>
        </w:rPr>
        <w:t xml:space="preserve"> infekcijos) atsakymas, jeigu toks tyrimas atliekamas Lietuvoje. </w:t>
      </w:r>
    </w:p>
    <w:p w:rsidR="0025693F" w:rsidRDefault="006064B6">
      <w:pPr>
        <w:pStyle w:val="prastasis"/>
        <w:ind w:firstLine="720"/>
        <w:jc w:val="both"/>
      </w:pPr>
      <w:r>
        <w:rPr>
          <w:rStyle w:val="Numatytasispastraiposriftas"/>
          <w:color w:val="000000"/>
          <w:szCs w:val="24"/>
          <w:lang w:eastAsia="lt-LT"/>
        </w:rPr>
        <w:t xml:space="preserve">Net ir po neigiamo </w:t>
      </w:r>
      <w:r>
        <w:rPr>
          <w:rStyle w:val="Numatytasispastraiposriftas"/>
          <w:color w:val="000000"/>
          <w:szCs w:val="24"/>
          <w:lang w:eastAsia="lt-LT"/>
        </w:rPr>
        <w:t>tyrimo atsakymo t</w:t>
      </w:r>
      <w:r>
        <w:rPr>
          <w:rStyle w:val="Numatytasispastraiposriftas"/>
          <w:szCs w:val="24"/>
        </w:rPr>
        <w:t>okie asmenys 10 dienų nuo grįžimo / atvykimo į Lietuvos Respubliką turi apriboti asmenų, su kuriais bendraujama, skaičių. Dirbantiems asmenims rekomenduojama tik nuvykti į darbą ir namus, jei nėra galimybės dirbti nuotoliniu būdu. Bendrauj</w:t>
      </w:r>
      <w:r>
        <w:rPr>
          <w:rStyle w:val="Numatytasispastraiposriftas"/>
          <w:szCs w:val="24"/>
        </w:rPr>
        <w:t>ant su kitais asmenimis, tokie asmenys turi dėvėti nosį ir burną dengiančias apsaugos priemones (veido kaukes, respiratorius ar kitas priemones),</w:t>
      </w:r>
      <w:r>
        <w:rPr>
          <w:rStyle w:val="Numatytasispastraiposriftas"/>
          <w:color w:val="000000"/>
          <w:szCs w:val="24"/>
          <w:shd w:val="clear" w:color="auto" w:fill="FFFFFF"/>
        </w:rPr>
        <w:t xml:space="preserve"> kurios priglunda prie veido ir visiškai dengia nosį ir burną,</w:t>
      </w:r>
      <w:r>
        <w:rPr>
          <w:rStyle w:val="Numatytasispastraiposriftas"/>
          <w:szCs w:val="24"/>
        </w:rPr>
        <w:t xml:space="preserve"> laikytis saugaus atstumo ir kitų bendrųjų COVID-</w:t>
      </w:r>
      <w:r>
        <w:rPr>
          <w:rStyle w:val="Numatytasispastraiposriftas"/>
          <w:szCs w:val="24"/>
        </w:rPr>
        <w:t>19 ligos (</w:t>
      </w:r>
      <w:proofErr w:type="spellStart"/>
      <w:r>
        <w:rPr>
          <w:rStyle w:val="Numatytasispastraiposriftas"/>
          <w:szCs w:val="24"/>
        </w:rPr>
        <w:t>koronaviruso</w:t>
      </w:r>
      <w:proofErr w:type="spellEnd"/>
      <w:r>
        <w:rPr>
          <w:rStyle w:val="Numatytasispastraiposriftas"/>
          <w:szCs w:val="24"/>
        </w:rPr>
        <w:t xml:space="preserve"> infekcijos) prevencijos priemonių.</w:t>
      </w:r>
    </w:p>
    <w:p w:rsidR="0025693F" w:rsidRDefault="006064B6">
      <w:pPr>
        <w:pStyle w:val="prastasis"/>
        <w:ind w:left="179" w:firstLine="388"/>
        <w:jc w:val="both"/>
      </w:pPr>
      <w:r>
        <w:rPr>
          <w:rStyle w:val="Numatytasispastraiposriftas"/>
          <w:szCs w:val="24"/>
        </w:rPr>
        <w:t></w:t>
      </w:r>
      <w:r>
        <w:rPr>
          <w:rStyle w:val="Numatytasispastraiposriftas"/>
          <w:szCs w:val="24"/>
        </w:rPr>
        <w:tab/>
      </w:r>
      <w:r>
        <w:rPr>
          <w:rStyle w:val="Numatytasispastraiposriftas"/>
          <w:color w:val="000000"/>
          <w:szCs w:val="24"/>
        </w:rPr>
        <w:t xml:space="preserve">asmenims, kurių bendrame </w:t>
      </w:r>
      <w:proofErr w:type="spellStart"/>
      <w:r>
        <w:rPr>
          <w:rStyle w:val="Numatytasispastraiposriftas"/>
          <w:color w:val="000000"/>
          <w:szCs w:val="24"/>
        </w:rPr>
        <w:t>kaupinyje</w:t>
      </w:r>
      <w:proofErr w:type="spellEnd"/>
      <w:r>
        <w:rPr>
          <w:rStyle w:val="Numatytasispastraiposriftas"/>
          <w:color w:val="000000"/>
          <w:szCs w:val="24"/>
        </w:rPr>
        <w:t xml:space="preserve">, atlikus </w:t>
      </w:r>
      <w:r>
        <w:rPr>
          <w:rStyle w:val="Numatytasispastraiposriftas"/>
          <w:color w:val="000000"/>
          <w:szCs w:val="24"/>
          <w:shd w:val="clear" w:color="auto" w:fill="FFFFFF"/>
        </w:rPr>
        <w:t>nosies landų tepinėlių ėminių</w:t>
      </w:r>
      <w:r>
        <w:rPr>
          <w:rStyle w:val="Numatytasispastraiposriftas"/>
          <w:b/>
          <w:bCs/>
          <w:color w:val="000000"/>
          <w:szCs w:val="24"/>
          <w:shd w:val="clear" w:color="auto" w:fill="FFFFFF"/>
        </w:rPr>
        <w:t xml:space="preserve"> </w:t>
      </w:r>
      <w:r>
        <w:rPr>
          <w:rStyle w:val="Numatytasispastraiposriftas"/>
          <w:color w:val="000000"/>
          <w:szCs w:val="24"/>
          <w:shd w:val="clear" w:color="auto" w:fill="FFFFFF"/>
        </w:rPr>
        <w:t xml:space="preserve">kaupinių PGR tyrimą, nustatytas teigiamas rezultatas ir su jais sąlytį turėjusiems asmenims </w:t>
      </w:r>
      <w:r>
        <w:rPr>
          <w:rStyle w:val="Numatytasispastraiposriftas"/>
          <w:szCs w:val="24"/>
          <w:shd w:val="clear" w:color="auto" w:fill="FFFFFF"/>
        </w:rPr>
        <w:t>izoliacija taikoma:</w:t>
      </w:r>
    </w:p>
    <w:p w:rsidR="0025693F" w:rsidRDefault="006064B6">
      <w:pPr>
        <w:pStyle w:val="prastasis"/>
        <w:ind w:firstLine="720"/>
        <w:jc w:val="both"/>
      </w:pPr>
      <w:r>
        <w:rPr>
          <w:rStyle w:val="Numatytasispastraiposriftas"/>
          <w:color w:val="000000"/>
          <w:szCs w:val="24"/>
        </w:rPr>
        <w:t xml:space="preserve">&gt;kol bus </w:t>
      </w:r>
      <w:r>
        <w:rPr>
          <w:rStyle w:val="Numatytasispastraiposriftas"/>
          <w:color w:val="000000"/>
          <w:szCs w:val="24"/>
        </w:rPr>
        <w:t xml:space="preserve">gautas asmenų, kurių bendrame </w:t>
      </w:r>
      <w:proofErr w:type="spellStart"/>
      <w:r>
        <w:rPr>
          <w:rStyle w:val="Numatytasispastraiposriftas"/>
          <w:color w:val="000000"/>
          <w:szCs w:val="24"/>
        </w:rPr>
        <w:t>kaupinyje</w:t>
      </w:r>
      <w:proofErr w:type="spellEnd"/>
      <w:r>
        <w:rPr>
          <w:rStyle w:val="Numatytasispastraiposriftas"/>
          <w:color w:val="000000"/>
          <w:szCs w:val="24"/>
        </w:rPr>
        <w:t xml:space="preserve">, atlikus </w:t>
      </w:r>
      <w:r>
        <w:rPr>
          <w:rStyle w:val="Numatytasispastraiposriftas"/>
          <w:color w:val="000000"/>
          <w:szCs w:val="24"/>
          <w:shd w:val="clear" w:color="auto" w:fill="FFFFFF"/>
        </w:rPr>
        <w:t>nosies landų tepinėlių ėminių</w:t>
      </w:r>
      <w:r>
        <w:rPr>
          <w:rStyle w:val="Numatytasispastraiposriftas"/>
          <w:b/>
          <w:bCs/>
          <w:color w:val="000000"/>
          <w:szCs w:val="24"/>
          <w:shd w:val="clear" w:color="auto" w:fill="FFFFFF"/>
        </w:rPr>
        <w:t xml:space="preserve"> </w:t>
      </w:r>
      <w:r>
        <w:rPr>
          <w:rStyle w:val="Numatytasispastraiposriftas"/>
          <w:color w:val="000000"/>
          <w:szCs w:val="24"/>
          <w:shd w:val="clear" w:color="auto" w:fill="FFFFFF"/>
        </w:rPr>
        <w:t xml:space="preserve">kaupinių PGR tyrimą, nustatytas teigiamas rezultatas, individualaus </w:t>
      </w:r>
      <w:r>
        <w:rPr>
          <w:rStyle w:val="Numatytasispastraiposriftas"/>
          <w:color w:val="000000"/>
          <w:szCs w:val="24"/>
        </w:rPr>
        <w:t>laboratorinio tyrimo dėl COVID-19 ligos (</w:t>
      </w:r>
      <w:proofErr w:type="spellStart"/>
      <w:r>
        <w:rPr>
          <w:rStyle w:val="Numatytasispastraiposriftas"/>
          <w:color w:val="000000"/>
          <w:szCs w:val="24"/>
        </w:rPr>
        <w:t>koronaviruso</w:t>
      </w:r>
      <w:proofErr w:type="spellEnd"/>
      <w:r>
        <w:rPr>
          <w:rStyle w:val="Numatytasispastraiposriftas"/>
          <w:color w:val="000000"/>
          <w:szCs w:val="24"/>
        </w:rPr>
        <w:t xml:space="preserve"> infekcijos) atsakymas, jeigu individualūs tyrimai COVID</w:t>
      </w:r>
      <w:r>
        <w:rPr>
          <w:rStyle w:val="Numatytasispastraiposriftas"/>
          <w:color w:val="000000"/>
          <w:szCs w:val="24"/>
        </w:rPr>
        <w:t>-19 ligai (</w:t>
      </w:r>
      <w:proofErr w:type="spellStart"/>
      <w:r>
        <w:rPr>
          <w:rStyle w:val="Numatytasispastraiposriftas"/>
          <w:color w:val="000000"/>
          <w:szCs w:val="24"/>
        </w:rPr>
        <w:t>koronaviruso</w:t>
      </w:r>
      <w:proofErr w:type="spellEnd"/>
      <w:r>
        <w:rPr>
          <w:rStyle w:val="Numatytasispastraiposriftas"/>
          <w:color w:val="000000"/>
          <w:szCs w:val="24"/>
        </w:rPr>
        <w:t xml:space="preserve"> infekcijai) nustatyti yra atliekami. Tolesnis kiekvieno tokios grupės nario izoliacijos terminas nustatomas atsižvelgiant į individualių tyrimų rezultatus;</w:t>
      </w:r>
    </w:p>
    <w:p w:rsidR="0025693F" w:rsidRDefault="006064B6">
      <w:pPr>
        <w:pStyle w:val="prastasis"/>
        <w:ind w:firstLine="567"/>
        <w:jc w:val="both"/>
      </w:pPr>
      <w:r>
        <w:rPr>
          <w:rStyle w:val="Numatytasispastraiposriftas"/>
          <w:color w:val="000000"/>
          <w:szCs w:val="24"/>
        </w:rPr>
        <w:t>&gt;10 dienų, jei bent vieno asmens iš bendro kaupinio, kuriame nustatytas teig</w:t>
      </w:r>
      <w:r>
        <w:rPr>
          <w:rStyle w:val="Numatytasispastraiposriftas"/>
          <w:color w:val="000000"/>
          <w:szCs w:val="24"/>
        </w:rPr>
        <w:t>iamas rezultatas, individualūs tyrimai COVID-19 ligai (</w:t>
      </w:r>
      <w:proofErr w:type="spellStart"/>
      <w:r>
        <w:rPr>
          <w:rStyle w:val="Numatytasispastraiposriftas"/>
          <w:color w:val="000000"/>
          <w:szCs w:val="24"/>
        </w:rPr>
        <w:t>koronaviruso</w:t>
      </w:r>
      <w:proofErr w:type="spellEnd"/>
      <w:r>
        <w:rPr>
          <w:rStyle w:val="Numatytasispastraiposriftas"/>
          <w:color w:val="000000"/>
          <w:szCs w:val="24"/>
        </w:rPr>
        <w:t xml:space="preserve"> infekcijai) nustatyti nėra atliekami.</w:t>
      </w:r>
    </w:p>
    <w:p w:rsidR="0025693F" w:rsidRDefault="006064B6">
      <w:pPr>
        <w:pStyle w:val="prastasis"/>
        <w:ind w:firstLine="567"/>
        <w:jc w:val="both"/>
        <w:rPr>
          <w:color w:val="000000"/>
          <w:szCs w:val="24"/>
        </w:rPr>
      </w:pPr>
      <w:r>
        <w:rPr>
          <w:color w:val="000000"/>
          <w:szCs w:val="24"/>
        </w:rPr>
        <w:t>&gt;izoliacija netaikoma asmenims, kurie turėjo sąlytį tik su asmeniu iš teigiamo kaupinio, kuris atliko individualų tyrimą COVID-19 ligai (</w:t>
      </w:r>
      <w:proofErr w:type="spellStart"/>
      <w:r>
        <w:rPr>
          <w:color w:val="000000"/>
          <w:szCs w:val="24"/>
        </w:rPr>
        <w:t>koronaviruso</w:t>
      </w:r>
      <w:proofErr w:type="spellEnd"/>
      <w:r>
        <w:rPr>
          <w:color w:val="000000"/>
          <w:szCs w:val="24"/>
        </w:rPr>
        <w:t xml:space="preserve"> </w:t>
      </w:r>
      <w:r>
        <w:rPr>
          <w:color w:val="000000"/>
          <w:szCs w:val="24"/>
        </w:rPr>
        <w:t>infekcijai) nustatyti ir gavo neigiamą tyrimo rezultatą;</w:t>
      </w:r>
    </w:p>
    <w:p w:rsidR="0025693F" w:rsidRDefault="006064B6">
      <w:pPr>
        <w:pStyle w:val="prastasis"/>
        <w:ind w:firstLine="567"/>
        <w:jc w:val="both"/>
      </w:pPr>
      <w:r>
        <w:rPr>
          <w:rStyle w:val="Numatytasispastraiposriftas"/>
          <w:color w:val="000000"/>
          <w:szCs w:val="24"/>
        </w:rPr>
        <w:t>&gt;</w:t>
      </w:r>
      <w:r>
        <w:rPr>
          <w:rStyle w:val="Numatytasispastraiposriftas"/>
          <w:color w:val="000000"/>
        </w:rPr>
        <w:t>izoliacija gali būti netaikoma, vadovaujantis Asmenų, turėjusių sąlytį su sergančiuoju COVID-19 liga (</w:t>
      </w:r>
      <w:proofErr w:type="spellStart"/>
      <w:r>
        <w:rPr>
          <w:rStyle w:val="Numatytasispastraiposriftas"/>
          <w:color w:val="000000"/>
        </w:rPr>
        <w:t>koronaviruso</w:t>
      </w:r>
      <w:proofErr w:type="spellEnd"/>
      <w:r>
        <w:rPr>
          <w:rStyle w:val="Numatytasispastraiposriftas"/>
          <w:color w:val="000000"/>
        </w:rPr>
        <w:t xml:space="preserve"> infekcija) ugdymo įstaigoje, izoliacijos algoritmu (Taisyklių 9 priedas)</w:t>
      </w:r>
      <w:r>
        <w:rPr>
          <w:rStyle w:val="Numatytasispastraiposriftas"/>
          <w:color w:val="000000"/>
          <w:szCs w:val="24"/>
        </w:rPr>
        <w:t>.</w:t>
      </w:r>
    </w:p>
    <w:p w:rsidR="0025693F" w:rsidRDefault="0025693F">
      <w:pPr>
        <w:pStyle w:val="prastasis"/>
        <w:ind w:firstLine="720"/>
        <w:jc w:val="both"/>
        <w:rPr>
          <w:color w:val="000000"/>
          <w:szCs w:val="24"/>
          <w:lang w:eastAsia="lt-LT"/>
        </w:rPr>
      </w:pPr>
    </w:p>
    <w:p w:rsidR="0025693F" w:rsidRDefault="0025693F">
      <w:pPr>
        <w:pStyle w:val="prastasis"/>
        <w:ind w:firstLine="709"/>
        <w:jc w:val="both"/>
        <w:rPr>
          <w:szCs w:val="24"/>
        </w:rPr>
      </w:pPr>
    </w:p>
    <w:p w:rsidR="0025693F" w:rsidRDefault="006064B6">
      <w:pPr>
        <w:pStyle w:val="prastasis"/>
        <w:jc w:val="both"/>
        <w:rPr>
          <w:b/>
          <w:bCs/>
          <w:szCs w:val="24"/>
        </w:rPr>
      </w:pPr>
      <w:r>
        <w:rPr>
          <w:b/>
          <w:bCs/>
          <w:szCs w:val="24"/>
        </w:rPr>
        <w:t>Kokie s</w:t>
      </w:r>
      <w:r>
        <w:rPr>
          <w:b/>
          <w:bCs/>
          <w:szCs w:val="24"/>
        </w:rPr>
        <w:t xml:space="preserve">imptomai susirgus? </w:t>
      </w:r>
    </w:p>
    <w:p w:rsidR="0025693F" w:rsidRDefault="006064B6">
      <w:pPr>
        <w:pStyle w:val="prastasis"/>
        <w:ind w:firstLine="720"/>
        <w:jc w:val="both"/>
      </w:pPr>
      <w:r>
        <w:rPr>
          <w:rStyle w:val="Numatytasispastraiposriftas"/>
          <w:bCs/>
          <w:szCs w:val="24"/>
        </w:rPr>
        <w:t>COVID-19 ligos (</w:t>
      </w:r>
      <w:proofErr w:type="spellStart"/>
      <w:r>
        <w:rPr>
          <w:rStyle w:val="Numatytasispastraiposriftas"/>
          <w:bCs/>
          <w:szCs w:val="24"/>
        </w:rPr>
        <w:t>koronaviruso</w:t>
      </w:r>
      <w:proofErr w:type="spellEnd"/>
      <w:r>
        <w:rPr>
          <w:rStyle w:val="Numatytasispastraiposriftas"/>
          <w:bCs/>
          <w:szCs w:val="24"/>
        </w:rPr>
        <w:t xml:space="preserve"> infekcijos)</w:t>
      </w:r>
      <w:r>
        <w:rPr>
          <w:rStyle w:val="Numatytasispastraiposriftas"/>
          <w:szCs w:val="24"/>
        </w:rPr>
        <w:t xml:space="preserve"> klinikiniai požymiai: </w:t>
      </w:r>
      <w:r>
        <w:rPr>
          <w:rStyle w:val="Numatytasispastraiposriftas"/>
          <w:i/>
          <w:iCs/>
          <w:szCs w:val="24"/>
        </w:rPr>
        <w:t xml:space="preserve">karščiavimas, kosulys, pasunkėjęs kvėpavimas, skonio ir kvapo netekimas. </w:t>
      </w:r>
      <w:r>
        <w:rPr>
          <w:rStyle w:val="Numatytasispastraiposriftas"/>
          <w:szCs w:val="24"/>
        </w:rPr>
        <w:t>Jei turėjote sąlytį su sergančiuoju COVID-19 liga (</w:t>
      </w:r>
      <w:proofErr w:type="spellStart"/>
      <w:r>
        <w:rPr>
          <w:rStyle w:val="Numatytasispastraiposriftas"/>
          <w:szCs w:val="24"/>
        </w:rPr>
        <w:t>koronaviruso</w:t>
      </w:r>
      <w:proofErr w:type="spellEnd"/>
      <w:r>
        <w:rPr>
          <w:rStyle w:val="Numatytasispastraiposriftas"/>
          <w:szCs w:val="24"/>
        </w:rPr>
        <w:t xml:space="preserve"> infekcija) ar atvykote / grįžote iš </w:t>
      </w:r>
      <w:r>
        <w:rPr>
          <w:rStyle w:val="Numatytasispastraiposriftas"/>
          <w:szCs w:val="24"/>
        </w:rPr>
        <w:t xml:space="preserve">užsienio valstybės ir izoliavimo laikotarpiu pasireiškė bent vienas iš šių požymių, nedelsdami </w:t>
      </w:r>
      <w:r>
        <w:rPr>
          <w:rStyle w:val="Numatytasispastraiposriftas"/>
          <w:b/>
          <w:bCs/>
          <w:szCs w:val="24"/>
        </w:rPr>
        <w:t xml:space="preserve">skambinkite į </w:t>
      </w:r>
      <w:r>
        <w:rPr>
          <w:rStyle w:val="Numatytasispastraiposriftas"/>
          <w:b/>
          <w:szCs w:val="24"/>
        </w:rPr>
        <w:t xml:space="preserve">Karštąją </w:t>
      </w:r>
      <w:proofErr w:type="spellStart"/>
      <w:r>
        <w:rPr>
          <w:rStyle w:val="Numatytasispastraiposriftas"/>
          <w:b/>
          <w:szCs w:val="24"/>
        </w:rPr>
        <w:t>koronaviruso</w:t>
      </w:r>
      <w:proofErr w:type="spellEnd"/>
      <w:r>
        <w:rPr>
          <w:rStyle w:val="Numatytasispastraiposriftas"/>
          <w:b/>
          <w:szCs w:val="24"/>
        </w:rPr>
        <w:t xml:space="preserve"> liniją telefono numeriu 1808</w:t>
      </w:r>
      <w:r>
        <w:rPr>
          <w:rStyle w:val="Numatytasispastraiposriftas"/>
          <w:szCs w:val="24"/>
        </w:rPr>
        <w:t>, pateikite susirgimo aplinkybes (būtina nurodyti, kad turėjote sąlytį ar buvote užsienyje) ir vy</w:t>
      </w:r>
      <w:r>
        <w:rPr>
          <w:rStyle w:val="Numatytasispastraiposriftas"/>
          <w:szCs w:val="24"/>
        </w:rPr>
        <w:t xml:space="preserve">kdykite medikų rekomendacijas. Jei per 10 d. nuo paskutinės sąlyčio ar nuo grįžimo į Lietuvą dienos neatsiranda simptomų, Jūs </w:t>
      </w:r>
      <w:r>
        <w:rPr>
          <w:rStyle w:val="Numatytasispastraiposriftas"/>
          <w:b/>
          <w:bCs/>
          <w:szCs w:val="24"/>
        </w:rPr>
        <w:t>nebelaikomas turinčiu susirgimo riziką ir galite grįžti į įprastą gyvenimo režimą</w:t>
      </w:r>
      <w:r>
        <w:rPr>
          <w:rStyle w:val="Numatytasispastraiposriftas"/>
          <w:szCs w:val="24"/>
        </w:rPr>
        <w:t>.</w:t>
      </w:r>
    </w:p>
    <w:p w:rsidR="0025693F" w:rsidRDefault="0025693F">
      <w:pPr>
        <w:pStyle w:val="prastasis"/>
        <w:rPr>
          <w:b/>
          <w:caps/>
          <w:szCs w:val="24"/>
        </w:rPr>
      </w:pPr>
    </w:p>
    <w:p w:rsidR="0025693F" w:rsidRDefault="006064B6">
      <w:pPr>
        <w:pStyle w:val="prastasis"/>
        <w:jc w:val="center"/>
      </w:pPr>
      <w:r>
        <w:rPr>
          <w:rStyle w:val="Numatytasispastraiposriftas"/>
          <w:b/>
          <w:caps/>
          <w:szCs w:val="24"/>
        </w:rPr>
        <w:t xml:space="preserve">izoliavimo </w:t>
      </w:r>
      <w:r>
        <w:rPr>
          <w:rStyle w:val="Numatytasispastraiposriftas"/>
          <w:b/>
          <w:szCs w:val="24"/>
        </w:rPr>
        <w:t>PRINCIPAI</w:t>
      </w:r>
    </w:p>
    <w:p w:rsidR="0025693F" w:rsidRDefault="0025693F">
      <w:pPr>
        <w:pStyle w:val="prastasis"/>
        <w:jc w:val="center"/>
        <w:rPr>
          <w:b/>
          <w:szCs w:val="24"/>
        </w:rPr>
      </w:pPr>
    </w:p>
    <w:p w:rsidR="0025693F" w:rsidRDefault="006064B6">
      <w:pPr>
        <w:pStyle w:val="prastasis"/>
        <w:ind w:firstLine="360"/>
        <w:jc w:val="both"/>
      </w:pPr>
      <w:r>
        <w:rPr>
          <w:rStyle w:val="Numatytasispastraiposriftas"/>
          <w:szCs w:val="24"/>
        </w:rPr>
        <w:t>●</w:t>
      </w:r>
      <w:r>
        <w:rPr>
          <w:rStyle w:val="Numatytasispastraiposriftas"/>
          <w:szCs w:val="24"/>
        </w:rPr>
        <w:tab/>
      </w:r>
      <w:r>
        <w:rPr>
          <w:rStyle w:val="Numatytasispastraiposriftas"/>
          <w:b/>
          <w:szCs w:val="24"/>
        </w:rPr>
        <w:t xml:space="preserve">Nepalikite izoliavimo </w:t>
      </w:r>
      <w:r>
        <w:rPr>
          <w:rStyle w:val="Numatytasispastraiposriftas"/>
          <w:b/>
          <w:szCs w:val="24"/>
        </w:rPr>
        <w:t xml:space="preserve">vietos </w:t>
      </w:r>
      <w:r>
        <w:rPr>
          <w:rStyle w:val="Numatytasispastraiposriftas"/>
          <w:bCs/>
          <w:szCs w:val="24"/>
        </w:rPr>
        <w:t>be sveikatos priežiūros specialisto leidimo</w:t>
      </w:r>
      <w:r>
        <w:rPr>
          <w:rStyle w:val="Numatytasispastraiposriftas"/>
          <w:szCs w:val="24"/>
        </w:rPr>
        <w:t xml:space="preserve">. </w:t>
      </w:r>
      <w:r>
        <w:rPr>
          <w:rStyle w:val="Numatytasispastraiposriftas"/>
          <w:bCs/>
          <w:szCs w:val="24"/>
        </w:rPr>
        <w:t>Į izoliavimo vietą ar iš jos, jei reikalinga atlikti tyrimus ar kitais atvejais, kai gautas sveikatos priežiūros specialisto leidimas</w:t>
      </w:r>
      <w:r>
        <w:rPr>
          <w:rStyle w:val="Numatytasispastraiposriftas"/>
          <w:b/>
          <w:szCs w:val="24"/>
        </w:rPr>
        <w:t xml:space="preserve">, </w:t>
      </w:r>
      <w:r>
        <w:rPr>
          <w:rStyle w:val="Numatytasispastraiposriftas"/>
          <w:b/>
          <w:spacing w:val="2"/>
          <w:szCs w:val="24"/>
        </w:rPr>
        <w:t>draudžiama vykti viešuoju transportu.</w:t>
      </w:r>
    </w:p>
    <w:p w:rsidR="0025693F" w:rsidRDefault="006064B6">
      <w:pPr>
        <w:pStyle w:val="prastasis"/>
        <w:jc w:val="both"/>
      </w:pPr>
      <w:r>
        <w:rPr>
          <w:rStyle w:val="Numatytasispastraiposriftas"/>
          <w:color w:val="000000"/>
          <w:szCs w:val="24"/>
        </w:rPr>
        <w:t>Asmenys</w:t>
      </w:r>
      <w:r>
        <w:rPr>
          <w:rStyle w:val="Numatytasispastraiposriftas"/>
          <w:b/>
          <w:bCs/>
          <w:color w:val="000000"/>
          <w:szCs w:val="24"/>
        </w:rPr>
        <w:t xml:space="preserve"> </w:t>
      </w:r>
      <w:r>
        <w:rPr>
          <w:rStyle w:val="Numatytasispastraiposriftas"/>
          <w:color w:val="000000"/>
          <w:szCs w:val="24"/>
        </w:rPr>
        <w:t xml:space="preserve">grįžę / atvykę iš </w:t>
      </w:r>
      <w:r>
        <w:rPr>
          <w:rStyle w:val="Numatytasispastraiposriftas"/>
          <w:color w:val="000000"/>
          <w:szCs w:val="24"/>
          <w:lang w:eastAsia="lt-LT"/>
        </w:rPr>
        <w:t>šalių</w:t>
      </w:r>
      <w:r>
        <w:rPr>
          <w:rStyle w:val="Numatytasispastraiposriftas"/>
          <w:color w:val="000000"/>
          <w:szCs w:val="24"/>
          <w:lang w:eastAsia="lt-LT"/>
        </w:rPr>
        <w:t xml:space="preserve">, </w:t>
      </w:r>
      <w:r>
        <w:rPr>
          <w:rStyle w:val="Numatytasispastraiposriftas"/>
          <w:szCs w:val="24"/>
        </w:rPr>
        <w:t>iš kurių atvykus taikomos sustiprintos užkrečiamųjų ligų kontrolės priemonės</w:t>
      </w:r>
      <w:r>
        <w:rPr>
          <w:rStyle w:val="Numatytasispastraiposriftas"/>
          <w:color w:val="000000"/>
          <w:szCs w:val="24"/>
        </w:rPr>
        <w:t xml:space="preserve"> (vadovaujantis Paveiktų šalių sąrašu), gali palikti izoliavimo vietą  nustatytais atvejais tik informavę NVSC</w:t>
      </w:r>
      <w:r>
        <w:rPr>
          <w:rStyle w:val="Numatytasispastraiposriftas"/>
          <w:b/>
          <w:bCs/>
          <w:color w:val="000000"/>
          <w:szCs w:val="24"/>
        </w:rPr>
        <w:t>.</w:t>
      </w:r>
    </w:p>
    <w:p w:rsidR="0025693F" w:rsidRDefault="006064B6">
      <w:pPr>
        <w:pStyle w:val="prastasis"/>
        <w:ind w:firstLine="360"/>
        <w:jc w:val="both"/>
      </w:pPr>
      <w:r>
        <w:rPr>
          <w:rStyle w:val="Numatytasispastraiposriftas"/>
          <w:szCs w:val="24"/>
        </w:rPr>
        <w:t xml:space="preserve">● </w:t>
      </w:r>
      <w:r>
        <w:rPr>
          <w:rStyle w:val="Numatytasispastraiposriftas"/>
          <w:color w:val="000000"/>
          <w:szCs w:val="24"/>
        </w:rPr>
        <w:t xml:space="preserve"> Asmuo, atvykęs / grįžęs iš užsienio valstybės (išskyrus iš </w:t>
      </w:r>
      <w:r>
        <w:rPr>
          <w:rStyle w:val="Numatytasispastraiposriftas"/>
          <w:color w:val="000000"/>
          <w:szCs w:val="24"/>
          <w:lang w:eastAsia="lt-LT"/>
        </w:rPr>
        <w:t>šali</w:t>
      </w:r>
      <w:r>
        <w:rPr>
          <w:rStyle w:val="Numatytasispastraiposriftas"/>
          <w:color w:val="000000"/>
          <w:szCs w:val="24"/>
          <w:lang w:eastAsia="lt-LT"/>
        </w:rPr>
        <w:t xml:space="preserve">es, </w:t>
      </w:r>
      <w:r>
        <w:rPr>
          <w:rStyle w:val="Numatytasispastraiposriftas"/>
          <w:szCs w:val="24"/>
        </w:rPr>
        <w:t>iš kurios atvykus taikomos sustiprintos užkrečiamųjų ligų kontrolės priemonės</w:t>
      </w:r>
      <w:r>
        <w:rPr>
          <w:rStyle w:val="Numatytasispastraiposriftas"/>
          <w:color w:val="000000"/>
          <w:szCs w:val="24"/>
        </w:rPr>
        <w:t xml:space="preserve"> (vadovaujantis Paveiktų šalių sąrašu), grįžusius / atvykusius asmenis) taip pat sąlytį su sergančiuoju COVID-19 liga (</w:t>
      </w:r>
      <w:proofErr w:type="spellStart"/>
      <w:r>
        <w:rPr>
          <w:rStyle w:val="Numatytasispastraiposriftas"/>
          <w:color w:val="000000"/>
          <w:szCs w:val="24"/>
        </w:rPr>
        <w:t>koronaviruso</w:t>
      </w:r>
      <w:proofErr w:type="spellEnd"/>
      <w:r>
        <w:rPr>
          <w:rStyle w:val="Numatytasispastraiposriftas"/>
          <w:color w:val="000000"/>
          <w:szCs w:val="24"/>
        </w:rPr>
        <w:t xml:space="preserve"> infekcija) turėję asmenys, gali išeiti pasi</w:t>
      </w:r>
      <w:r>
        <w:rPr>
          <w:rStyle w:val="Numatytasispastraiposriftas"/>
          <w:color w:val="000000"/>
          <w:szCs w:val="24"/>
        </w:rPr>
        <w:t xml:space="preserve">vaikščioti į lauką nutolstant ne toliau kaip 1 km nuo izoliavimo vietos ir dėvint </w:t>
      </w:r>
      <w:r>
        <w:rPr>
          <w:rStyle w:val="Numatytasispastraiposriftas"/>
          <w:color w:val="000000"/>
          <w:szCs w:val="24"/>
        </w:rPr>
        <w:lastRenderedPageBreak/>
        <w:t>nosį ir burną dengiančias apsaugos priemones (veido kaukes, respiratorius ar kitas priemones),</w:t>
      </w:r>
      <w:r>
        <w:rPr>
          <w:rStyle w:val="Numatytasispastraiposriftas"/>
          <w:color w:val="000000"/>
          <w:szCs w:val="24"/>
          <w:shd w:val="clear" w:color="auto" w:fill="FFFFFF"/>
        </w:rPr>
        <w:t xml:space="preserve"> kurios priglunda prie veido ir visiškai dengia nosį ir burną</w:t>
      </w:r>
      <w:r>
        <w:rPr>
          <w:rStyle w:val="Numatytasispastraiposriftas"/>
          <w:color w:val="000000"/>
          <w:szCs w:val="24"/>
        </w:rPr>
        <w:t xml:space="preserve">. </w:t>
      </w:r>
      <w:r>
        <w:rPr>
          <w:rStyle w:val="Numatytasispastraiposriftas"/>
          <w:b/>
          <w:bCs/>
          <w:color w:val="000000"/>
          <w:szCs w:val="24"/>
        </w:rPr>
        <w:t>Draudžiama lankyt</w:t>
      </w:r>
      <w:r>
        <w:rPr>
          <w:rStyle w:val="Numatytasispastraiposriftas"/>
          <w:b/>
          <w:bCs/>
          <w:color w:val="000000"/>
          <w:szCs w:val="24"/>
        </w:rPr>
        <w:t>is žmonių susibūrimo vietose</w:t>
      </w:r>
      <w:r>
        <w:rPr>
          <w:rStyle w:val="Numatytasispastraiposriftas"/>
          <w:color w:val="000000"/>
          <w:szCs w:val="24"/>
        </w:rPr>
        <w:t xml:space="preserve"> (renginiuose, parduotuvėse, muziejuose, viešo maitinimo vietose ir pan.). Jei su asmeniu susisiekia pareigūnai, atliekantys izoliuotų asmenų </w:t>
      </w:r>
      <w:r>
        <w:rPr>
          <w:rStyle w:val="Numatytasispastraiposriftas"/>
          <w:color w:val="000000"/>
          <w:szCs w:val="24"/>
          <w:shd w:val="clear" w:color="auto" w:fill="FFFFFF"/>
        </w:rPr>
        <w:t xml:space="preserve">tikrinimą </w:t>
      </w:r>
      <w:r>
        <w:rPr>
          <w:rStyle w:val="Numatytasispastraiposriftas"/>
          <w:szCs w:val="24"/>
        </w:rPr>
        <w:t>dėl izoliavimo reikalavimų laikymosi, asmuo privalo grįžti į izoliavimo viet</w:t>
      </w:r>
      <w:r>
        <w:rPr>
          <w:rStyle w:val="Numatytasispastraiposriftas"/>
          <w:szCs w:val="24"/>
        </w:rPr>
        <w:t>ą.</w:t>
      </w:r>
    </w:p>
    <w:p w:rsidR="0025693F" w:rsidRDefault="006064B6">
      <w:pPr>
        <w:pStyle w:val="prastasis"/>
        <w:ind w:firstLine="360"/>
        <w:jc w:val="both"/>
      </w:pPr>
      <w:r>
        <w:rPr>
          <w:rStyle w:val="Numatytasispastraiposriftas"/>
          <w:szCs w:val="24"/>
        </w:rPr>
        <w:t>●</w:t>
      </w:r>
      <w:r>
        <w:rPr>
          <w:rStyle w:val="Numatytasispastraiposriftas"/>
          <w:szCs w:val="24"/>
        </w:rPr>
        <w:tab/>
        <w:t xml:space="preserve">Visą izoliavimo laiką </w:t>
      </w:r>
      <w:r>
        <w:rPr>
          <w:rStyle w:val="Numatytasispastraiposriftas"/>
          <w:b/>
          <w:bCs/>
          <w:szCs w:val="24"/>
        </w:rPr>
        <w:t>nepriimkite svečių / lankytojų</w:t>
      </w:r>
      <w:r>
        <w:rPr>
          <w:rStyle w:val="Numatytasispastraiposriftas"/>
          <w:szCs w:val="24"/>
        </w:rPr>
        <w:t>.</w:t>
      </w:r>
    </w:p>
    <w:p w:rsidR="0025693F" w:rsidRDefault="006064B6">
      <w:pPr>
        <w:pStyle w:val="prastasis"/>
        <w:ind w:firstLine="360"/>
        <w:jc w:val="both"/>
      </w:pPr>
      <w:r>
        <w:rPr>
          <w:rStyle w:val="Numatytasispastraiposriftas"/>
          <w:szCs w:val="24"/>
        </w:rPr>
        <w:t>●</w:t>
      </w:r>
      <w:r>
        <w:rPr>
          <w:rStyle w:val="Numatytasispastraiposriftas"/>
          <w:szCs w:val="24"/>
        </w:rPr>
        <w:tab/>
      </w:r>
      <w:r>
        <w:rPr>
          <w:rStyle w:val="Numatytasispastraiposriftas"/>
          <w:b/>
          <w:bCs/>
          <w:szCs w:val="24"/>
        </w:rPr>
        <w:t>Nesilankykite pastato bendrose patalpose</w:t>
      </w:r>
      <w:r>
        <w:rPr>
          <w:rStyle w:val="Numatytasispastraiposriftas"/>
          <w:szCs w:val="24"/>
        </w:rPr>
        <w:t xml:space="preserve">, pvz., poilsio patalpose, treniruoklių salėje, kt. </w:t>
      </w:r>
    </w:p>
    <w:p w:rsidR="0025693F" w:rsidRDefault="006064B6">
      <w:pPr>
        <w:pStyle w:val="prastasis"/>
        <w:ind w:firstLine="360"/>
        <w:jc w:val="both"/>
      </w:pPr>
      <w:r>
        <w:rPr>
          <w:rStyle w:val="Numatytasispastraiposriftas"/>
          <w:szCs w:val="24"/>
        </w:rPr>
        <w:t>●</w:t>
      </w:r>
      <w:r>
        <w:rPr>
          <w:rStyle w:val="Numatytasispastraiposriftas"/>
          <w:szCs w:val="24"/>
        </w:rPr>
        <w:tab/>
      </w:r>
      <w:r>
        <w:rPr>
          <w:rStyle w:val="Numatytasispastraiposriftas"/>
          <w:b/>
          <w:szCs w:val="24"/>
        </w:rPr>
        <w:t xml:space="preserve">Venkite tiesioginio sąlyčio </w:t>
      </w:r>
      <w:r>
        <w:rPr>
          <w:rStyle w:val="Numatytasispastraiposriftas"/>
          <w:bCs/>
          <w:szCs w:val="24"/>
        </w:rPr>
        <w:t xml:space="preserve">(tiesioginio fizinio kontakto, buvimo mažesniu nei 2 metrai atstumu </w:t>
      </w:r>
      <w:r>
        <w:rPr>
          <w:rStyle w:val="Numatytasispastraiposriftas"/>
          <w:bCs/>
          <w:szCs w:val="24"/>
        </w:rPr>
        <w:t>ilgiau nei 15 min.)</w:t>
      </w:r>
      <w:r>
        <w:rPr>
          <w:rStyle w:val="Numatytasispastraiposriftas"/>
          <w:b/>
          <w:szCs w:val="24"/>
        </w:rPr>
        <w:t xml:space="preserve"> </w:t>
      </w:r>
      <w:r>
        <w:rPr>
          <w:rStyle w:val="Numatytasispastraiposriftas"/>
          <w:szCs w:val="24"/>
        </w:rPr>
        <w:t xml:space="preserve">su kitais asmenimis. Perduodant maistą ar kitais atvejais, kai sąlytis neišvengiamas, rekomenduojama būti su medicinine kauke ir turi būti laikomasi bent 2 metrų atstumo, bendraujama trumpiau nei </w:t>
      </w:r>
      <w:r>
        <w:rPr>
          <w:rStyle w:val="Numatytasispastraiposriftas"/>
          <w:bCs/>
          <w:szCs w:val="24"/>
        </w:rPr>
        <w:t>15 min.</w:t>
      </w:r>
    </w:p>
    <w:p w:rsidR="0025693F" w:rsidRDefault="006064B6">
      <w:pPr>
        <w:pStyle w:val="prastasis"/>
        <w:ind w:firstLine="360"/>
        <w:jc w:val="both"/>
      </w:pPr>
      <w:r>
        <w:rPr>
          <w:rStyle w:val="Numatytasispastraiposriftas"/>
          <w:szCs w:val="24"/>
        </w:rPr>
        <w:t>●</w:t>
      </w:r>
      <w:r>
        <w:rPr>
          <w:rStyle w:val="Numatytasispastraiposriftas"/>
          <w:szCs w:val="24"/>
        </w:rPr>
        <w:tab/>
      </w:r>
      <w:r>
        <w:rPr>
          <w:rStyle w:val="Numatytasispastraiposriftas"/>
          <w:b/>
          <w:szCs w:val="24"/>
        </w:rPr>
        <w:t>Maistu ir kitomis būtinomis pr</w:t>
      </w:r>
      <w:r>
        <w:rPr>
          <w:rStyle w:val="Numatytasispastraiposriftas"/>
          <w:b/>
          <w:szCs w:val="24"/>
        </w:rPr>
        <w:t>iemonėmis</w:t>
      </w:r>
      <w:r>
        <w:rPr>
          <w:rStyle w:val="Numatytasispastraiposriftas"/>
          <w:szCs w:val="24"/>
        </w:rPr>
        <w:t xml:space="preserve"> jus aprūpins savivaldybės administracija.</w:t>
      </w:r>
    </w:p>
    <w:p w:rsidR="0025693F" w:rsidRDefault="006064B6">
      <w:pPr>
        <w:pStyle w:val="prastasis"/>
        <w:ind w:left="720" w:hanging="360"/>
        <w:jc w:val="both"/>
      </w:pPr>
      <w:r>
        <w:rPr>
          <w:rStyle w:val="Numatytasispastraiposriftas"/>
          <w:szCs w:val="24"/>
        </w:rPr>
        <w:t>●</w:t>
      </w:r>
      <w:r>
        <w:rPr>
          <w:rStyle w:val="Numatytasispastraiposriftas"/>
          <w:szCs w:val="24"/>
        </w:rPr>
        <w:tab/>
      </w:r>
      <w:r>
        <w:rPr>
          <w:rStyle w:val="Numatytasispastraiposriftas"/>
          <w:b/>
          <w:bCs/>
          <w:szCs w:val="24"/>
        </w:rPr>
        <w:t>Laikykitės</w:t>
      </w:r>
      <w:r>
        <w:rPr>
          <w:rStyle w:val="Numatytasispastraiposriftas"/>
          <w:szCs w:val="24"/>
        </w:rPr>
        <w:t xml:space="preserve"> sveikatos priežiūros specialisto </w:t>
      </w:r>
      <w:r>
        <w:rPr>
          <w:rStyle w:val="Numatytasispastraiposriftas"/>
          <w:b/>
          <w:bCs/>
          <w:szCs w:val="24"/>
        </w:rPr>
        <w:t>nurodymų</w:t>
      </w:r>
      <w:r>
        <w:rPr>
          <w:rStyle w:val="Numatytasispastraiposriftas"/>
          <w:szCs w:val="24"/>
        </w:rPr>
        <w:t xml:space="preserve"> ir patalpų, kuriose esate izoliuotas,</w:t>
      </w:r>
      <w:r>
        <w:rPr>
          <w:rStyle w:val="Numatytasispastraiposriftas"/>
          <w:szCs w:val="24"/>
          <w:lang w:eastAsia="lt-LT"/>
        </w:rPr>
        <w:t xml:space="preserve"> nustatytų vidaus tvarkos </w:t>
      </w:r>
      <w:r>
        <w:rPr>
          <w:rStyle w:val="Numatytasispastraiposriftas"/>
          <w:b/>
          <w:bCs/>
          <w:szCs w:val="24"/>
          <w:lang w:eastAsia="lt-LT"/>
        </w:rPr>
        <w:t>taisyklių</w:t>
      </w:r>
      <w:r>
        <w:rPr>
          <w:rStyle w:val="Numatytasispastraiposriftas"/>
          <w:szCs w:val="24"/>
        </w:rPr>
        <w:t>.</w:t>
      </w:r>
    </w:p>
    <w:p w:rsidR="0025693F" w:rsidRDefault="006064B6">
      <w:pPr>
        <w:pStyle w:val="prastasis"/>
        <w:ind w:left="720" w:hanging="360"/>
        <w:jc w:val="both"/>
      </w:pPr>
      <w:r>
        <w:rPr>
          <w:rStyle w:val="Numatytasispastraiposriftas"/>
          <w:szCs w:val="24"/>
        </w:rPr>
        <w:t>●</w:t>
      </w:r>
      <w:r>
        <w:rPr>
          <w:rStyle w:val="Numatytasispastraiposriftas"/>
          <w:szCs w:val="24"/>
        </w:rPr>
        <w:tab/>
        <w:t xml:space="preserve">Jeigu reikia </w:t>
      </w:r>
      <w:r>
        <w:rPr>
          <w:rStyle w:val="Numatytasispastraiposriftas"/>
          <w:b/>
          <w:szCs w:val="24"/>
        </w:rPr>
        <w:t>pratęsti vaistų receptą</w:t>
      </w:r>
      <w:r>
        <w:rPr>
          <w:rStyle w:val="Numatytasispastraiposriftas"/>
          <w:szCs w:val="24"/>
        </w:rPr>
        <w:t>, kreipkitės į savo šeimos gydytoją n</w:t>
      </w:r>
      <w:r>
        <w:rPr>
          <w:rStyle w:val="Numatytasispastraiposriftas"/>
          <w:szCs w:val="24"/>
        </w:rPr>
        <w:t>uotoliniu būdu.</w:t>
      </w:r>
    </w:p>
    <w:p w:rsidR="0025693F" w:rsidRDefault="006064B6">
      <w:pPr>
        <w:pStyle w:val="prastasis"/>
        <w:ind w:firstLine="357"/>
        <w:jc w:val="both"/>
      </w:pPr>
      <w:r>
        <w:rPr>
          <w:rStyle w:val="Numatytasispastraiposriftas"/>
          <w:szCs w:val="24"/>
        </w:rPr>
        <w:t>●</w:t>
      </w:r>
      <w:r>
        <w:rPr>
          <w:rStyle w:val="Numatytasispastraiposriftas"/>
          <w:szCs w:val="24"/>
        </w:rPr>
        <w:tab/>
      </w:r>
      <w:r>
        <w:rPr>
          <w:rStyle w:val="Numatytasispastraiposriftas"/>
          <w:b/>
          <w:szCs w:val="24"/>
        </w:rPr>
        <w:t xml:space="preserve">Kasdien matuokitės kūno temperatūrą ir stebėkite savo sveikatą, </w:t>
      </w:r>
      <w:r>
        <w:rPr>
          <w:rStyle w:val="Numatytasispastraiposriftas"/>
          <w:szCs w:val="24"/>
        </w:rPr>
        <w:t xml:space="preserve">praneškite Jums skambinančiam visuomenės sveikatos specialistui apie atsiradusius sveikatos pokyčius (atsiradus kosuliui, dusuliui, apsunkintam kvėpavimui, skonio ir kvapo </w:t>
      </w:r>
      <w:r>
        <w:rPr>
          <w:rStyle w:val="Numatytasispastraiposriftas"/>
          <w:szCs w:val="24"/>
        </w:rPr>
        <w:t>netekimui</w:t>
      </w:r>
      <w:r>
        <w:rPr>
          <w:rStyle w:val="Numatytasispastraiposriftas"/>
          <w:b/>
          <w:szCs w:val="24"/>
        </w:rPr>
        <w:t>*</w:t>
      </w:r>
      <w:r>
        <w:rPr>
          <w:rStyle w:val="Numatytasispastraiposriftas"/>
          <w:bCs/>
          <w:szCs w:val="24"/>
        </w:rPr>
        <w:t xml:space="preserve">). </w:t>
      </w:r>
      <w:r>
        <w:rPr>
          <w:rStyle w:val="Numatytasispastraiposriftas"/>
          <w:b/>
          <w:szCs w:val="24"/>
        </w:rPr>
        <w:t xml:space="preserve">Atsiradus ūmios kvėpavimo takų infekcijos simptomams, kreipkitės į Karštąją </w:t>
      </w:r>
      <w:proofErr w:type="spellStart"/>
      <w:r>
        <w:rPr>
          <w:rStyle w:val="Numatytasispastraiposriftas"/>
          <w:b/>
          <w:szCs w:val="24"/>
        </w:rPr>
        <w:t>koronaviruso</w:t>
      </w:r>
      <w:proofErr w:type="spellEnd"/>
      <w:r>
        <w:rPr>
          <w:rStyle w:val="Numatytasispastraiposriftas"/>
          <w:b/>
          <w:szCs w:val="24"/>
        </w:rPr>
        <w:t xml:space="preserve"> liniją telefono numeriu 1808.</w:t>
      </w:r>
    </w:p>
    <w:p w:rsidR="0025693F" w:rsidRDefault="006064B6">
      <w:pPr>
        <w:pStyle w:val="prastasis"/>
        <w:tabs>
          <w:tab w:val="left" w:pos="851"/>
        </w:tabs>
        <w:ind w:firstLine="426"/>
        <w:jc w:val="both"/>
      </w:pPr>
      <w:r>
        <w:rPr>
          <w:rStyle w:val="Numatytasispastraiposriftas"/>
          <w:color w:val="000000"/>
          <w:szCs w:val="24"/>
          <w:lang w:eastAsia="lt-LT"/>
        </w:rPr>
        <w:t>* Dažnai dusulys būna psichologinės kilmės. Svarbu įvertinti, ar esant ramybės būsenos išlieka padažnėjęs kvėpavimas (daugia</w:t>
      </w:r>
      <w:r>
        <w:rPr>
          <w:rStyle w:val="Numatytasispastraiposriftas"/>
          <w:color w:val="000000"/>
          <w:szCs w:val="24"/>
          <w:lang w:eastAsia="lt-LT"/>
        </w:rPr>
        <w:t>u nei 20 k/min) ar oro trūkumo pojūtis.</w:t>
      </w:r>
      <w:r>
        <w:rPr>
          <w:rStyle w:val="Numatytasispastraiposriftas"/>
          <w:szCs w:val="24"/>
        </w:rPr>
        <w:t xml:space="preserve"> </w:t>
      </w:r>
    </w:p>
    <w:p w:rsidR="0025693F" w:rsidRDefault="0025693F">
      <w:pPr>
        <w:pStyle w:val="prastasis"/>
        <w:rPr>
          <w:szCs w:val="24"/>
        </w:rPr>
      </w:pPr>
    </w:p>
    <w:p w:rsidR="0025693F" w:rsidRDefault="006064B6">
      <w:pPr>
        <w:pStyle w:val="prastasis"/>
        <w:jc w:val="center"/>
        <w:rPr>
          <w:b/>
          <w:caps/>
          <w:szCs w:val="24"/>
        </w:rPr>
      </w:pPr>
      <w:r>
        <w:rPr>
          <w:b/>
          <w:caps/>
          <w:szCs w:val="24"/>
        </w:rPr>
        <w:t>izoliavimo sąlygos</w:t>
      </w:r>
    </w:p>
    <w:p w:rsidR="0025693F" w:rsidRDefault="0025693F">
      <w:pPr>
        <w:pStyle w:val="prastasis"/>
        <w:tabs>
          <w:tab w:val="left" w:pos="851"/>
        </w:tabs>
        <w:ind w:left="426"/>
        <w:jc w:val="both"/>
        <w:rPr>
          <w:b/>
          <w:szCs w:val="24"/>
          <w:lang w:eastAsia="lt-LT"/>
        </w:rPr>
      </w:pPr>
    </w:p>
    <w:p w:rsidR="0025693F" w:rsidRDefault="006064B6">
      <w:pPr>
        <w:pStyle w:val="prastasis"/>
        <w:tabs>
          <w:tab w:val="left" w:pos="851"/>
        </w:tabs>
        <w:jc w:val="both"/>
      </w:pPr>
      <w:r>
        <w:rPr>
          <w:rStyle w:val="Numatytasispastraiposriftas"/>
          <w:b/>
          <w:szCs w:val="24"/>
          <w:lang w:eastAsia="lt-LT"/>
        </w:rPr>
        <w:t>Būtina užtikrinti šiuos aplinkos ir asmens higienos reikalavimus</w:t>
      </w:r>
      <w:r>
        <w:rPr>
          <w:rStyle w:val="Numatytasispastraiposriftas"/>
          <w:bCs/>
          <w:szCs w:val="24"/>
          <w:lang w:eastAsia="lt-LT"/>
        </w:rPr>
        <w:t>:</w:t>
      </w:r>
    </w:p>
    <w:p w:rsidR="0025693F" w:rsidRDefault="006064B6">
      <w:pPr>
        <w:pStyle w:val="prastasis"/>
        <w:tabs>
          <w:tab w:val="left" w:pos="851"/>
        </w:tabs>
        <w:ind w:firstLine="357"/>
        <w:jc w:val="both"/>
      </w:pPr>
      <w:r>
        <w:rPr>
          <w:rStyle w:val="Numatytasispastraiposriftas"/>
          <w:szCs w:val="24"/>
          <w:lang w:eastAsia="lt-LT"/>
        </w:rPr>
        <w:t>1.</w:t>
      </w:r>
      <w:r>
        <w:rPr>
          <w:rStyle w:val="Numatytasispastraiposriftas"/>
          <w:szCs w:val="24"/>
          <w:lang w:eastAsia="lt-LT"/>
        </w:rPr>
        <w:tab/>
      </w:r>
      <w:r>
        <w:rPr>
          <w:rStyle w:val="Numatytasispastraiposriftas"/>
          <w:szCs w:val="24"/>
        </w:rPr>
        <w:t>Nėra būtinybės patalpose dėvėti medicininės kaukės, jei nejaučiate ligos simptomų. Medicininę kaukę užsidėkite tuo atveju, je</w:t>
      </w:r>
      <w:r>
        <w:rPr>
          <w:rStyle w:val="Numatytasispastraiposriftas"/>
          <w:szCs w:val="24"/>
        </w:rPr>
        <w:t xml:space="preserve">i pasireiškė kvėpavimo takų infekcijos simptomai, pvz., kosulys, čiaudulys, ir jūs turite vykti greitosios medicinos pagalbos automobiliu į ligoninę. </w:t>
      </w:r>
    </w:p>
    <w:p w:rsidR="0025693F" w:rsidRDefault="006064B6">
      <w:pPr>
        <w:pStyle w:val="prastasis"/>
        <w:tabs>
          <w:tab w:val="left" w:pos="851"/>
        </w:tabs>
        <w:ind w:firstLine="357"/>
        <w:jc w:val="both"/>
      </w:pPr>
      <w:r>
        <w:rPr>
          <w:rStyle w:val="Numatytasispastraiposriftas"/>
          <w:szCs w:val="24"/>
          <w:lang w:eastAsia="lt-LT"/>
        </w:rPr>
        <w:t>2.</w:t>
      </w:r>
      <w:r>
        <w:rPr>
          <w:rStyle w:val="Numatytasispastraiposriftas"/>
          <w:szCs w:val="24"/>
          <w:lang w:eastAsia="lt-LT"/>
        </w:rPr>
        <w:tab/>
      </w:r>
      <w:r>
        <w:rPr>
          <w:rStyle w:val="Numatytasispastraiposriftas"/>
          <w:szCs w:val="24"/>
        </w:rPr>
        <w:t>Plaukite rankas su muilu ir vandeniu. Nesant galimybės rankų nusiplauti, gali būti naudojamos alkoholi</w:t>
      </w:r>
      <w:r>
        <w:rPr>
          <w:rStyle w:val="Numatytasispastraiposriftas"/>
          <w:szCs w:val="24"/>
        </w:rPr>
        <w:t>nės rankų dezinfekavimo priemonės (rankų alkoholiniai antiseptikai). Rankas būtina plauti prieš maisto ruošą ir po jos, prieš valgant, pasinaudojus tualetu ir kai rankos yra akivaizdžiai nešvarios.</w:t>
      </w:r>
    </w:p>
    <w:p w:rsidR="0025693F" w:rsidRDefault="006064B6">
      <w:pPr>
        <w:pStyle w:val="prastasis"/>
        <w:tabs>
          <w:tab w:val="left" w:pos="851"/>
        </w:tabs>
        <w:ind w:firstLine="357"/>
        <w:jc w:val="both"/>
      </w:pPr>
      <w:r>
        <w:rPr>
          <w:rStyle w:val="Numatytasispastraiposriftas"/>
          <w:szCs w:val="24"/>
          <w:lang w:eastAsia="lt-LT"/>
        </w:rPr>
        <w:t>3.</w:t>
      </w:r>
      <w:r>
        <w:rPr>
          <w:rStyle w:val="Numatytasispastraiposriftas"/>
          <w:szCs w:val="24"/>
          <w:lang w:eastAsia="lt-LT"/>
        </w:rPr>
        <w:tab/>
      </w:r>
      <w:r>
        <w:rPr>
          <w:rStyle w:val="Numatytasispastraiposriftas"/>
          <w:szCs w:val="24"/>
        </w:rPr>
        <w:t>Laikykitės kosėjimo-čiaudėjimo etiketo – užsidenkite bu</w:t>
      </w:r>
      <w:r>
        <w:rPr>
          <w:rStyle w:val="Numatytasispastraiposriftas"/>
          <w:szCs w:val="24"/>
        </w:rPr>
        <w:t xml:space="preserve">rną ir nosį servetėle, kai kosėjate ar čiaudite, ir išmeskite panaudotą servetėlę į šiukšliadėžę. Jei servetėlės neturite, tai kosėdami ar čiaudėdami uždenkite burną alkūne, o ne delnu. </w:t>
      </w:r>
    </w:p>
    <w:p w:rsidR="0025693F" w:rsidRDefault="006064B6">
      <w:pPr>
        <w:pStyle w:val="prastasis"/>
        <w:tabs>
          <w:tab w:val="left" w:pos="851"/>
        </w:tabs>
        <w:ind w:firstLine="357"/>
        <w:jc w:val="both"/>
      </w:pPr>
      <w:r>
        <w:rPr>
          <w:rStyle w:val="Numatytasispastraiposriftas"/>
          <w:szCs w:val="24"/>
          <w:lang w:eastAsia="lt-LT"/>
        </w:rPr>
        <w:t>4.</w:t>
      </w:r>
      <w:r>
        <w:rPr>
          <w:rStyle w:val="Numatytasispastraiposriftas"/>
          <w:szCs w:val="24"/>
          <w:lang w:eastAsia="lt-LT"/>
        </w:rPr>
        <w:tab/>
      </w:r>
      <w:r>
        <w:rPr>
          <w:rStyle w:val="Numatytasispastraiposriftas"/>
          <w:szCs w:val="24"/>
        </w:rPr>
        <w:t>Ne mažiau, kaip 2–3 kartus per dieną vėdinkite patalpas (10 min. p</w:t>
      </w:r>
      <w:r>
        <w:rPr>
          <w:rStyle w:val="Numatytasispastraiposriftas"/>
          <w:szCs w:val="24"/>
        </w:rPr>
        <w:t xml:space="preserve">lačiai atverkite langus arba keletą minučių padarykite patalpose skersvėjį). </w:t>
      </w:r>
    </w:p>
    <w:p w:rsidR="0025693F" w:rsidRDefault="006064B6">
      <w:pPr>
        <w:pStyle w:val="prastasis"/>
        <w:tabs>
          <w:tab w:val="left" w:pos="851"/>
        </w:tabs>
        <w:ind w:firstLine="357"/>
        <w:jc w:val="both"/>
      </w:pPr>
      <w:r>
        <w:rPr>
          <w:rStyle w:val="Numatytasispastraiposriftas"/>
          <w:szCs w:val="24"/>
          <w:lang w:eastAsia="lt-LT"/>
        </w:rPr>
        <w:t>5.</w:t>
      </w:r>
      <w:r>
        <w:rPr>
          <w:rStyle w:val="Numatytasispastraiposriftas"/>
          <w:szCs w:val="24"/>
          <w:lang w:eastAsia="lt-LT"/>
        </w:rPr>
        <w:tab/>
      </w:r>
      <w:r>
        <w:rPr>
          <w:rStyle w:val="Numatytasispastraiposriftas"/>
          <w:szCs w:val="24"/>
        </w:rPr>
        <w:t>Kasdien valykite dažnai naudojamus paviršius kambaryje, kuriame esate izoliuotas, pvz., naktinius stalelius, lovų rėmus ir kitus miegamojo baldus. Valykite įprastu muilu ar įp</w:t>
      </w:r>
      <w:r>
        <w:rPr>
          <w:rStyle w:val="Numatytasispastraiposriftas"/>
          <w:szCs w:val="24"/>
        </w:rPr>
        <w:t>rastiniais valikliais.</w:t>
      </w:r>
    </w:p>
    <w:p w:rsidR="0025693F" w:rsidRDefault="006064B6">
      <w:pPr>
        <w:pStyle w:val="prastasis"/>
        <w:tabs>
          <w:tab w:val="left" w:pos="851"/>
        </w:tabs>
        <w:ind w:firstLine="357"/>
        <w:jc w:val="both"/>
      </w:pPr>
      <w:r>
        <w:rPr>
          <w:rStyle w:val="Numatytasispastraiposriftas"/>
          <w:szCs w:val="24"/>
          <w:lang w:eastAsia="lt-LT"/>
        </w:rPr>
        <w:t>6.</w:t>
      </w:r>
      <w:r>
        <w:rPr>
          <w:rStyle w:val="Numatytasispastraiposriftas"/>
          <w:szCs w:val="24"/>
          <w:lang w:eastAsia="lt-LT"/>
        </w:rPr>
        <w:tab/>
      </w:r>
      <w:r>
        <w:rPr>
          <w:rStyle w:val="Numatytasispastraiposriftas"/>
          <w:szCs w:val="24"/>
        </w:rPr>
        <w:t>Indus plaukite karštu vandeniu ir įprastiniais plovikliais arba naudokitės indaplove.</w:t>
      </w:r>
    </w:p>
    <w:p w:rsidR="0025693F" w:rsidRDefault="006064B6">
      <w:pPr>
        <w:pStyle w:val="prastasis"/>
        <w:tabs>
          <w:tab w:val="left" w:pos="1304"/>
          <w:tab w:val="left" w:pos="1457"/>
          <w:tab w:val="left" w:pos="1604"/>
          <w:tab w:val="left" w:pos="1757"/>
        </w:tabs>
        <w:jc w:val="center"/>
        <w:sectPr w:rsidR="0025693F">
          <w:headerReference w:type="default" r:id="rId24"/>
          <w:footerReference w:type="default" r:id="rId25"/>
          <w:headerReference w:type="first" r:id="rId26"/>
          <w:footerReference w:type="first" r:id="rId27"/>
          <w:pgSz w:w="11906" w:h="16838"/>
          <w:pgMar w:top="1134" w:right="567" w:bottom="1134" w:left="1701" w:header="567" w:footer="567" w:gutter="0"/>
          <w:pgNumType w:start="1"/>
          <w:cols w:space="1296"/>
          <w:titlePg/>
        </w:sectPr>
      </w:pPr>
      <w:r>
        <w:rPr>
          <w:rStyle w:val="Numatytasispastraiposriftas"/>
          <w:color w:val="000000"/>
          <w:szCs w:val="24"/>
        </w:rPr>
        <w:t>________________________</w:t>
      </w:r>
    </w:p>
    <w:p w:rsidR="0025693F" w:rsidRDefault="006064B6">
      <w:pPr>
        <w:pStyle w:val="prastasis"/>
        <w:tabs>
          <w:tab w:val="left" w:pos="1304"/>
          <w:tab w:val="left" w:pos="1457"/>
          <w:tab w:val="left" w:pos="1604"/>
          <w:tab w:val="left" w:pos="1757"/>
        </w:tabs>
        <w:ind w:left="5103" w:hanging="425"/>
        <w:rPr>
          <w:bCs/>
          <w:color w:val="000000"/>
          <w:szCs w:val="24"/>
        </w:rPr>
      </w:pPr>
      <w:r>
        <w:rPr>
          <w:bCs/>
          <w:color w:val="000000"/>
          <w:szCs w:val="24"/>
        </w:rPr>
        <w:lastRenderedPageBreak/>
        <w:t>Asmenų, sergančių COVID-19 liga (</w:t>
      </w:r>
      <w:proofErr w:type="spellStart"/>
      <w:r>
        <w:rPr>
          <w:bCs/>
          <w:color w:val="000000"/>
          <w:szCs w:val="24"/>
        </w:rPr>
        <w:t>koronaviruso</w:t>
      </w:r>
      <w:proofErr w:type="spellEnd"/>
    </w:p>
    <w:p w:rsidR="0025693F" w:rsidRDefault="006064B6">
      <w:pPr>
        <w:pStyle w:val="prastasis"/>
        <w:tabs>
          <w:tab w:val="left" w:pos="1304"/>
          <w:tab w:val="left" w:pos="1457"/>
          <w:tab w:val="left" w:pos="1604"/>
          <w:tab w:val="left" w:pos="1757"/>
        </w:tabs>
        <w:ind w:left="5103" w:hanging="425"/>
        <w:rPr>
          <w:bCs/>
          <w:color w:val="000000"/>
          <w:szCs w:val="24"/>
        </w:rPr>
      </w:pPr>
      <w:r>
        <w:rPr>
          <w:bCs/>
          <w:color w:val="000000"/>
          <w:szCs w:val="24"/>
        </w:rPr>
        <w:t>infekcija), asmenų, įtariamų, kad serga COVID-19</w:t>
      </w:r>
    </w:p>
    <w:p w:rsidR="0025693F" w:rsidRDefault="006064B6">
      <w:pPr>
        <w:pStyle w:val="prastasis"/>
        <w:tabs>
          <w:tab w:val="left" w:pos="1304"/>
          <w:tab w:val="left" w:pos="1457"/>
          <w:tab w:val="left" w:pos="1604"/>
          <w:tab w:val="left" w:pos="1757"/>
        </w:tabs>
        <w:ind w:left="5103" w:hanging="425"/>
        <w:rPr>
          <w:bCs/>
          <w:color w:val="000000"/>
          <w:szCs w:val="24"/>
        </w:rPr>
      </w:pPr>
      <w:r>
        <w:rPr>
          <w:bCs/>
          <w:color w:val="000000"/>
          <w:szCs w:val="24"/>
        </w:rPr>
        <w:t>liga (</w:t>
      </w:r>
      <w:proofErr w:type="spellStart"/>
      <w:r>
        <w:rPr>
          <w:bCs/>
          <w:color w:val="000000"/>
          <w:szCs w:val="24"/>
        </w:rPr>
        <w:t>koronaviruso</w:t>
      </w:r>
      <w:proofErr w:type="spellEnd"/>
      <w:r>
        <w:rPr>
          <w:bCs/>
          <w:color w:val="000000"/>
          <w:szCs w:val="24"/>
        </w:rPr>
        <w:t xml:space="preserve"> </w:t>
      </w:r>
      <w:r>
        <w:rPr>
          <w:bCs/>
          <w:color w:val="000000"/>
          <w:szCs w:val="24"/>
        </w:rPr>
        <w:t>infekcija), ir asmenų, turėjusių</w:t>
      </w:r>
    </w:p>
    <w:p w:rsidR="0025693F" w:rsidRDefault="006064B6">
      <w:pPr>
        <w:pStyle w:val="prastasis"/>
        <w:tabs>
          <w:tab w:val="left" w:pos="1304"/>
          <w:tab w:val="left" w:pos="1457"/>
          <w:tab w:val="left" w:pos="1604"/>
          <w:tab w:val="left" w:pos="1757"/>
        </w:tabs>
        <w:ind w:left="5103" w:hanging="425"/>
        <w:rPr>
          <w:bCs/>
          <w:color w:val="000000"/>
          <w:szCs w:val="24"/>
        </w:rPr>
      </w:pPr>
      <w:r>
        <w:rPr>
          <w:bCs/>
          <w:color w:val="000000"/>
          <w:szCs w:val="24"/>
        </w:rPr>
        <w:t>sąlytį, izoliavimo namuose, kitoje gyvenamojoje</w:t>
      </w:r>
    </w:p>
    <w:p w:rsidR="0025693F" w:rsidRDefault="006064B6">
      <w:pPr>
        <w:pStyle w:val="prastasis"/>
        <w:tabs>
          <w:tab w:val="left" w:pos="1304"/>
          <w:tab w:val="left" w:pos="1457"/>
          <w:tab w:val="left" w:pos="1604"/>
          <w:tab w:val="left" w:pos="1757"/>
        </w:tabs>
        <w:ind w:left="5103" w:hanging="425"/>
        <w:rPr>
          <w:bCs/>
          <w:color w:val="000000"/>
          <w:szCs w:val="24"/>
        </w:rPr>
      </w:pPr>
      <w:r>
        <w:rPr>
          <w:bCs/>
          <w:color w:val="000000"/>
          <w:szCs w:val="24"/>
        </w:rPr>
        <w:t>vietoje ar savivaldybės administracijos</w:t>
      </w:r>
    </w:p>
    <w:p w:rsidR="0025693F" w:rsidRDefault="006064B6">
      <w:pPr>
        <w:pStyle w:val="prastasis"/>
        <w:tabs>
          <w:tab w:val="left" w:pos="1304"/>
          <w:tab w:val="left" w:pos="1457"/>
          <w:tab w:val="left" w:pos="1604"/>
          <w:tab w:val="left" w:pos="1757"/>
        </w:tabs>
        <w:ind w:left="5103" w:hanging="425"/>
      </w:pPr>
      <w:r>
        <w:rPr>
          <w:rStyle w:val="Numatytasispastraiposriftas"/>
          <w:bCs/>
          <w:color w:val="000000"/>
          <w:szCs w:val="24"/>
        </w:rPr>
        <w:t xml:space="preserve">numatytose patalpose </w:t>
      </w:r>
      <w:r>
        <w:rPr>
          <w:rStyle w:val="Numatytasispastraiposriftas"/>
          <w:bCs/>
          <w:szCs w:val="24"/>
          <w:lang w:eastAsia="lt-LT"/>
        </w:rPr>
        <w:t>taisyklių</w:t>
      </w:r>
    </w:p>
    <w:p w:rsidR="0025693F" w:rsidRDefault="006064B6">
      <w:pPr>
        <w:pStyle w:val="prastasis"/>
        <w:tabs>
          <w:tab w:val="left" w:pos="1304"/>
          <w:tab w:val="left" w:pos="1457"/>
          <w:tab w:val="left" w:pos="1604"/>
          <w:tab w:val="left" w:pos="1757"/>
        </w:tabs>
        <w:ind w:left="5103" w:hanging="425"/>
      </w:pPr>
      <w:r>
        <w:rPr>
          <w:rStyle w:val="Numatytasispastraiposriftas"/>
          <w:szCs w:val="24"/>
        </w:rPr>
        <w:t>5 priedas</w:t>
      </w:r>
    </w:p>
    <w:p w:rsidR="0025693F" w:rsidRDefault="0025693F">
      <w:pPr>
        <w:pStyle w:val="prastasis"/>
        <w:widowControl w:val="0"/>
      </w:pPr>
    </w:p>
    <w:p w:rsidR="0025693F" w:rsidRDefault="006064B6">
      <w:pPr>
        <w:pStyle w:val="prastasis"/>
        <w:widowControl w:val="0"/>
        <w:jc w:val="center"/>
      </w:pPr>
      <w:r>
        <w:rPr>
          <w:rStyle w:val="Numatytasispastraiposriftas"/>
          <w:b/>
          <w:bCs/>
          <w:szCs w:val="24"/>
        </w:rPr>
        <w:t xml:space="preserve">NACIONALINIS VISUOMENĖS SVEIKATOS CENTRAS </w:t>
      </w:r>
    </w:p>
    <w:p w:rsidR="0025693F" w:rsidRDefault="006064B6">
      <w:pPr>
        <w:pStyle w:val="prastasis"/>
        <w:widowControl w:val="0"/>
        <w:jc w:val="center"/>
      </w:pPr>
      <w:r>
        <w:rPr>
          <w:rStyle w:val="Numatytasispastraiposriftas"/>
          <w:b/>
          <w:bCs/>
          <w:szCs w:val="24"/>
          <w:lang w:eastAsia="lt-LT"/>
        </w:rPr>
        <w:t>PRIE SVEIKATOS APSAUGOS MINISTERIJOS</w:t>
      </w:r>
    </w:p>
    <w:p w:rsidR="0025693F" w:rsidRDefault="0025693F">
      <w:pPr>
        <w:pStyle w:val="prastasis"/>
        <w:widowControl w:val="0"/>
        <w:rPr>
          <w:sz w:val="20"/>
        </w:rPr>
      </w:pPr>
    </w:p>
    <w:p w:rsidR="0025693F" w:rsidRDefault="006064B6">
      <w:pPr>
        <w:pStyle w:val="prastasis"/>
        <w:widowControl w:val="0"/>
        <w:rPr>
          <w:szCs w:val="24"/>
        </w:rPr>
      </w:pPr>
      <w:r>
        <w:rPr>
          <w:szCs w:val="24"/>
        </w:rPr>
        <w:t>_____________________________</w:t>
      </w:r>
    </w:p>
    <w:p w:rsidR="0025693F" w:rsidRDefault="006064B6">
      <w:pPr>
        <w:pStyle w:val="prastasis"/>
        <w:widowControl w:val="0"/>
        <w:tabs>
          <w:tab w:val="center" w:pos="900"/>
        </w:tabs>
      </w:pPr>
      <w:r>
        <w:rPr>
          <w:rStyle w:val="Numatytasispastraiposriftas"/>
          <w:szCs w:val="24"/>
        </w:rPr>
        <w:tab/>
        <w:t xml:space="preserve">                   </w:t>
      </w:r>
      <w:r>
        <w:rPr>
          <w:rStyle w:val="Numatytasispastraiposriftas"/>
          <w:i/>
          <w:sz w:val="16"/>
          <w:szCs w:val="16"/>
        </w:rPr>
        <w:t>(adresatas)</w:t>
      </w:r>
    </w:p>
    <w:p w:rsidR="0025693F" w:rsidRDefault="0025693F">
      <w:pPr>
        <w:pStyle w:val="prastasis"/>
        <w:widowControl w:val="0"/>
        <w:jc w:val="center"/>
        <w:rPr>
          <w:b/>
        </w:rPr>
      </w:pPr>
    </w:p>
    <w:p w:rsidR="0025693F" w:rsidRDefault="006064B6">
      <w:pPr>
        <w:pStyle w:val="prastasis"/>
        <w:widowControl w:val="0"/>
        <w:jc w:val="center"/>
        <w:rPr>
          <w:b/>
          <w:szCs w:val="24"/>
        </w:rPr>
      </w:pPr>
      <w:r>
        <w:rPr>
          <w:b/>
          <w:szCs w:val="24"/>
        </w:rPr>
        <w:t>PAŽYMA</w:t>
      </w:r>
    </w:p>
    <w:p w:rsidR="0025693F" w:rsidRDefault="006064B6">
      <w:pPr>
        <w:pStyle w:val="prastasis"/>
        <w:widowControl w:val="0"/>
        <w:jc w:val="center"/>
        <w:rPr>
          <w:b/>
          <w:szCs w:val="24"/>
        </w:rPr>
      </w:pPr>
      <w:r>
        <w:rPr>
          <w:b/>
          <w:szCs w:val="24"/>
        </w:rPr>
        <w:t>APIE ASMENIUI TAIKOMĄ PRIVALOMĄ IZOLIACIJĄ</w:t>
      </w:r>
    </w:p>
    <w:p w:rsidR="0025693F" w:rsidRDefault="0025693F">
      <w:pPr>
        <w:pStyle w:val="prastasis"/>
        <w:widowControl w:val="0"/>
        <w:jc w:val="center"/>
      </w:pPr>
    </w:p>
    <w:p w:rsidR="0025693F" w:rsidRDefault="006064B6">
      <w:pPr>
        <w:pStyle w:val="prastasis"/>
        <w:widowControl w:val="0"/>
        <w:jc w:val="center"/>
      </w:pPr>
      <w:r>
        <w:rPr>
          <w:rStyle w:val="Numatytasispastraiposriftas"/>
          <w:szCs w:val="24"/>
        </w:rPr>
        <w:t>______________________</w:t>
      </w:r>
      <w:r>
        <w:t xml:space="preserve"> </w:t>
      </w:r>
      <w:r>
        <w:rPr>
          <w:rStyle w:val="Numatytasispastraiposriftas"/>
          <w:szCs w:val="24"/>
        </w:rPr>
        <w:t>Nr.</w:t>
      </w:r>
      <w:r>
        <w:t xml:space="preserve"> ______</w:t>
      </w:r>
    </w:p>
    <w:p w:rsidR="0025693F" w:rsidRDefault="006064B6">
      <w:pPr>
        <w:pStyle w:val="prastasis"/>
        <w:widowControl w:val="0"/>
        <w:tabs>
          <w:tab w:val="center" w:pos="900"/>
        </w:tabs>
      </w:pPr>
      <w:r>
        <w:rPr>
          <w:rStyle w:val="Numatytasispastraiposriftas"/>
          <w:sz w:val="20"/>
          <w:szCs w:val="18"/>
        </w:rPr>
        <w:tab/>
        <w:t xml:space="preserve">                                                                                   </w:t>
      </w:r>
      <w:r>
        <w:rPr>
          <w:rStyle w:val="Numatytasispastraiposriftas"/>
          <w:i/>
          <w:sz w:val="16"/>
          <w:szCs w:val="16"/>
        </w:rPr>
        <w:t>(data)</w:t>
      </w:r>
    </w:p>
    <w:p w:rsidR="0025693F" w:rsidRDefault="006064B6">
      <w:pPr>
        <w:pStyle w:val="prastasis"/>
        <w:widowControl w:val="0"/>
        <w:tabs>
          <w:tab w:val="center" w:pos="900"/>
        </w:tabs>
        <w:jc w:val="center"/>
      </w:pPr>
      <w:r>
        <w:rPr>
          <w:rStyle w:val="Numatytasispastraiposriftas"/>
          <w:szCs w:val="24"/>
        </w:rPr>
        <w:t>_________________</w:t>
      </w:r>
      <w:r>
        <w:rPr>
          <w:rStyle w:val="Numatytasispastraiposriftas"/>
          <w:szCs w:val="24"/>
        </w:rPr>
        <w:t>_____</w:t>
      </w:r>
    </w:p>
    <w:p w:rsidR="0025693F" w:rsidRDefault="006064B6">
      <w:pPr>
        <w:pStyle w:val="prastasis"/>
        <w:widowControl w:val="0"/>
        <w:tabs>
          <w:tab w:val="center" w:pos="900"/>
        </w:tabs>
        <w:jc w:val="center"/>
        <w:rPr>
          <w:i/>
          <w:sz w:val="16"/>
          <w:szCs w:val="16"/>
        </w:rPr>
      </w:pPr>
      <w:r>
        <w:rPr>
          <w:i/>
          <w:sz w:val="16"/>
          <w:szCs w:val="16"/>
        </w:rPr>
        <w:t>(vieta)</w:t>
      </w:r>
    </w:p>
    <w:p w:rsidR="0025693F" w:rsidRDefault="0025693F">
      <w:pPr>
        <w:pStyle w:val="prastasis"/>
        <w:widowControl w:val="0"/>
      </w:pPr>
    </w:p>
    <w:p w:rsidR="0025693F" w:rsidRDefault="006064B6">
      <w:pPr>
        <w:pStyle w:val="prastasis"/>
        <w:widowControl w:val="0"/>
        <w:tabs>
          <w:tab w:val="left" w:pos="720"/>
          <w:tab w:val="center" w:pos="4153"/>
          <w:tab w:val="right" w:pos="8306"/>
        </w:tabs>
        <w:spacing w:line="360" w:lineRule="atLeast"/>
        <w:ind w:firstLine="720"/>
        <w:jc w:val="both"/>
      </w:pPr>
      <w:r>
        <w:rPr>
          <w:rStyle w:val="Numatytasispastraiposriftas"/>
          <w:szCs w:val="24"/>
        </w:rPr>
        <w:t>Informuojame, kad</w:t>
      </w:r>
      <w:r>
        <w:t xml:space="preserve"> </w:t>
      </w:r>
      <w:r>
        <w:rPr>
          <w:rStyle w:val="Numatytasispastraiposriftas"/>
          <w:szCs w:val="24"/>
          <w:lang w:eastAsia="lt-LT"/>
        </w:rPr>
        <w:t>______________________________</w:t>
      </w:r>
      <w:r>
        <w:t>___________________________,</w:t>
      </w:r>
    </w:p>
    <w:p w:rsidR="0025693F" w:rsidRDefault="006064B6">
      <w:pPr>
        <w:pStyle w:val="prastasis"/>
        <w:widowControl w:val="0"/>
        <w:tabs>
          <w:tab w:val="left" w:pos="720"/>
          <w:tab w:val="center" w:pos="4153"/>
          <w:tab w:val="right" w:pos="8306"/>
        </w:tabs>
        <w:ind w:firstLine="720"/>
        <w:jc w:val="both"/>
      </w:pPr>
      <w:r>
        <w:rPr>
          <w:rStyle w:val="Numatytasispastraiposriftas"/>
          <w:i/>
          <w:sz w:val="16"/>
          <w:szCs w:val="16"/>
          <w:lang w:eastAsia="lt-LT"/>
        </w:rPr>
        <w:tab/>
      </w:r>
      <w:r>
        <w:rPr>
          <w:rStyle w:val="Numatytasispastraiposriftas"/>
          <w:i/>
          <w:sz w:val="16"/>
          <w:szCs w:val="16"/>
          <w:lang w:eastAsia="lt-LT"/>
        </w:rPr>
        <w:tab/>
        <w:t xml:space="preserve">(vardas, pavardė, </w:t>
      </w:r>
      <w:r>
        <w:rPr>
          <w:rStyle w:val="Numatytasispastraiposriftas"/>
          <w:i/>
          <w:sz w:val="16"/>
          <w:szCs w:val="16"/>
        </w:rPr>
        <w:t xml:space="preserve">asmens kodas (jei asmuo neturi - </w:t>
      </w:r>
      <w:r>
        <w:rPr>
          <w:rStyle w:val="Numatytasispastraiposriftas"/>
          <w:i/>
          <w:sz w:val="16"/>
          <w:szCs w:val="16"/>
          <w:lang w:eastAsia="lt-LT"/>
        </w:rPr>
        <w:t>gimimo data</w:t>
      </w:r>
      <w:r>
        <w:rPr>
          <w:rStyle w:val="Numatytasispastraiposriftas"/>
          <w:i/>
          <w:sz w:val="16"/>
          <w:szCs w:val="16"/>
        </w:rPr>
        <w:t>)</w:t>
      </w:r>
    </w:p>
    <w:p w:rsidR="0025693F" w:rsidRDefault="006064B6">
      <w:pPr>
        <w:pStyle w:val="prastasis"/>
        <w:widowControl w:val="0"/>
        <w:tabs>
          <w:tab w:val="left" w:pos="720"/>
          <w:tab w:val="center" w:pos="4153"/>
          <w:tab w:val="right" w:pos="8306"/>
        </w:tabs>
        <w:jc w:val="both"/>
      </w:pPr>
      <w:r>
        <w:rPr>
          <w:rStyle w:val="Numatytasispastraiposriftas"/>
          <w:szCs w:val="24"/>
        </w:rPr>
        <w:t>gyvenančiam (-</w:t>
      </w:r>
      <w:proofErr w:type="spellStart"/>
      <w:r>
        <w:rPr>
          <w:rStyle w:val="Numatytasispastraiposriftas"/>
          <w:szCs w:val="24"/>
        </w:rPr>
        <w:t>iai</w:t>
      </w:r>
      <w:proofErr w:type="spellEnd"/>
      <w:r>
        <w:rPr>
          <w:rStyle w:val="Numatytasispastraiposriftas"/>
          <w:szCs w:val="24"/>
        </w:rPr>
        <w:t>)</w:t>
      </w:r>
      <w:r>
        <w:t xml:space="preserve"> ______________________________________________________________________,</w:t>
      </w:r>
    </w:p>
    <w:p w:rsidR="0025693F" w:rsidRDefault="006064B6">
      <w:pPr>
        <w:pStyle w:val="prastasis"/>
        <w:widowControl w:val="0"/>
        <w:tabs>
          <w:tab w:val="left" w:pos="720"/>
          <w:tab w:val="center" w:pos="4153"/>
          <w:tab w:val="right" w:pos="8306"/>
        </w:tabs>
        <w:ind w:firstLine="3912"/>
        <w:jc w:val="both"/>
      </w:pPr>
      <w:r>
        <w:rPr>
          <w:rStyle w:val="Numatytasispastraiposriftas"/>
          <w:i/>
          <w:sz w:val="16"/>
          <w:szCs w:val="16"/>
        </w:rPr>
        <w:t>(</w:t>
      </w:r>
      <w:r>
        <w:rPr>
          <w:rStyle w:val="Numatytasispastraiposriftas"/>
          <w:i/>
          <w:sz w:val="16"/>
          <w:szCs w:val="16"/>
          <w:lang w:eastAsia="lt-LT"/>
        </w:rPr>
        <w:t xml:space="preserve">gyvenamosios vietos adresas) </w:t>
      </w:r>
    </w:p>
    <w:p w:rsidR="0025693F" w:rsidRDefault="006064B6">
      <w:pPr>
        <w:pStyle w:val="prastasis"/>
        <w:widowControl w:val="0"/>
        <w:jc w:val="both"/>
      </w:pPr>
      <w:r>
        <w:rPr>
          <w:rStyle w:val="Numatytasispastraiposriftas"/>
          <w:szCs w:val="24"/>
        </w:rPr>
        <w:t>nuo</w:t>
      </w:r>
      <w:r>
        <w:t xml:space="preserve"> </w:t>
      </w:r>
      <w:r>
        <w:rPr>
          <w:rStyle w:val="Numatytasispastraiposriftas"/>
          <w:szCs w:val="24"/>
          <w:lang w:eastAsia="lt-LT"/>
        </w:rPr>
        <w:t>_________________________</w:t>
      </w:r>
      <w:r>
        <w:t xml:space="preserve"> </w:t>
      </w:r>
      <w:r>
        <w:rPr>
          <w:rStyle w:val="Numatytasispastraiposriftas"/>
          <w:szCs w:val="24"/>
        </w:rPr>
        <w:t>iki</w:t>
      </w:r>
      <w:r>
        <w:t xml:space="preserve"> </w:t>
      </w:r>
      <w:r>
        <w:rPr>
          <w:rStyle w:val="Numatytasispastraiposriftas"/>
          <w:szCs w:val="24"/>
          <w:lang w:eastAsia="lt-LT"/>
        </w:rPr>
        <w:t>________________________</w:t>
      </w:r>
      <w:r>
        <w:t xml:space="preserve"> </w:t>
      </w:r>
      <w:r>
        <w:rPr>
          <w:rStyle w:val="Numatytasispastraiposriftas"/>
          <w:szCs w:val="24"/>
        </w:rPr>
        <w:t xml:space="preserve">taikoma privaloma izoliacija, </w:t>
      </w:r>
    </w:p>
    <w:p w:rsidR="0025693F" w:rsidRDefault="006064B6">
      <w:pPr>
        <w:pStyle w:val="prastasis"/>
        <w:widowControl w:val="0"/>
        <w:ind w:firstLine="798"/>
        <w:jc w:val="both"/>
        <w:rPr>
          <w:i/>
          <w:sz w:val="16"/>
          <w:szCs w:val="16"/>
        </w:rPr>
      </w:pPr>
      <w:r>
        <w:rPr>
          <w:i/>
          <w:sz w:val="16"/>
          <w:szCs w:val="16"/>
        </w:rPr>
        <w:t>(nurodomos privalomos izoliacijos pradžios ir pabaigos kalendorinės datos imtinai)</w:t>
      </w:r>
    </w:p>
    <w:p w:rsidR="0025693F" w:rsidRDefault="0025693F">
      <w:pPr>
        <w:pStyle w:val="prastasis"/>
        <w:rPr>
          <w:sz w:val="10"/>
          <w:szCs w:val="10"/>
        </w:rPr>
      </w:pPr>
    </w:p>
    <w:p w:rsidR="0025693F" w:rsidRDefault="006064B6">
      <w:pPr>
        <w:pStyle w:val="prastasis"/>
        <w:widowControl w:val="0"/>
        <w:spacing w:line="360" w:lineRule="auto"/>
        <w:jc w:val="both"/>
        <w:rPr>
          <w:szCs w:val="24"/>
        </w:rPr>
      </w:pPr>
      <w:r>
        <w:rPr>
          <w:szCs w:val="24"/>
        </w:rPr>
        <w:t>nes nurodytas asmuo:</w:t>
      </w:r>
    </w:p>
    <w:p w:rsidR="0025693F" w:rsidRDefault="0025693F">
      <w:pPr>
        <w:pStyle w:val="prastasis"/>
        <w:rPr>
          <w:sz w:val="10"/>
          <w:szCs w:val="10"/>
        </w:rPr>
      </w:pPr>
    </w:p>
    <w:p w:rsidR="0025693F" w:rsidRDefault="0025693F">
      <w:pPr>
        <w:pStyle w:val="prastasis"/>
        <w:widowControl w:val="0"/>
        <w:spacing w:line="360" w:lineRule="auto"/>
        <w:jc w:val="both"/>
        <w:rPr>
          <w:szCs w:val="24"/>
        </w:rPr>
      </w:pPr>
    </w:p>
    <w:p w:rsidR="0025693F" w:rsidRDefault="006064B6">
      <w:pPr>
        <w:pStyle w:val="prastasis"/>
        <w:widowControl w:val="0"/>
        <w:tabs>
          <w:tab w:val="center" w:pos="900"/>
        </w:tabs>
        <w:ind w:firstLine="709"/>
      </w:pPr>
      <w:r>
        <w:rPr>
          <w:rStyle w:val="Numatytasispastraiposriftas"/>
          <w:color w:val="000000"/>
          <w:szCs w:val="24"/>
          <w:lang w:eastAsia="lt-LT"/>
        </w:rPr>
        <w:t xml:space="preserve">□ </w:t>
      </w:r>
      <w:r>
        <w:rPr>
          <w:rStyle w:val="Numatytasispastraiposriftas"/>
          <w:szCs w:val="24"/>
        </w:rPr>
        <w:t>_________________________</w:t>
      </w:r>
      <w:r>
        <w:t xml:space="preserve"> </w:t>
      </w:r>
      <w:r>
        <w:rPr>
          <w:rStyle w:val="Numatytasispastraiposriftas"/>
          <w:szCs w:val="24"/>
        </w:rPr>
        <w:t>a</w:t>
      </w:r>
      <w:r>
        <w:rPr>
          <w:rStyle w:val="Numatytasispastraiposriftas"/>
          <w:szCs w:val="24"/>
        </w:rPr>
        <w:t xml:space="preserve">tvyko į Lietuvos Respubliką iš / </w:t>
      </w:r>
      <w:r>
        <w:rPr>
          <w:rStyle w:val="Numatytasispastraiposriftas"/>
          <w:color w:val="000000"/>
          <w:szCs w:val="24"/>
        </w:rPr>
        <w:t xml:space="preserve">arba keliavo per </w:t>
      </w:r>
    </w:p>
    <w:p w:rsidR="0025693F" w:rsidRDefault="006064B6">
      <w:pPr>
        <w:pStyle w:val="prastasis"/>
        <w:widowControl w:val="0"/>
        <w:ind w:firstLine="1026"/>
        <w:jc w:val="both"/>
        <w:rPr>
          <w:i/>
          <w:sz w:val="16"/>
          <w:szCs w:val="16"/>
        </w:rPr>
      </w:pPr>
      <w:r>
        <w:rPr>
          <w:i/>
          <w:sz w:val="16"/>
          <w:szCs w:val="16"/>
        </w:rPr>
        <w:t xml:space="preserve">(nurodoma atvykimo kalendorinė data) </w:t>
      </w:r>
      <w:r>
        <w:rPr>
          <w:i/>
          <w:sz w:val="16"/>
          <w:szCs w:val="16"/>
        </w:rPr>
        <w:tab/>
      </w:r>
      <w:r>
        <w:rPr>
          <w:i/>
          <w:sz w:val="16"/>
          <w:szCs w:val="16"/>
        </w:rPr>
        <w:tab/>
      </w:r>
    </w:p>
    <w:p w:rsidR="0025693F" w:rsidRDefault="006064B6">
      <w:pPr>
        <w:pStyle w:val="prastasis"/>
        <w:widowControl w:val="0"/>
        <w:tabs>
          <w:tab w:val="center" w:pos="900"/>
        </w:tabs>
        <w:jc w:val="both"/>
        <w:rPr>
          <w:szCs w:val="24"/>
        </w:rPr>
      </w:pPr>
      <w:r>
        <w:rPr>
          <w:szCs w:val="24"/>
        </w:rPr>
        <w:t>________________________________________________________________________________</w:t>
      </w:r>
    </w:p>
    <w:p w:rsidR="0025693F" w:rsidRDefault="006064B6">
      <w:pPr>
        <w:pStyle w:val="prastasis"/>
        <w:widowControl w:val="0"/>
        <w:tabs>
          <w:tab w:val="center" w:pos="900"/>
        </w:tabs>
        <w:ind w:firstLine="2432"/>
        <w:jc w:val="both"/>
      </w:pPr>
      <w:r>
        <w:rPr>
          <w:rStyle w:val="Numatytasispastraiposriftas"/>
          <w:i/>
          <w:sz w:val="16"/>
          <w:szCs w:val="16"/>
        </w:rPr>
        <w:t>(nurodomas (-i) užsienio valstybės (-</w:t>
      </w:r>
      <w:proofErr w:type="spellStart"/>
      <w:r>
        <w:rPr>
          <w:rStyle w:val="Numatytasispastraiposriftas"/>
          <w:i/>
          <w:sz w:val="16"/>
          <w:szCs w:val="16"/>
        </w:rPr>
        <w:t>ių</w:t>
      </w:r>
      <w:proofErr w:type="spellEnd"/>
      <w:r>
        <w:rPr>
          <w:rStyle w:val="Numatytasispastraiposriftas"/>
          <w:i/>
          <w:sz w:val="16"/>
          <w:szCs w:val="16"/>
        </w:rPr>
        <w:t>) pavadinimas (-ai)</w:t>
      </w:r>
    </w:p>
    <w:p w:rsidR="0025693F" w:rsidRDefault="0025693F">
      <w:pPr>
        <w:pStyle w:val="prastasis"/>
        <w:widowControl w:val="0"/>
        <w:tabs>
          <w:tab w:val="center" w:pos="900"/>
        </w:tabs>
        <w:spacing w:line="360" w:lineRule="auto"/>
        <w:jc w:val="both"/>
      </w:pPr>
    </w:p>
    <w:p w:rsidR="0025693F" w:rsidRDefault="006064B6">
      <w:pPr>
        <w:pStyle w:val="prastasis"/>
        <w:widowControl w:val="0"/>
        <w:tabs>
          <w:tab w:val="center" w:pos="900"/>
        </w:tabs>
        <w:spacing w:line="360" w:lineRule="auto"/>
        <w:jc w:val="both"/>
      </w:pPr>
      <w:r>
        <w:rPr>
          <w:rStyle w:val="Numatytasispastraiposriftas"/>
          <w:szCs w:val="24"/>
        </w:rPr>
        <w:t xml:space="preserve">įtrauktos (-ų) į </w:t>
      </w:r>
      <w:r>
        <w:rPr>
          <w:rStyle w:val="Numatytasispastraiposriftas"/>
          <w:szCs w:val="24"/>
        </w:rPr>
        <w:t>COVID-19 ligos (</w:t>
      </w:r>
      <w:proofErr w:type="spellStart"/>
      <w:r>
        <w:rPr>
          <w:rStyle w:val="Numatytasispastraiposriftas"/>
          <w:szCs w:val="24"/>
        </w:rPr>
        <w:t>koronaviruso</w:t>
      </w:r>
      <w:proofErr w:type="spellEnd"/>
      <w:r>
        <w:rPr>
          <w:rStyle w:val="Numatytasispastraiposriftas"/>
          <w:szCs w:val="24"/>
        </w:rPr>
        <w:t xml:space="preserve"> infekcijos) paveiktų šalių sąrašą, patvirtintą Lietuvos Respublikos sveikatos apsaugos ministro 2020 m. birželio 15 d. įsakymu Nr. V-1463 „Dėl COVID-19 ligos (</w:t>
      </w:r>
      <w:proofErr w:type="spellStart"/>
      <w:r>
        <w:rPr>
          <w:rStyle w:val="Numatytasispastraiposriftas"/>
          <w:szCs w:val="24"/>
        </w:rPr>
        <w:t>koronaviruso</w:t>
      </w:r>
      <w:proofErr w:type="spellEnd"/>
      <w:r>
        <w:rPr>
          <w:rStyle w:val="Numatytasispastraiposriftas"/>
          <w:szCs w:val="24"/>
        </w:rPr>
        <w:t xml:space="preserve"> infekcijos) paveiktų šalių sąrašo patvirtinimo“, į kuri</w:t>
      </w:r>
      <w:r>
        <w:rPr>
          <w:rStyle w:val="Numatytasispastraiposriftas"/>
          <w:szCs w:val="24"/>
        </w:rPr>
        <w:t>ą (-</w:t>
      </w:r>
      <w:proofErr w:type="spellStart"/>
      <w:r>
        <w:rPr>
          <w:rStyle w:val="Numatytasispastraiposriftas"/>
          <w:szCs w:val="24"/>
        </w:rPr>
        <w:t>ias</w:t>
      </w:r>
      <w:proofErr w:type="spellEnd"/>
      <w:r>
        <w:rPr>
          <w:rStyle w:val="Numatytasispastraiposriftas"/>
          <w:szCs w:val="24"/>
        </w:rPr>
        <w:t>) išvyko _________________________</w:t>
      </w:r>
      <w:r>
        <w:t xml:space="preserve"> ir </w:t>
      </w:r>
      <w:r>
        <w:rPr>
          <w:rStyle w:val="Numatytasispastraiposriftas"/>
          <w:szCs w:val="24"/>
        </w:rPr>
        <w:t>lankėsi:</w:t>
      </w:r>
    </w:p>
    <w:p w:rsidR="0025693F" w:rsidRDefault="006064B6">
      <w:pPr>
        <w:pStyle w:val="prastasis"/>
        <w:widowControl w:val="0"/>
        <w:ind w:firstLine="152"/>
        <w:jc w:val="both"/>
        <w:rPr>
          <w:i/>
          <w:sz w:val="16"/>
          <w:szCs w:val="16"/>
        </w:rPr>
      </w:pPr>
      <w:r>
        <w:rPr>
          <w:i/>
          <w:sz w:val="16"/>
          <w:szCs w:val="16"/>
        </w:rPr>
        <w:t>(nurodoma išvykimo kalendorinė data)</w:t>
      </w:r>
    </w:p>
    <w:p w:rsidR="0025693F" w:rsidRDefault="0025693F">
      <w:pPr>
        <w:pStyle w:val="prastasis"/>
        <w:widowControl w:val="0"/>
        <w:jc w:val="both"/>
        <w:rPr>
          <w:color w:val="000000"/>
          <w:szCs w:val="24"/>
          <w:lang w:eastAsia="lt-LT"/>
        </w:rPr>
      </w:pPr>
    </w:p>
    <w:p w:rsidR="0025693F" w:rsidRDefault="006064B6">
      <w:pPr>
        <w:pStyle w:val="prastasis"/>
        <w:widowControl w:val="0"/>
        <w:spacing w:line="360" w:lineRule="auto"/>
        <w:ind w:left="1296"/>
        <w:jc w:val="both"/>
      </w:pPr>
      <w:r>
        <w:rPr>
          <w:rStyle w:val="Numatytasispastraiposriftas"/>
          <w:color w:val="000000"/>
          <w:szCs w:val="24"/>
          <w:lang w:eastAsia="lt-LT"/>
        </w:rPr>
        <w:t xml:space="preserve">□ </w:t>
      </w:r>
      <w:r>
        <w:rPr>
          <w:rStyle w:val="Numatytasispastraiposriftas"/>
          <w:szCs w:val="24"/>
        </w:rPr>
        <w:t>profesiniais, tarnybos ir (ar) darbo tikslais;</w:t>
      </w:r>
    </w:p>
    <w:p w:rsidR="0025693F" w:rsidRDefault="006064B6">
      <w:pPr>
        <w:pStyle w:val="prastasis"/>
        <w:widowControl w:val="0"/>
        <w:spacing w:line="360" w:lineRule="auto"/>
        <w:ind w:firstLine="1296"/>
        <w:jc w:val="both"/>
      </w:pPr>
      <w:r>
        <w:rPr>
          <w:rStyle w:val="Numatytasispastraiposriftas"/>
          <w:color w:val="000000"/>
          <w:szCs w:val="24"/>
          <w:lang w:eastAsia="lt-LT"/>
        </w:rPr>
        <w:t xml:space="preserve">□ </w:t>
      </w:r>
      <w:r>
        <w:rPr>
          <w:rStyle w:val="Numatytasispastraiposriftas"/>
          <w:szCs w:val="24"/>
        </w:rPr>
        <w:t>kitais tikslais</w:t>
      </w:r>
    </w:p>
    <w:p w:rsidR="0025693F" w:rsidRDefault="006064B6">
      <w:pPr>
        <w:pStyle w:val="prastasis"/>
        <w:widowControl w:val="0"/>
        <w:ind w:firstLine="709"/>
        <w:jc w:val="both"/>
      </w:pPr>
      <w:r>
        <w:rPr>
          <w:rStyle w:val="Numatytasispastraiposriftas"/>
          <w:color w:val="000000"/>
          <w:szCs w:val="24"/>
          <w:lang w:eastAsia="lt-LT"/>
        </w:rPr>
        <w:t>□</w:t>
      </w:r>
      <w:r>
        <w:rPr>
          <w:rStyle w:val="Numatytasispastraiposriftas"/>
          <w:color w:val="000000"/>
          <w:szCs w:val="24"/>
        </w:rPr>
        <w:t xml:space="preserve"> </w:t>
      </w:r>
      <w:r>
        <w:rPr>
          <w:rStyle w:val="Numatytasispastraiposriftas"/>
          <w:szCs w:val="24"/>
        </w:rPr>
        <w:t xml:space="preserve">_____________________________ </w:t>
      </w:r>
      <w:r>
        <w:rPr>
          <w:rStyle w:val="Numatytasispastraiposriftas"/>
          <w:szCs w:val="24"/>
          <w:lang w:eastAsia="lt-LT"/>
        </w:rPr>
        <w:t xml:space="preserve">turėjo sąlytį su sergančiuoju    COVID-19   liga </w:t>
      </w:r>
    </w:p>
    <w:p w:rsidR="0025693F" w:rsidRDefault="006064B6">
      <w:pPr>
        <w:pStyle w:val="prastasis"/>
        <w:ind w:firstLine="836"/>
        <w:rPr>
          <w:i/>
          <w:sz w:val="16"/>
          <w:szCs w:val="16"/>
        </w:rPr>
      </w:pPr>
      <w:r>
        <w:rPr>
          <w:i/>
          <w:sz w:val="16"/>
          <w:szCs w:val="16"/>
        </w:rPr>
        <w:t>(nurodoma turėt</w:t>
      </w:r>
      <w:r>
        <w:rPr>
          <w:i/>
          <w:sz w:val="16"/>
          <w:szCs w:val="16"/>
        </w:rPr>
        <w:t>o sąlyčio su sergančiuoju COVID-19</w:t>
      </w:r>
    </w:p>
    <w:p w:rsidR="0025693F" w:rsidRDefault="006064B6">
      <w:pPr>
        <w:pStyle w:val="prastasis"/>
        <w:ind w:firstLine="874"/>
      </w:pPr>
      <w:r>
        <w:rPr>
          <w:rStyle w:val="Numatytasispastraiposriftas"/>
          <w:i/>
          <w:sz w:val="16"/>
          <w:szCs w:val="16"/>
        </w:rPr>
        <w:t>liga (</w:t>
      </w:r>
      <w:proofErr w:type="spellStart"/>
      <w:r>
        <w:rPr>
          <w:rStyle w:val="Numatytasispastraiposriftas"/>
          <w:i/>
          <w:sz w:val="16"/>
          <w:szCs w:val="16"/>
        </w:rPr>
        <w:t>koronaviruso</w:t>
      </w:r>
      <w:proofErr w:type="spellEnd"/>
      <w:r>
        <w:rPr>
          <w:rStyle w:val="Numatytasispastraiposriftas"/>
          <w:i/>
          <w:sz w:val="16"/>
          <w:szCs w:val="16"/>
        </w:rPr>
        <w:t xml:space="preserve"> infekcija) paskutinė diena)</w:t>
      </w:r>
    </w:p>
    <w:p w:rsidR="0025693F" w:rsidRDefault="0025693F">
      <w:pPr>
        <w:pStyle w:val="prastasis"/>
        <w:rPr>
          <w:sz w:val="10"/>
          <w:szCs w:val="10"/>
        </w:rPr>
      </w:pPr>
    </w:p>
    <w:p w:rsidR="0025693F" w:rsidRDefault="006064B6">
      <w:pPr>
        <w:pStyle w:val="prastasis"/>
        <w:widowControl w:val="0"/>
        <w:jc w:val="both"/>
      </w:pPr>
      <w:r>
        <w:rPr>
          <w:rStyle w:val="Numatytasispastraiposriftas"/>
          <w:szCs w:val="24"/>
          <w:lang w:eastAsia="lt-LT"/>
        </w:rPr>
        <w:t>(</w:t>
      </w:r>
      <w:proofErr w:type="spellStart"/>
      <w:r>
        <w:rPr>
          <w:rStyle w:val="Numatytasispastraiposriftas"/>
          <w:szCs w:val="24"/>
          <w:lang w:eastAsia="lt-LT"/>
        </w:rPr>
        <w:t>koronaviruso</w:t>
      </w:r>
      <w:proofErr w:type="spellEnd"/>
      <w:r>
        <w:rPr>
          <w:rStyle w:val="Numatytasispastraiposriftas"/>
          <w:szCs w:val="24"/>
          <w:lang w:eastAsia="lt-LT"/>
        </w:rPr>
        <w:t xml:space="preserve"> infekcija) (TLK-10-AM kodas </w:t>
      </w:r>
      <w:r>
        <w:rPr>
          <w:rStyle w:val="Numatytasispastraiposriftas"/>
          <w:rFonts w:ascii="&amp;quot" w:hAnsi="&amp;quot"/>
          <w:color w:val="000000"/>
          <w:szCs w:val="24"/>
          <w:lang w:eastAsia="lt-LT"/>
        </w:rPr>
        <w:t>Z29.0</w:t>
      </w:r>
      <w:r>
        <w:rPr>
          <w:rStyle w:val="Numatytasispastraiposriftas"/>
          <w:szCs w:val="24"/>
          <w:lang w:eastAsia="lt-LT"/>
        </w:rPr>
        <w:t xml:space="preserve">). </w:t>
      </w:r>
    </w:p>
    <w:p w:rsidR="0025693F" w:rsidRDefault="0025693F">
      <w:pPr>
        <w:pStyle w:val="prastasis"/>
        <w:widowControl w:val="0"/>
        <w:jc w:val="both"/>
        <w:rPr>
          <w:szCs w:val="24"/>
        </w:rPr>
      </w:pPr>
    </w:p>
    <w:p w:rsidR="0025693F" w:rsidRDefault="0025693F">
      <w:pPr>
        <w:pStyle w:val="prastasis"/>
        <w:widowControl w:val="0"/>
        <w:jc w:val="both"/>
        <w:rPr>
          <w:b/>
          <w:bCs/>
          <w:i/>
          <w:iCs/>
          <w:color w:val="000000"/>
          <w:szCs w:val="24"/>
          <w:lang w:eastAsia="lt-LT"/>
        </w:rPr>
      </w:pPr>
    </w:p>
    <w:p w:rsidR="0025693F" w:rsidRDefault="006064B6">
      <w:pPr>
        <w:pStyle w:val="prastasis"/>
        <w:widowControl w:val="0"/>
        <w:jc w:val="both"/>
      </w:pPr>
      <w:r>
        <w:rPr>
          <w:rStyle w:val="Numatytasispastraiposriftas"/>
          <w:b/>
          <w:bCs/>
          <w:i/>
          <w:iCs/>
          <w:color w:val="000000"/>
          <w:szCs w:val="24"/>
          <w:lang w:eastAsia="lt-LT"/>
        </w:rPr>
        <w:lastRenderedPageBreak/>
        <w:t xml:space="preserve">PASTABA: </w:t>
      </w:r>
      <w:r>
        <w:rPr>
          <w:rStyle w:val="Numatytasispastraiposriftas"/>
          <w:b/>
          <w:bCs/>
          <w:color w:val="000000"/>
          <w:szCs w:val="24"/>
          <w:lang w:eastAsia="lt-LT"/>
        </w:rPr>
        <w:t>izoliacija gali būti trumpinama</w:t>
      </w:r>
      <w:r>
        <w:rPr>
          <w:rStyle w:val="Numatytasispastraiposriftas"/>
          <w:b/>
          <w:szCs w:val="24"/>
        </w:rPr>
        <w:t>:</w:t>
      </w:r>
    </w:p>
    <w:p w:rsidR="0025693F" w:rsidRDefault="006064B6">
      <w:pPr>
        <w:pStyle w:val="prastasis"/>
        <w:ind w:left="720" w:hanging="360"/>
        <w:jc w:val="both"/>
      </w:pPr>
      <w:r>
        <w:rPr>
          <w:rStyle w:val="Numatytasispastraiposriftas"/>
          <w:rFonts w:ascii="Symbol" w:hAnsi="Symbol"/>
          <w:bCs/>
          <w:lang w:eastAsia="lt-LT"/>
        </w:rPr>
        <w:t></w:t>
      </w:r>
      <w:r>
        <w:rPr>
          <w:rStyle w:val="Numatytasispastraiposriftas"/>
          <w:rFonts w:ascii="Symbol" w:hAnsi="Symbol"/>
          <w:bCs/>
          <w:lang w:eastAsia="lt-LT"/>
        </w:rPr>
        <w:tab/>
      </w:r>
      <w:r>
        <w:rPr>
          <w:rStyle w:val="Numatytasispastraiposriftas"/>
          <w:b/>
          <w:bCs/>
          <w:color w:val="000000"/>
        </w:rPr>
        <w:t>s</w:t>
      </w:r>
      <w:r>
        <w:rPr>
          <w:rStyle w:val="Numatytasispastraiposriftas"/>
          <w:b/>
          <w:bCs/>
          <w:color w:val="000000"/>
          <w:szCs w:val="24"/>
          <w:lang w:eastAsia="lt-LT"/>
        </w:rPr>
        <w:t>ąlytį su sergančiuoju COVID-19 liga (</w:t>
      </w:r>
      <w:proofErr w:type="spellStart"/>
      <w:r>
        <w:rPr>
          <w:rStyle w:val="Numatytasispastraiposriftas"/>
          <w:b/>
          <w:bCs/>
          <w:color w:val="000000"/>
          <w:szCs w:val="24"/>
          <w:lang w:eastAsia="lt-LT"/>
        </w:rPr>
        <w:t>koronaviruso</w:t>
      </w:r>
      <w:proofErr w:type="spellEnd"/>
      <w:r>
        <w:rPr>
          <w:rStyle w:val="Numatytasispastraiposriftas"/>
          <w:b/>
          <w:bCs/>
          <w:color w:val="000000"/>
          <w:szCs w:val="24"/>
          <w:lang w:eastAsia="lt-LT"/>
        </w:rPr>
        <w:t xml:space="preserve"> infekcija) turėjusio </w:t>
      </w:r>
      <w:r>
        <w:rPr>
          <w:rStyle w:val="Numatytasispastraiposriftas"/>
          <w:b/>
          <w:bCs/>
          <w:color w:val="000000"/>
          <w:szCs w:val="24"/>
          <w:lang w:eastAsia="lt-LT"/>
        </w:rPr>
        <w:t>asmens i</w:t>
      </w:r>
      <w:r>
        <w:rPr>
          <w:rStyle w:val="Numatytasispastraiposriftas"/>
          <w:b/>
          <w:bCs/>
          <w:lang w:eastAsia="lt-LT"/>
        </w:rPr>
        <w:t>zoliacija gali būti trumpinama</w:t>
      </w:r>
      <w:r>
        <w:rPr>
          <w:rStyle w:val="Numatytasispastraiposriftas"/>
          <w:b/>
          <w:bCs/>
        </w:rPr>
        <w:t>, ne anksčiau, kaip 7 izoliavimo dieną atlikus SARS-CoV-2 PGR tyrimą ir gavus neigiamą rezultatą, jei asmeniui nepasireiškia ūmios viršutinių kvėpavimo takų infekcijos simptomai (staiga prasidėjęs bent vienas iš šių si</w:t>
      </w:r>
      <w:r>
        <w:rPr>
          <w:rStyle w:val="Numatytasispastraiposriftas"/>
          <w:b/>
          <w:bCs/>
        </w:rPr>
        <w:t>mptomų: karščiavimas, kosulys, pasunkėjęs kvėpavimas);</w:t>
      </w:r>
    </w:p>
    <w:p w:rsidR="0025693F" w:rsidRDefault="006064B6">
      <w:pPr>
        <w:pStyle w:val="prastasis"/>
        <w:widowControl w:val="0"/>
        <w:ind w:left="720" w:hanging="360"/>
        <w:jc w:val="both"/>
      </w:pPr>
      <w:r>
        <w:rPr>
          <w:rStyle w:val="Numatytasispastraiposriftas"/>
          <w:rFonts w:ascii="Symbol" w:hAnsi="Symbol"/>
          <w:bCs/>
          <w:color w:val="000000"/>
        </w:rPr>
        <w:t></w:t>
      </w:r>
      <w:r>
        <w:rPr>
          <w:rStyle w:val="Numatytasispastraiposriftas"/>
          <w:rFonts w:ascii="Symbol" w:hAnsi="Symbol"/>
          <w:bCs/>
          <w:color w:val="000000"/>
        </w:rPr>
        <w:tab/>
      </w:r>
      <w:r>
        <w:rPr>
          <w:rStyle w:val="Numatytasispastraiposriftas"/>
          <w:b/>
          <w:bCs/>
          <w:szCs w:val="24"/>
        </w:rPr>
        <w:t>sąlytį turėjusiems asmenims, grįžusiems iš užsienio i</w:t>
      </w:r>
      <w:r>
        <w:rPr>
          <w:rStyle w:val="Numatytasispastraiposriftas"/>
          <w:b/>
          <w:bCs/>
          <w:color w:val="000000"/>
          <w:szCs w:val="24"/>
          <w:lang w:eastAsia="lt-LT"/>
        </w:rPr>
        <w:t xml:space="preserve">zoliavimo terminas gali būti trumpinamas, ne anksčiau kaip 7 izoliavimo dieną atlikus </w:t>
      </w:r>
      <w:r>
        <w:rPr>
          <w:rStyle w:val="Numatytasispastraiposriftas"/>
          <w:b/>
          <w:bCs/>
          <w:szCs w:val="24"/>
        </w:rPr>
        <w:t xml:space="preserve">SARS-CoV-2 PGR </w:t>
      </w:r>
      <w:r>
        <w:rPr>
          <w:rStyle w:val="Numatytasispastraiposriftas"/>
          <w:b/>
          <w:bCs/>
          <w:color w:val="000000"/>
          <w:szCs w:val="24"/>
          <w:lang w:eastAsia="lt-LT"/>
        </w:rPr>
        <w:t xml:space="preserve">tyrimą ir gavus neigiamą rezultatą (tyrimas </w:t>
      </w:r>
      <w:r>
        <w:rPr>
          <w:rStyle w:val="Numatytasispastraiposriftas"/>
          <w:b/>
          <w:bCs/>
          <w:color w:val="000000"/>
          <w:szCs w:val="24"/>
          <w:lang w:eastAsia="lt-LT"/>
        </w:rPr>
        <w:t xml:space="preserve">atliekamas asmens lėšomis), </w:t>
      </w:r>
      <w:r>
        <w:rPr>
          <w:rStyle w:val="Numatytasispastraiposriftas"/>
          <w:b/>
          <w:bCs/>
          <w:color w:val="000000"/>
        </w:rPr>
        <w:t>jei asmeniui nepasireiškia ūmios viršutinių kvėpavimo takų infekcijos simptomai;</w:t>
      </w:r>
    </w:p>
    <w:p w:rsidR="0025693F" w:rsidRDefault="006064B6">
      <w:pPr>
        <w:pStyle w:val="prastasis"/>
        <w:widowControl w:val="0"/>
        <w:ind w:left="714" w:hanging="357"/>
        <w:jc w:val="both"/>
      </w:pPr>
      <w:r>
        <w:rPr>
          <w:rStyle w:val="Numatytasispastraiposriftas"/>
          <w:rFonts w:ascii="Symbol" w:hAnsi="Symbol"/>
          <w:bCs/>
          <w:color w:val="000000"/>
        </w:rPr>
        <w:t></w:t>
      </w:r>
      <w:r>
        <w:rPr>
          <w:rStyle w:val="Numatytasispastraiposriftas"/>
          <w:rFonts w:ascii="Symbol" w:hAnsi="Symbol"/>
          <w:bCs/>
          <w:color w:val="000000"/>
        </w:rPr>
        <w:tab/>
      </w:r>
      <w:r>
        <w:rPr>
          <w:rStyle w:val="Numatytasispastraiposriftas"/>
          <w:b/>
          <w:bCs/>
          <w:color w:val="000000"/>
        </w:rPr>
        <w:t xml:space="preserve">asmenų, kurių bendrame </w:t>
      </w:r>
      <w:proofErr w:type="spellStart"/>
      <w:r>
        <w:rPr>
          <w:rStyle w:val="Numatytasispastraiposriftas"/>
          <w:b/>
          <w:bCs/>
          <w:color w:val="000000"/>
        </w:rPr>
        <w:t>kaupinyje</w:t>
      </w:r>
      <w:proofErr w:type="spellEnd"/>
      <w:r>
        <w:rPr>
          <w:rStyle w:val="Numatytasispastraiposriftas"/>
          <w:b/>
          <w:bCs/>
          <w:color w:val="000000"/>
        </w:rPr>
        <w:t xml:space="preserve">, atlikus </w:t>
      </w:r>
      <w:r>
        <w:rPr>
          <w:rStyle w:val="Numatytasispastraiposriftas"/>
          <w:b/>
          <w:bCs/>
          <w:color w:val="000000"/>
          <w:shd w:val="clear" w:color="auto" w:fill="FFFFFF"/>
        </w:rPr>
        <w:t>nosies landų tepinėlių ėminių kaupinių PGR tyrimą, nustatytas teigiamas rezultatas, ir su jais sąlytį t</w:t>
      </w:r>
      <w:r>
        <w:rPr>
          <w:rStyle w:val="Numatytasispastraiposriftas"/>
          <w:b/>
          <w:bCs/>
          <w:color w:val="000000"/>
          <w:shd w:val="clear" w:color="auto" w:fill="FFFFFF"/>
        </w:rPr>
        <w:t xml:space="preserve">urėjusių asmenų izoliacija gali būti trumpinama, priklausomai nuo </w:t>
      </w:r>
      <w:proofErr w:type="spellStart"/>
      <w:r>
        <w:rPr>
          <w:rStyle w:val="Numatytasispastraiposriftas"/>
          <w:b/>
          <w:bCs/>
          <w:color w:val="000000"/>
          <w:shd w:val="clear" w:color="auto" w:fill="FFFFFF"/>
        </w:rPr>
        <w:t>kaupinyje</w:t>
      </w:r>
      <w:proofErr w:type="spellEnd"/>
      <w:r>
        <w:rPr>
          <w:rStyle w:val="Numatytasispastraiposriftas"/>
          <w:b/>
          <w:bCs/>
          <w:color w:val="000000"/>
          <w:shd w:val="clear" w:color="auto" w:fill="FFFFFF"/>
        </w:rPr>
        <w:t xml:space="preserve"> esančių asmenų individualių </w:t>
      </w:r>
      <w:r>
        <w:rPr>
          <w:rStyle w:val="Numatytasispastraiposriftas"/>
          <w:b/>
          <w:bCs/>
          <w:color w:val="000000"/>
        </w:rPr>
        <w:t>laboratorinių tyrimų dėl COVID-19 ligos (</w:t>
      </w:r>
      <w:proofErr w:type="spellStart"/>
      <w:r>
        <w:rPr>
          <w:rStyle w:val="Numatytasispastraiposriftas"/>
          <w:b/>
          <w:bCs/>
          <w:color w:val="000000"/>
        </w:rPr>
        <w:t>koronaviruso</w:t>
      </w:r>
      <w:proofErr w:type="spellEnd"/>
      <w:r>
        <w:rPr>
          <w:rStyle w:val="Numatytasispastraiposriftas"/>
          <w:b/>
          <w:bCs/>
          <w:color w:val="000000"/>
        </w:rPr>
        <w:t xml:space="preserve"> infekcijos) atsakymų ir taikomo izoliacijos algoritmo.</w:t>
      </w:r>
    </w:p>
    <w:p w:rsidR="0025693F" w:rsidRDefault="006064B6">
      <w:pPr>
        <w:pStyle w:val="prastasis"/>
        <w:widowControl w:val="0"/>
        <w:ind w:left="720" w:hanging="360"/>
        <w:jc w:val="both"/>
        <w:rPr>
          <w:b/>
          <w:bCs/>
          <w:color w:val="000000"/>
        </w:rPr>
      </w:pPr>
      <w:r>
        <w:rPr>
          <w:b/>
          <w:bCs/>
          <w:color w:val="000000"/>
        </w:rPr>
        <w:t>.</w:t>
      </w:r>
    </w:p>
    <w:p w:rsidR="0025693F" w:rsidRDefault="0025693F">
      <w:pPr>
        <w:pStyle w:val="prastasis"/>
        <w:widowControl w:val="0"/>
        <w:jc w:val="both"/>
        <w:rPr>
          <w:color w:val="000000"/>
        </w:rPr>
      </w:pPr>
    </w:p>
    <w:p w:rsidR="0025693F" w:rsidRDefault="0025693F">
      <w:pPr>
        <w:pStyle w:val="prastasis"/>
        <w:widowControl w:val="0"/>
        <w:jc w:val="both"/>
        <w:rPr>
          <w:color w:val="000000"/>
        </w:rPr>
      </w:pPr>
    </w:p>
    <w:p w:rsidR="0025693F" w:rsidRDefault="0025693F">
      <w:pPr>
        <w:pStyle w:val="prastasis"/>
        <w:widowControl w:val="0"/>
        <w:jc w:val="both"/>
        <w:rPr>
          <w:szCs w:val="24"/>
        </w:rPr>
      </w:pPr>
    </w:p>
    <w:p w:rsidR="0025693F" w:rsidRDefault="006064B6">
      <w:pPr>
        <w:pStyle w:val="prastasis"/>
        <w:widowControl w:val="0"/>
        <w:tabs>
          <w:tab w:val="left" w:pos="993"/>
          <w:tab w:val="left" w:pos="1276"/>
          <w:tab w:val="left" w:pos="1701"/>
        </w:tabs>
        <w:jc w:val="both"/>
        <w:rPr>
          <w:color w:val="000000"/>
          <w:szCs w:val="24"/>
          <w:lang w:eastAsia="lt-LT"/>
        </w:rPr>
      </w:pPr>
      <w:r>
        <w:rPr>
          <w:color w:val="000000"/>
          <w:szCs w:val="24"/>
          <w:lang w:eastAsia="lt-LT"/>
        </w:rPr>
        <w:t>_________________</w:t>
      </w:r>
      <w:r>
        <w:rPr>
          <w:color w:val="000000"/>
          <w:szCs w:val="24"/>
          <w:lang w:eastAsia="lt-LT"/>
        </w:rPr>
        <w:tab/>
      </w:r>
      <w:r>
        <w:rPr>
          <w:color w:val="000000"/>
          <w:szCs w:val="24"/>
          <w:lang w:eastAsia="lt-LT"/>
        </w:rPr>
        <w:tab/>
      </w:r>
      <w:r>
        <w:rPr>
          <w:color w:val="000000"/>
          <w:szCs w:val="24"/>
          <w:lang w:eastAsia="lt-LT"/>
        </w:rPr>
        <w:tab/>
        <w:t xml:space="preserve">      ____________</w:t>
      </w:r>
      <w:r>
        <w:rPr>
          <w:color w:val="000000"/>
          <w:szCs w:val="24"/>
          <w:lang w:eastAsia="lt-LT"/>
        </w:rPr>
        <w:tab/>
      </w:r>
      <w:r>
        <w:rPr>
          <w:color w:val="000000"/>
          <w:szCs w:val="24"/>
          <w:lang w:eastAsia="lt-LT"/>
        </w:rPr>
        <w:tab/>
        <w:t xml:space="preserve">  ________________________</w:t>
      </w:r>
    </w:p>
    <w:p w:rsidR="0025693F" w:rsidRDefault="006064B6">
      <w:pPr>
        <w:pStyle w:val="prastasis"/>
        <w:widowControl w:val="0"/>
        <w:tabs>
          <w:tab w:val="left" w:pos="993"/>
          <w:tab w:val="left" w:pos="1276"/>
          <w:tab w:val="left" w:pos="1701"/>
          <w:tab w:val="left" w:pos="4253"/>
          <w:tab w:val="left" w:pos="7371"/>
          <w:tab w:val="left" w:pos="7797"/>
        </w:tabs>
        <w:ind w:firstLine="608"/>
        <w:jc w:val="both"/>
        <w:rPr>
          <w:i/>
          <w:color w:val="000000"/>
          <w:sz w:val="16"/>
          <w:szCs w:val="16"/>
          <w:lang w:eastAsia="lt-LT"/>
        </w:rPr>
      </w:pPr>
      <w:r>
        <w:rPr>
          <w:i/>
          <w:color w:val="000000"/>
          <w:sz w:val="16"/>
          <w:szCs w:val="16"/>
          <w:lang w:eastAsia="lt-LT"/>
        </w:rPr>
        <w:t xml:space="preserve">( pareigos)               </w:t>
      </w:r>
      <w:r>
        <w:rPr>
          <w:i/>
          <w:color w:val="000000"/>
          <w:sz w:val="16"/>
          <w:szCs w:val="16"/>
          <w:lang w:eastAsia="lt-LT"/>
        </w:rPr>
        <w:tab/>
        <w:t xml:space="preserve">   (parašas)</w:t>
      </w:r>
      <w:r>
        <w:rPr>
          <w:i/>
          <w:color w:val="000000"/>
          <w:sz w:val="16"/>
          <w:szCs w:val="16"/>
          <w:lang w:eastAsia="lt-LT"/>
        </w:rPr>
        <w:tab/>
        <w:t xml:space="preserve">   (vardas, pavardė)</w:t>
      </w:r>
    </w:p>
    <w:p w:rsidR="0025693F" w:rsidRDefault="0025693F">
      <w:pPr>
        <w:pStyle w:val="prastasis"/>
        <w:widowControl w:val="0"/>
        <w:rPr>
          <w:szCs w:val="24"/>
        </w:rPr>
      </w:pPr>
    </w:p>
    <w:p w:rsidR="0025693F" w:rsidRDefault="006064B6">
      <w:pPr>
        <w:pStyle w:val="prastasis"/>
        <w:widowControl w:val="0"/>
        <w:jc w:val="center"/>
        <w:sectPr w:rsidR="0025693F">
          <w:headerReference w:type="default" r:id="rId28"/>
          <w:footerReference w:type="default" r:id="rId29"/>
          <w:headerReference w:type="first" r:id="rId30"/>
          <w:footerReference w:type="first" r:id="rId31"/>
          <w:pgSz w:w="11906" w:h="16838"/>
          <w:pgMar w:top="1134" w:right="851" w:bottom="1134" w:left="1134" w:header="567" w:footer="567" w:gutter="0"/>
          <w:pgNumType w:start="1"/>
          <w:cols w:space="1296"/>
          <w:titlePg/>
        </w:sectPr>
      </w:pPr>
      <w:r>
        <w:rPr>
          <w:rStyle w:val="Numatytasispastraiposriftas"/>
          <w:szCs w:val="24"/>
        </w:rPr>
        <w:t>______________________</w:t>
      </w:r>
    </w:p>
    <w:p w:rsidR="0025693F" w:rsidRDefault="006064B6">
      <w:pPr>
        <w:pStyle w:val="prastasis"/>
        <w:tabs>
          <w:tab w:val="left" w:pos="1304"/>
          <w:tab w:val="left" w:pos="1457"/>
          <w:tab w:val="left" w:pos="1604"/>
          <w:tab w:val="left" w:pos="1757"/>
        </w:tabs>
        <w:ind w:left="8640"/>
        <w:rPr>
          <w:bCs/>
          <w:color w:val="000000"/>
          <w:szCs w:val="24"/>
        </w:rPr>
      </w:pPr>
      <w:r>
        <w:rPr>
          <w:bCs/>
          <w:color w:val="000000"/>
          <w:szCs w:val="24"/>
        </w:rPr>
        <w:lastRenderedPageBreak/>
        <w:t>Asmenų, sergančių COVID-19 liga (</w:t>
      </w:r>
      <w:proofErr w:type="spellStart"/>
      <w:r>
        <w:rPr>
          <w:bCs/>
          <w:color w:val="000000"/>
          <w:szCs w:val="24"/>
        </w:rPr>
        <w:t>koronaviruso</w:t>
      </w:r>
      <w:proofErr w:type="spellEnd"/>
    </w:p>
    <w:p w:rsidR="0025693F" w:rsidRDefault="006064B6">
      <w:pPr>
        <w:pStyle w:val="prastasis"/>
        <w:tabs>
          <w:tab w:val="left" w:pos="1304"/>
          <w:tab w:val="left" w:pos="1457"/>
          <w:tab w:val="left" w:pos="1604"/>
          <w:tab w:val="left" w:pos="1757"/>
        </w:tabs>
        <w:ind w:left="8640"/>
        <w:rPr>
          <w:bCs/>
          <w:color w:val="000000"/>
          <w:szCs w:val="24"/>
        </w:rPr>
      </w:pPr>
      <w:r>
        <w:rPr>
          <w:bCs/>
          <w:color w:val="000000"/>
          <w:szCs w:val="24"/>
        </w:rPr>
        <w:t>infekcija), asmenų, įtariamų, kad serga COVID-19</w:t>
      </w:r>
    </w:p>
    <w:p w:rsidR="0025693F" w:rsidRDefault="006064B6">
      <w:pPr>
        <w:pStyle w:val="prastasis"/>
        <w:tabs>
          <w:tab w:val="left" w:pos="1304"/>
          <w:tab w:val="left" w:pos="1457"/>
          <w:tab w:val="left" w:pos="1604"/>
          <w:tab w:val="left" w:pos="1757"/>
        </w:tabs>
        <w:ind w:left="8640"/>
        <w:rPr>
          <w:bCs/>
          <w:color w:val="000000"/>
          <w:szCs w:val="24"/>
        </w:rPr>
      </w:pPr>
      <w:r>
        <w:rPr>
          <w:bCs/>
          <w:color w:val="000000"/>
          <w:szCs w:val="24"/>
        </w:rPr>
        <w:t>liga (</w:t>
      </w:r>
      <w:proofErr w:type="spellStart"/>
      <w:r>
        <w:rPr>
          <w:bCs/>
          <w:color w:val="000000"/>
          <w:szCs w:val="24"/>
        </w:rPr>
        <w:t>koronaviruso</w:t>
      </w:r>
      <w:proofErr w:type="spellEnd"/>
      <w:r>
        <w:rPr>
          <w:bCs/>
          <w:color w:val="000000"/>
          <w:szCs w:val="24"/>
        </w:rPr>
        <w:t xml:space="preserve"> infekcija), ir asmenų, </w:t>
      </w:r>
      <w:r>
        <w:rPr>
          <w:bCs/>
          <w:color w:val="000000"/>
          <w:szCs w:val="24"/>
        </w:rPr>
        <w:t>turėjusių</w:t>
      </w:r>
    </w:p>
    <w:p w:rsidR="0025693F" w:rsidRDefault="006064B6">
      <w:pPr>
        <w:pStyle w:val="prastasis"/>
        <w:tabs>
          <w:tab w:val="left" w:pos="1304"/>
          <w:tab w:val="left" w:pos="1457"/>
          <w:tab w:val="left" w:pos="1604"/>
          <w:tab w:val="left" w:pos="1757"/>
        </w:tabs>
        <w:ind w:left="8640"/>
        <w:rPr>
          <w:bCs/>
          <w:color w:val="000000"/>
          <w:szCs w:val="24"/>
        </w:rPr>
      </w:pPr>
      <w:r>
        <w:rPr>
          <w:bCs/>
          <w:color w:val="000000"/>
          <w:szCs w:val="24"/>
        </w:rPr>
        <w:t>sąlytį, izoliavimo namuose, kitoje gyvenamojoje</w:t>
      </w:r>
    </w:p>
    <w:p w:rsidR="0025693F" w:rsidRDefault="006064B6">
      <w:pPr>
        <w:pStyle w:val="prastasis"/>
        <w:tabs>
          <w:tab w:val="left" w:pos="1304"/>
          <w:tab w:val="left" w:pos="1457"/>
          <w:tab w:val="left" w:pos="1604"/>
          <w:tab w:val="left" w:pos="1757"/>
        </w:tabs>
        <w:ind w:left="8640"/>
        <w:rPr>
          <w:bCs/>
          <w:color w:val="000000"/>
          <w:szCs w:val="24"/>
        </w:rPr>
      </w:pPr>
      <w:r>
        <w:rPr>
          <w:bCs/>
          <w:color w:val="000000"/>
          <w:szCs w:val="24"/>
        </w:rPr>
        <w:t>vietoje ar savivaldybės administracijos numatytose</w:t>
      </w:r>
    </w:p>
    <w:p w:rsidR="0025693F" w:rsidRDefault="006064B6">
      <w:pPr>
        <w:pStyle w:val="prastasis"/>
        <w:tabs>
          <w:tab w:val="left" w:pos="1304"/>
          <w:tab w:val="left" w:pos="1457"/>
          <w:tab w:val="left" w:pos="1604"/>
          <w:tab w:val="left" w:pos="1757"/>
        </w:tabs>
        <w:ind w:left="8640"/>
      </w:pPr>
      <w:r>
        <w:rPr>
          <w:rStyle w:val="Numatytasispastraiposriftas"/>
          <w:bCs/>
          <w:color w:val="000000"/>
          <w:szCs w:val="24"/>
        </w:rPr>
        <w:t xml:space="preserve">patalpose </w:t>
      </w:r>
      <w:r>
        <w:rPr>
          <w:rStyle w:val="Numatytasispastraiposriftas"/>
          <w:bCs/>
          <w:szCs w:val="24"/>
          <w:lang w:eastAsia="lt-LT"/>
        </w:rPr>
        <w:t>taisyklių</w:t>
      </w:r>
    </w:p>
    <w:p w:rsidR="0025693F" w:rsidRDefault="006064B6">
      <w:pPr>
        <w:pStyle w:val="prastasis"/>
        <w:tabs>
          <w:tab w:val="left" w:pos="1304"/>
          <w:tab w:val="left" w:pos="1457"/>
          <w:tab w:val="left" w:pos="1604"/>
          <w:tab w:val="left" w:pos="1757"/>
        </w:tabs>
        <w:ind w:left="8640"/>
      </w:pPr>
      <w:r>
        <w:rPr>
          <w:rStyle w:val="Numatytasispastraiposriftas"/>
          <w:szCs w:val="24"/>
        </w:rPr>
        <w:t>6 priedas</w:t>
      </w:r>
    </w:p>
    <w:p w:rsidR="0025693F" w:rsidRDefault="0025693F">
      <w:pPr>
        <w:pStyle w:val="prastasis"/>
        <w:tabs>
          <w:tab w:val="left" w:pos="1304"/>
          <w:tab w:val="left" w:pos="1457"/>
          <w:tab w:val="left" w:pos="1604"/>
          <w:tab w:val="left" w:pos="1757"/>
        </w:tabs>
        <w:ind w:left="8504"/>
        <w:rPr>
          <w:szCs w:val="24"/>
        </w:rPr>
      </w:pPr>
    </w:p>
    <w:p w:rsidR="0025693F" w:rsidRDefault="006064B6">
      <w:pPr>
        <w:pStyle w:val="prastasis"/>
        <w:jc w:val="center"/>
      </w:pPr>
      <w:r>
        <w:rPr>
          <w:rStyle w:val="Numatytasispastraiposriftas"/>
          <w:b/>
          <w:bCs/>
          <w:color w:val="000000"/>
        </w:rPr>
        <w:t xml:space="preserve">GALIMAI IMUNITETĄ COVID-19 TURINČIŲ SPECIFINIŲ GRUPIŲ ASMENŲ IZOLIACIJOS ALGORITMAS </w:t>
      </w:r>
    </w:p>
    <w:p w:rsidR="0025693F" w:rsidRDefault="006064B6">
      <w:pPr>
        <w:pStyle w:val="prastasis"/>
        <w:jc w:val="center"/>
      </w:pPr>
      <w:r>
        <w:rPr>
          <w:rStyle w:val="Numatytasispastraiposriftas"/>
          <w:b/>
          <w:noProof/>
          <w:szCs w:val="24"/>
          <w:lang w:eastAsia="lt-LT"/>
        </w:rPr>
        <w:drawing>
          <wp:inline distT="0" distB="0" distL="0" distR="0">
            <wp:extent cx="8388348" cy="4444998"/>
            <wp:effectExtent l="0" t="0" r="0" b="0"/>
            <wp:docPr id="3" name="Paveikslėlis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rcRect/>
                    <a:stretch>
                      <a:fillRect/>
                    </a:stretch>
                  </pic:blipFill>
                  <pic:spPr>
                    <a:xfrm>
                      <a:off x="0" y="0"/>
                      <a:ext cx="8388348" cy="4444998"/>
                    </a:xfrm>
                    <a:prstGeom prst="rect">
                      <a:avLst/>
                    </a:prstGeom>
                    <a:noFill/>
                    <a:ln>
                      <a:noFill/>
                      <a:prstDash/>
                    </a:ln>
                  </pic:spPr>
                </pic:pic>
              </a:graphicData>
            </a:graphic>
          </wp:inline>
        </w:drawing>
      </w:r>
    </w:p>
    <w:p w:rsidR="0025693F" w:rsidRDefault="006064B6">
      <w:pPr>
        <w:pStyle w:val="prastasis"/>
        <w:tabs>
          <w:tab w:val="right" w:pos="9639"/>
        </w:tabs>
        <w:jc w:val="center"/>
        <w:sectPr w:rsidR="0025693F">
          <w:headerReference w:type="default" r:id="rId33"/>
          <w:footerReference w:type="default" r:id="rId34"/>
          <w:headerReference w:type="first" r:id="rId35"/>
          <w:footerReference w:type="first" r:id="rId36"/>
          <w:pgSz w:w="16838" w:h="11906" w:orient="landscape"/>
          <w:pgMar w:top="993" w:right="1134" w:bottom="851" w:left="1134" w:header="567" w:footer="567" w:gutter="0"/>
          <w:pgNumType w:start="1"/>
          <w:cols w:space="1296"/>
          <w:titlePg/>
        </w:sectPr>
      </w:pPr>
      <w:r>
        <w:rPr>
          <w:rStyle w:val="Numatytasispastraiposriftas"/>
          <w:bCs/>
        </w:rPr>
        <w:t>_________________________</w:t>
      </w:r>
      <w:r>
        <w:rPr>
          <w:rStyle w:val="Numatytasispastraiposriftas"/>
          <w:bCs/>
          <w:szCs w:val="24"/>
        </w:rPr>
        <w:t xml:space="preserve"> </w:t>
      </w:r>
    </w:p>
    <w:p w:rsidR="0025693F" w:rsidRDefault="006064B6">
      <w:pPr>
        <w:pStyle w:val="prastasis"/>
        <w:tabs>
          <w:tab w:val="left" w:pos="1304"/>
          <w:tab w:val="left" w:pos="1457"/>
          <w:tab w:val="left" w:pos="1604"/>
          <w:tab w:val="left" w:pos="1757"/>
        </w:tabs>
        <w:ind w:left="3119" w:firstLine="6379"/>
        <w:rPr>
          <w:bCs/>
          <w:color w:val="000000"/>
          <w:szCs w:val="24"/>
        </w:rPr>
      </w:pPr>
      <w:r>
        <w:rPr>
          <w:bCs/>
          <w:color w:val="000000"/>
          <w:szCs w:val="24"/>
        </w:rPr>
        <w:lastRenderedPageBreak/>
        <w:t>Asmenų, sergančių COVID-19 liga (</w:t>
      </w:r>
      <w:proofErr w:type="spellStart"/>
      <w:r>
        <w:rPr>
          <w:bCs/>
          <w:color w:val="000000"/>
          <w:szCs w:val="24"/>
        </w:rPr>
        <w:t>koronaviruso</w:t>
      </w:r>
      <w:proofErr w:type="spellEnd"/>
    </w:p>
    <w:p w:rsidR="0025693F" w:rsidRDefault="006064B6">
      <w:pPr>
        <w:pStyle w:val="prastasis"/>
        <w:tabs>
          <w:tab w:val="left" w:pos="1304"/>
          <w:tab w:val="left" w:pos="1457"/>
          <w:tab w:val="left" w:pos="1604"/>
          <w:tab w:val="left" w:pos="1757"/>
        </w:tabs>
        <w:ind w:left="3119" w:firstLine="6379"/>
        <w:rPr>
          <w:bCs/>
          <w:color w:val="000000"/>
          <w:szCs w:val="24"/>
        </w:rPr>
      </w:pPr>
      <w:r>
        <w:rPr>
          <w:bCs/>
          <w:color w:val="000000"/>
          <w:szCs w:val="24"/>
        </w:rPr>
        <w:t>infekcija), asmenų, įtariamų, kad serga COVID-19</w:t>
      </w:r>
    </w:p>
    <w:p w:rsidR="0025693F" w:rsidRDefault="006064B6">
      <w:pPr>
        <w:pStyle w:val="prastasis"/>
        <w:tabs>
          <w:tab w:val="left" w:pos="1304"/>
          <w:tab w:val="left" w:pos="1457"/>
          <w:tab w:val="left" w:pos="1604"/>
          <w:tab w:val="left" w:pos="1757"/>
        </w:tabs>
        <w:ind w:left="3119" w:firstLine="6379"/>
        <w:jc w:val="both"/>
        <w:rPr>
          <w:bCs/>
          <w:color w:val="000000"/>
          <w:szCs w:val="24"/>
        </w:rPr>
      </w:pPr>
      <w:r>
        <w:rPr>
          <w:bCs/>
          <w:color w:val="000000"/>
          <w:szCs w:val="24"/>
        </w:rPr>
        <w:t>liga (</w:t>
      </w:r>
      <w:proofErr w:type="spellStart"/>
      <w:r>
        <w:rPr>
          <w:bCs/>
          <w:color w:val="000000"/>
          <w:szCs w:val="24"/>
        </w:rPr>
        <w:t>koronaviruso</w:t>
      </w:r>
      <w:proofErr w:type="spellEnd"/>
      <w:r>
        <w:rPr>
          <w:bCs/>
          <w:color w:val="000000"/>
          <w:szCs w:val="24"/>
        </w:rPr>
        <w:t xml:space="preserve"> infekcija), ir asmenų, turėjusių</w:t>
      </w:r>
    </w:p>
    <w:p w:rsidR="0025693F" w:rsidRDefault="006064B6">
      <w:pPr>
        <w:pStyle w:val="prastasis"/>
        <w:tabs>
          <w:tab w:val="left" w:pos="1304"/>
          <w:tab w:val="left" w:pos="1457"/>
          <w:tab w:val="left" w:pos="1604"/>
          <w:tab w:val="left" w:pos="1757"/>
        </w:tabs>
        <w:ind w:left="3119" w:firstLine="6379"/>
        <w:rPr>
          <w:bCs/>
          <w:color w:val="000000"/>
          <w:szCs w:val="24"/>
        </w:rPr>
      </w:pPr>
      <w:r>
        <w:rPr>
          <w:bCs/>
          <w:color w:val="000000"/>
          <w:szCs w:val="24"/>
        </w:rPr>
        <w:t>sąlytį, izoliavimo namuose, kitoje gyvenamojoje</w:t>
      </w:r>
    </w:p>
    <w:p w:rsidR="0025693F" w:rsidRDefault="006064B6">
      <w:pPr>
        <w:pStyle w:val="prastasis"/>
        <w:tabs>
          <w:tab w:val="left" w:pos="1304"/>
          <w:tab w:val="left" w:pos="1457"/>
          <w:tab w:val="left" w:pos="1604"/>
          <w:tab w:val="left" w:pos="1757"/>
        </w:tabs>
        <w:ind w:left="3119" w:firstLine="6379"/>
        <w:rPr>
          <w:bCs/>
          <w:color w:val="000000"/>
          <w:szCs w:val="24"/>
        </w:rPr>
      </w:pPr>
      <w:r>
        <w:rPr>
          <w:bCs/>
          <w:color w:val="000000"/>
          <w:szCs w:val="24"/>
        </w:rPr>
        <w:t>vietoje ar savivaldybės administracijos numatytose</w:t>
      </w:r>
    </w:p>
    <w:p w:rsidR="0025693F" w:rsidRDefault="006064B6">
      <w:pPr>
        <w:pStyle w:val="prastasis"/>
        <w:tabs>
          <w:tab w:val="left" w:pos="1304"/>
          <w:tab w:val="left" w:pos="1457"/>
          <w:tab w:val="left" w:pos="1604"/>
          <w:tab w:val="left" w:pos="1757"/>
        </w:tabs>
        <w:ind w:left="3119" w:firstLine="6379"/>
      </w:pPr>
      <w:r>
        <w:rPr>
          <w:rStyle w:val="Numatytasispastraiposriftas"/>
          <w:bCs/>
          <w:color w:val="000000"/>
          <w:szCs w:val="24"/>
        </w:rPr>
        <w:t xml:space="preserve">patalpose </w:t>
      </w:r>
      <w:r>
        <w:rPr>
          <w:rStyle w:val="Numatytasispastraiposriftas"/>
          <w:bCs/>
          <w:szCs w:val="24"/>
          <w:lang w:eastAsia="lt-LT"/>
        </w:rPr>
        <w:t>taisyklių</w:t>
      </w:r>
    </w:p>
    <w:p w:rsidR="0025693F" w:rsidRDefault="006064B6">
      <w:pPr>
        <w:pStyle w:val="prastasis"/>
        <w:tabs>
          <w:tab w:val="left" w:pos="1304"/>
          <w:tab w:val="left" w:pos="1457"/>
          <w:tab w:val="left" w:pos="1604"/>
          <w:tab w:val="left" w:pos="1757"/>
        </w:tabs>
        <w:ind w:left="3119" w:firstLine="6379"/>
      </w:pPr>
      <w:r>
        <w:rPr>
          <w:rStyle w:val="Numatytasispastraiposriftas"/>
          <w:szCs w:val="24"/>
        </w:rPr>
        <w:t>7 priedas</w:t>
      </w:r>
    </w:p>
    <w:p w:rsidR="0025693F" w:rsidRDefault="0025693F">
      <w:pPr>
        <w:pStyle w:val="prastasis"/>
        <w:tabs>
          <w:tab w:val="left" w:pos="1304"/>
          <w:tab w:val="left" w:pos="1457"/>
          <w:tab w:val="left" w:pos="1604"/>
          <w:tab w:val="left" w:pos="1757"/>
        </w:tabs>
        <w:ind w:left="8504"/>
        <w:rPr>
          <w:szCs w:val="24"/>
        </w:rPr>
      </w:pPr>
    </w:p>
    <w:p w:rsidR="0025693F" w:rsidRDefault="006064B6">
      <w:pPr>
        <w:pStyle w:val="prastasis"/>
        <w:jc w:val="center"/>
      </w:pPr>
      <w:r>
        <w:rPr>
          <w:rStyle w:val="Numatytasispastraiposriftas"/>
          <w:b/>
          <w:bCs/>
          <w:caps/>
          <w:color w:val="000000"/>
        </w:rPr>
        <w:t>Sąlytį turėjusių ASPĮ darbuotojų</w:t>
      </w:r>
      <w:r>
        <w:rPr>
          <w:rStyle w:val="Numatytasispastraiposriftas"/>
          <w:color w:val="000000"/>
        </w:rPr>
        <w:t xml:space="preserve"> </w:t>
      </w:r>
      <w:r>
        <w:rPr>
          <w:rStyle w:val="Numatytasispastraiposriftas"/>
          <w:b/>
          <w:bCs/>
          <w:color w:val="000000"/>
        </w:rPr>
        <w:t>IZOLIACIJOS ALGORITMAS</w:t>
      </w:r>
    </w:p>
    <w:p w:rsidR="0025693F" w:rsidRDefault="0025693F">
      <w:pPr>
        <w:pStyle w:val="prastasis"/>
        <w:jc w:val="center"/>
        <w:rPr>
          <w:bCs/>
          <w:szCs w:val="24"/>
        </w:rPr>
      </w:pPr>
    </w:p>
    <w:tbl>
      <w:tblPr>
        <w:tblW w:w="5216" w:type="pct"/>
        <w:tblCellMar>
          <w:left w:w="10" w:type="dxa"/>
          <w:right w:w="10" w:type="dxa"/>
        </w:tblCellMar>
        <w:tblLook w:val="04A0" w:firstRow="1" w:lastRow="0" w:firstColumn="1" w:lastColumn="0" w:noHBand="0" w:noVBand="1"/>
      </w:tblPr>
      <w:tblGrid>
        <w:gridCol w:w="2955"/>
        <w:gridCol w:w="8060"/>
        <w:gridCol w:w="4164"/>
      </w:tblGrid>
      <w:tr w:rsidR="0025693F">
        <w:tblPrEx>
          <w:tblCellMar>
            <w:top w:w="0" w:type="dxa"/>
            <w:bottom w:w="0" w:type="dxa"/>
          </w:tblCellMar>
        </w:tblPrEx>
        <w:trPr>
          <w:trHeight w:val="584"/>
        </w:trPr>
        <w:tc>
          <w:tcPr>
            <w:tcW w:w="300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tcPr>
          <w:p w:rsidR="0025693F" w:rsidRDefault="006064B6">
            <w:pPr>
              <w:pStyle w:val="prastasis"/>
              <w:tabs>
                <w:tab w:val="right" w:pos="9639"/>
              </w:tabs>
              <w:jc w:val="center"/>
            </w:pPr>
            <w:r>
              <w:rPr>
                <w:rStyle w:val="Numatytasispastraiposriftas"/>
                <w:b/>
                <w:bCs/>
                <w:sz w:val="22"/>
                <w:szCs w:val="22"/>
              </w:rPr>
              <w:t>Rizika</w:t>
            </w:r>
          </w:p>
        </w:tc>
        <w:tc>
          <w:tcPr>
            <w:tcW w:w="8254" w:type="dxa"/>
            <w:tcBorders>
              <w:top w:val="single" w:sz="8" w:space="0" w:color="FFFFFF"/>
              <w:left w:val="single" w:sz="8" w:space="0" w:color="FFFFFF"/>
              <w:bottom w:val="single" w:sz="24" w:space="0" w:color="FFFFFF"/>
              <w:right w:val="single" w:sz="8" w:space="0" w:color="FFFFFF"/>
            </w:tcBorders>
            <w:shd w:val="clear" w:color="auto" w:fill="4472C4"/>
            <w:tcMar>
              <w:top w:w="0" w:type="dxa"/>
              <w:left w:w="0" w:type="dxa"/>
              <w:bottom w:w="0" w:type="dxa"/>
              <w:right w:w="0" w:type="dxa"/>
            </w:tcMar>
            <w:vAlign w:val="center"/>
          </w:tcPr>
          <w:p w:rsidR="0025693F" w:rsidRDefault="006064B6">
            <w:pPr>
              <w:pStyle w:val="prastasis"/>
              <w:tabs>
                <w:tab w:val="right" w:pos="9639"/>
              </w:tabs>
              <w:jc w:val="center"/>
              <w:rPr>
                <w:b/>
                <w:bCs/>
                <w:sz w:val="22"/>
                <w:szCs w:val="22"/>
              </w:rPr>
            </w:pPr>
            <w:r>
              <w:rPr>
                <w:b/>
                <w:bCs/>
                <w:sz w:val="22"/>
                <w:szCs w:val="22"/>
              </w:rPr>
              <w:t>Sąlyčio pobūdis</w:t>
            </w:r>
          </w:p>
        </w:tc>
        <w:tc>
          <w:tcPr>
            <w:tcW w:w="4237"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tcPr>
          <w:p w:rsidR="0025693F" w:rsidRDefault="006064B6">
            <w:pPr>
              <w:pStyle w:val="prastasis"/>
              <w:tabs>
                <w:tab w:val="right" w:pos="9639"/>
              </w:tabs>
              <w:jc w:val="center"/>
            </w:pPr>
            <w:r>
              <w:rPr>
                <w:rStyle w:val="Numatytasispastraiposriftas"/>
                <w:b/>
                <w:bCs/>
                <w:sz w:val="22"/>
                <w:szCs w:val="22"/>
              </w:rPr>
              <w:t>Izoliacijos ir tyrimų atlikimo rekomendacijos</w:t>
            </w:r>
          </w:p>
        </w:tc>
      </w:tr>
      <w:tr w:rsidR="0025693F">
        <w:tblPrEx>
          <w:tblCellMar>
            <w:top w:w="0" w:type="dxa"/>
            <w:bottom w:w="0" w:type="dxa"/>
          </w:tblCellMar>
        </w:tblPrEx>
        <w:trPr>
          <w:trHeight w:val="584"/>
        </w:trPr>
        <w:tc>
          <w:tcPr>
            <w:tcW w:w="3009" w:type="dxa"/>
            <w:tcBorders>
              <w:top w:val="single" w:sz="24" w:space="0" w:color="FFFFFF"/>
              <w:left w:val="single" w:sz="8" w:space="0" w:color="FFFFFF"/>
              <w:bottom w:val="single" w:sz="8" w:space="0" w:color="FFFFFF"/>
              <w:right w:val="single" w:sz="8" w:space="0" w:color="FFFFFF"/>
            </w:tcBorders>
            <w:shd w:val="clear" w:color="auto" w:fill="F8CBAD"/>
            <w:tcMar>
              <w:top w:w="72" w:type="dxa"/>
              <w:left w:w="144" w:type="dxa"/>
              <w:bottom w:w="72" w:type="dxa"/>
              <w:right w:w="144" w:type="dxa"/>
            </w:tcMar>
          </w:tcPr>
          <w:p w:rsidR="0025693F" w:rsidRDefault="006064B6">
            <w:pPr>
              <w:pStyle w:val="prastasis"/>
              <w:tabs>
                <w:tab w:val="right" w:pos="9639"/>
              </w:tabs>
            </w:pPr>
            <w:r>
              <w:rPr>
                <w:rStyle w:val="Numatytasispastraiposriftas"/>
                <w:b/>
                <w:bCs/>
                <w:sz w:val="22"/>
                <w:szCs w:val="22"/>
              </w:rPr>
              <w:t>Didelės rizikos sąlytis</w:t>
            </w:r>
          </w:p>
        </w:tc>
        <w:tc>
          <w:tcPr>
            <w:tcW w:w="8254" w:type="dxa"/>
            <w:tcBorders>
              <w:top w:val="single" w:sz="24" w:space="0" w:color="FFFFFF"/>
              <w:left w:val="single" w:sz="8" w:space="0" w:color="FFFFFF"/>
              <w:bottom w:val="single" w:sz="8" w:space="0" w:color="FFFFFF"/>
              <w:right w:val="single" w:sz="8" w:space="0" w:color="FFFFFF"/>
            </w:tcBorders>
            <w:shd w:val="clear" w:color="auto" w:fill="F8CBAD"/>
            <w:tcMar>
              <w:top w:w="0" w:type="dxa"/>
              <w:left w:w="0" w:type="dxa"/>
              <w:bottom w:w="0" w:type="dxa"/>
              <w:right w:w="0" w:type="dxa"/>
            </w:tcMar>
          </w:tcPr>
          <w:p w:rsidR="0025693F" w:rsidRDefault="006064B6">
            <w:pPr>
              <w:pStyle w:val="prastasis"/>
              <w:tabs>
                <w:tab w:val="right" w:pos="9639"/>
              </w:tabs>
              <w:ind w:left="340" w:hanging="170"/>
            </w:pPr>
            <w:r>
              <w:rPr>
                <w:rStyle w:val="Numatytasispastraiposriftas"/>
                <w:sz w:val="22"/>
                <w:szCs w:val="22"/>
              </w:rPr>
              <w:t>1. Kontaktas namų ūkyje</w:t>
            </w:r>
          </w:p>
          <w:p w:rsidR="0025693F" w:rsidRDefault="006064B6">
            <w:pPr>
              <w:pStyle w:val="prastasis"/>
              <w:tabs>
                <w:tab w:val="right" w:pos="9639"/>
              </w:tabs>
              <w:ind w:left="340" w:hanging="170"/>
            </w:pPr>
            <w:r>
              <w:rPr>
                <w:rStyle w:val="Numatytasispastraiposriftas"/>
                <w:sz w:val="22"/>
                <w:szCs w:val="22"/>
              </w:rPr>
              <w:t xml:space="preserve">2. Kontaktas aerozolius generuojančių procedūrų metu </w:t>
            </w:r>
            <w:r>
              <w:rPr>
                <w:rStyle w:val="Numatytasispastraiposriftas"/>
                <w:sz w:val="22"/>
                <w:szCs w:val="22"/>
              </w:rPr>
              <w:t>nedėvint respiratoriaus FFP/N95 ir akis dengiančių asmeninės apsaugos priemonių (toliau – AAP)</w:t>
            </w:r>
          </w:p>
        </w:tc>
        <w:tc>
          <w:tcPr>
            <w:tcW w:w="4237" w:type="dxa"/>
            <w:tcBorders>
              <w:top w:val="single" w:sz="24" w:space="0" w:color="FFFFFF"/>
              <w:left w:val="single" w:sz="8" w:space="0" w:color="FFFFFF"/>
              <w:bottom w:val="single" w:sz="8" w:space="0" w:color="FFFFFF"/>
              <w:right w:val="single" w:sz="8" w:space="0" w:color="FFFFFF"/>
            </w:tcBorders>
            <w:shd w:val="clear" w:color="auto" w:fill="F8CBAD"/>
            <w:tcMar>
              <w:top w:w="72" w:type="dxa"/>
              <w:left w:w="144" w:type="dxa"/>
              <w:bottom w:w="72" w:type="dxa"/>
              <w:right w:w="144" w:type="dxa"/>
            </w:tcMar>
          </w:tcPr>
          <w:p w:rsidR="0025693F" w:rsidRDefault="006064B6">
            <w:pPr>
              <w:pStyle w:val="prastasis"/>
              <w:tabs>
                <w:tab w:val="right" w:pos="9639"/>
              </w:tabs>
            </w:pPr>
            <w:r>
              <w:rPr>
                <w:rStyle w:val="Numatytasispastraiposriftas"/>
                <w:sz w:val="22"/>
                <w:szCs w:val="22"/>
                <w:u w:val="single"/>
              </w:rPr>
              <w:t>izoliacija 10</w:t>
            </w:r>
            <w:r>
              <w:rPr>
                <w:rStyle w:val="Numatytasispastraiposriftas"/>
                <w:b/>
                <w:bCs/>
                <w:sz w:val="22"/>
                <w:szCs w:val="22"/>
                <w:u w:val="single"/>
              </w:rPr>
              <w:t xml:space="preserve"> </w:t>
            </w:r>
            <w:r>
              <w:rPr>
                <w:rStyle w:val="Numatytasispastraiposriftas"/>
                <w:sz w:val="22"/>
                <w:szCs w:val="22"/>
                <w:u w:val="single"/>
              </w:rPr>
              <w:t>d.</w:t>
            </w:r>
            <w:r>
              <w:rPr>
                <w:rStyle w:val="Numatytasispastraiposriftas"/>
                <w:sz w:val="22"/>
                <w:szCs w:val="22"/>
              </w:rPr>
              <w:t xml:space="preserve"> &gt;</w:t>
            </w:r>
            <w:r>
              <w:rPr>
                <w:rStyle w:val="Numatytasispastraiposriftas"/>
                <w:sz w:val="22"/>
                <w:szCs w:val="22"/>
              </w:rPr>
              <w:br/>
            </w:r>
            <w:r>
              <w:rPr>
                <w:rStyle w:val="Numatytasispastraiposriftas"/>
                <w:sz w:val="22"/>
                <w:szCs w:val="22"/>
              </w:rPr>
              <w:t xml:space="preserve">jei išlieka </w:t>
            </w:r>
            <w:proofErr w:type="spellStart"/>
            <w:r>
              <w:rPr>
                <w:rStyle w:val="Numatytasispastraiposriftas"/>
                <w:sz w:val="22"/>
                <w:szCs w:val="22"/>
              </w:rPr>
              <w:t>besimptomis</w:t>
            </w:r>
            <w:proofErr w:type="spellEnd"/>
            <w:r>
              <w:rPr>
                <w:rStyle w:val="Numatytasispastraiposriftas"/>
                <w:sz w:val="22"/>
                <w:szCs w:val="22"/>
              </w:rPr>
              <w:t>, nutraukti izoliaciją</w:t>
            </w:r>
          </w:p>
        </w:tc>
      </w:tr>
      <w:tr w:rsidR="0025693F">
        <w:tblPrEx>
          <w:tblCellMar>
            <w:top w:w="0" w:type="dxa"/>
            <w:bottom w:w="0" w:type="dxa"/>
          </w:tblCellMar>
        </w:tblPrEx>
        <w:trPr>
          <w:trHeight w:val="584"/>
        </w:trPr>
        <w:tc>
          <w:tcPr>
            <w:tcW w:w="3009" w:type="dxa"/>
            <w:tcBorders>
              <w:top w:val="single" w:sz="8" w:space="0" w:color="FFFFFF"/>
              <w:left w:val="single" w:sz="8" w:space="0" w:color="FFFFFF"/>
              <w:bottom w:val="single" w:sz="8" w:space="0" w:color="FFFFFF"/>
              <w:right w:val="single" w:sz="8" w:space="0" w:color="FFFFFF"/>
            </w:tcBorders>
            <w:shd w:val="clear" w:color="auto" w:fill="FFE699"/>
            <w:tcMar>
              <w:top w:w="72" w:type="dxa"/>
              <w:left w:w="144" w:type="dxa"/>
              <w:bottom w:w="72" w:type="dxa"/>
              <w:right w:w="144" w:type="dxa"/>
            </w:tcMar>
          </w:tcPr>
          <w:p w:rsidR="0025693F" w:rsidRDefault="006064B6">
            <w:pPr>
              <w:pStyle w:val="prastasis"/>
              <w:tabs>
                <w:tab w:val="right" w:pos="9639"/>
              </w:tabs>
            </w:pPr>
            <w:r>
              <w:rPr>
                <w:rStyle w:val="Numatytasispastraiposriftas"/>
                <w:b/>
                <w:bCs/>
                <w:sz w:val="22"/>
                <w:szCs w:val="22"/>
              </w:rPr>
              <w:t>Vidutinės rizikos sąlytis</w:t>
            </w:r>
          </w:p>
        </w:tc>
        <w:tc>
          <w:tcPr>
            <w:tcW w:w="8254" w:type="dxa"/>
            <w:tcBorders>
              <w:top w:val="single" w:sz="8" w:space="0" w:color="FFFFFF"/>
              <w:left w:val="single" w:sz="8" w:space="0" w:color="FFFFFF"/>
              <w:bottom w:val="single" w:sz="8" w:space="0" w:color="FFFFFF"/>
              <w:right w:val="single" w:sz="8" w:space="0" w:color="FFFFFF"/>
            </w:tcBorders>
            <w:shd w:val="clear" w:color="auto" w:fill="FFE699"/>
            <w:tcMar>
              <w:top w:w="0" w:type="dxa"/>
              <w:left w:w="0" w:type="dxa"/>
              <w:bottom w:w="0" w:type="dxa"/>
              <w:right w:w="0" w:type="dxa"/>
            </w:tcMar>
            <w:vAlign w:val="bottom"/>
          </w:tcPr>
          <w:p w:rsidR="0025693F" w:rsidRDefault="006064B6">
            <w:pPr>
              <w:pStyle w:val="prastasis"/>
              <w:tabs>
                <w:tab w:val="right" w:pos="9639"/>
              </w:tabs>
              <w:ind w:left="340" w:hanging="170"/>
              <w:rPr>
                <w:sz w:val="22"/>
                <w:szCs w:val="22"/>
              </w:rPr>
            </w:pPr>
            <w:r>
              <w:rPr>
                <w:sz w:val="22"/>
                <w:szCs w:val="22"/>
              </w:rPr>
              <w:t xml:space="preserve">1. Kontaktas procedūros, galinčios sukelti aerozolių koncentraciją </w:t>
            </w:r>
            <w:r>
              <w:rPr>
                <w:sz w:val="22"/>
                <w:szCs w:val="22"/>
              </w:rPr>
              <w:t>ore, metu dėvint FFP/N95 ir akis dengiančias AAP, bet  nedėvint kūno AAP ir po kontakto  neatlikus higieninės rankų dezinfekcijos</w:t>
            </w:r>
          </w:p>
          <w:p w:rsidR="0025693F" w:rsidRDefault="006064B6">
            <w:pPr>
              <w:pStyle w:val="prastasis"/>
              <w:tabs>
                <w:tab w:val="right" w:pos="9639"/>
              </w:tabs>
              <w:ind w:left="340" w:hanging="170"/>
              <w:rPr>
                <w:sz w:val="22"/>
                <w:szCs w:val="22"/>
              </w:rPr>
            </w:pPr>
            <w:r>
              <w:rPr>
                <w:sz w:val="22"/>
                <w:szCs w:val="22"/>
              </w:rPr>
              <w:t>2. &gt;15 min.* trukmės kontaktas artimu atstumu (&lt;2 m.), kai sveikatos apsaugos darbuotojas (toliau – SAD) nedėvėjo nosį ir burn</w:t>
            </w:r>
            <w:r>
              <w:rPr>
                <w:sz w:val="22"/>
                <w:szCs w:val="22"/>
              </w:rPr>
              <w:t>ą dengiančių AAP ir sergantysis nedėvėjo nosį ir burną dengiančių AAP</w:t>
            </w:r>
          </w:p>
          <w:p w:rsidR="0025693F" w:rsidRDefault="006064B6">
            <w:pPr>
              <w:pStyle w:val="prastasis"/>
              <w:tabs>
                <w:tab w:val="right" w:pos="9639"/>
              </w:tabs>
              <w:ind w:left="340" w:hanging="170"/>
            </w:pPr>
            <w:r>
              <w:rPr>
                <w:rStyle w:val="Numatytasispastraiposriftas"/>
                <w:sz w:val="22"/>
                <w:szCs w:val="22"/>
              </w:rPr>
              <w:t>3. Kontaktas su sergančiojo kūno skysčiais nedėvint pirštinių ir neatliekant skubios higieninės rankų dezinfekcijos**</w:t>
            </w:r>
          </w:p>
        </w:tc>
        <w:tc>
          <w:tcPr>
            <w:tcW w:w="4237" w:type="dxa"/>
            <w:tcBorders>
              <w:top w:val="single" w:sz="8" w:space="0" w:color="FFFFFF"/>
              <w:left w:val="single" w:sz="8" w:space="0" w:color="FFFFFF"/>
              <w:bottom w:val="single" w:sz="8" w:space="0" w:color="FFFFFF"/>
              <w:right w:val="single" w:sz="8" w:space="0" w:color="FFFFFF"/>
            </w:tcBorders>
            <w:shd w:val="clear" w:color="auto" w:fill="FFE699"/>
            <w:tcMar>
              <w:top w:w="72" w:type="dxa"/>
              <w:left w:w="144" w:type="dxa"/>
              <w:bottom w:w="72" w:type="dxa"/>
              <w:right w:w="144" w:type="dxa"/>
            </w:tcMar>
          </w:tcPr>
          <w:p w:rsidR="0025693F" w:rsidRDefault="006064B6">
            <w:pPr>
              <w:pStyle w:val="prastasis"/>
              <w:tabs>
                <w:tab w:val="right" w:pos="9639"/>
              </w:tabs>
            </w:pPr>
            <w:r>
              <w:rPr>
                <w:rStyle w:val="Numatytasispastraiposriftas"/>
                <w:sz w:val="22"/>
                <w:szCs w:val="22"/>
                <w:u w:val="single"/>
              </w:rPr>
              <w:t>izoliacija 7 d. ir PGR tyrimas</w:t>
            </w:r>
            <w:r>
              <w:rPr>
                <w:rStyle w:val="Numatytasispastraiposriftas"/>
                <w:b/>
                <w:bCs/>
                <w:sz w:val="22"/>
                <w:szCs w:val="22"/>
                <w:u w:val="single"/>
              </w:rPr>
              <w:t xml:space="preserve"> </w:t>
            </w:r>
            <w:r>
              <w:rPr>
                <w:rStyle w:val="Numatytasispastraiposriftas"/>
                <w:sz w:val="22"/>
                <w:szCs w:val="22"/>
                <w:u w:val="single"/>
              </w:rPr>
              <w:t>7 d.</w:t>
            </w:r>
            <w:r>
              <w:rPr>
                <w:rStyle w:val="Numatytasispastraiposriftas"/>
                <w:sz w:val="22"/>
                <w:szCs w:val="22"/>
              </w:rPr>
              <w:t xml:space="preserve"> &gt; gavus neigiamą PGR rezultatą i</w:t>
            </w:r>
            <w:r>
              <w:rPr>
                <w:rStyle w:val="Numatytasispastraiposriftas"/>
                <w:sz w:val="22"/>
                <w:szCs w:val="22"/>
              </w:rPr>
              <w:t>r nesant simptomų, nutraukti izoliaciją</w:t>
            </w:r>
          </w:p>
        </w:tc>
      </w:tr>
      <w:tr w:rsidR="0025693F">
        <w:tblPrEx>
          <w:tblCellMar>
            <w:top w:w="0" w:type="dxa"/>
            <w:bottom w:w="0" w:type="dxa"/>
          </w:tblCellMar>
        </w:tblPrEx>
        <w:trPr>
          <w:trHeight w:val="566"/>
        </w:trPr>
        <w:tc>
          <w:tcPr>
            <w:tcW w:w="3009" w:type="dxa"/>
            <w:tcBorders>
              <w:top w:val="single" w:sz="8" w:space="0" w:color="FFFFFF"/>
              <w:left w:val="single" w:sz="8" w:space="0" w:color="FFFFFF"/>
              <w:bottom w:val="single" w:sz="8" w:space="0" w:color="FFFFFF"/>
              <w:right w:val="single" w:sz="8" w:space="0" w:color="FFFFFF"/>
            </w:tcBorders>
            <w:shd w:val="clear" w:color="auto" w:fill="C5E0B4"/>
            <w:tcMar>
              <w:top w:w="72" w:type="dxa"/>
              <w:left w:w="144" w:type="dxa"/>
              <w:bottom w:w="72" w:type="dxa"/>
              <w:right w:w="144" w:type="dxa"/>
            </w:tcMar>
          </w:tcPr>
          <w:p w:rsidR="0025693F" w:rsidRDefault="006064B6">
            <w:pPr>
              <w:pStyle w:val="prastasis"/>
              <w:tabs>
                <w:tab w:val="right" w:pos="9639"/>
              </w:tabs>
            </w:pPr>
            <w:r>
              <w:rPr>
                <w:rStyle w:val="Numatytasispastraiposriftas"/>
                <w:b/>
                <w:bCs/>
                <w:sz w:val="22"/>
                <w:szCs w:val="22"/>
              </w:rPr>
              <w:t>Mažos rizikos sąlytis</w:t>
            </w:r>
          </w:p>
        </w:tc>
        <w:tc>
          <w:tcPr>
            <w:tcW w:w="8254" w:type="dxa"/>
            <w:tcBorders>
              <w:top w:val="single" w:sz="8" w:space="0" w:color="FFFFFF"/>
              <w:left w:val="single" w:sz="8" w:space="0" w:color="FFFFFF"/>
              <w:bottom w:val="single" w:sz="8" w:space="0" w:color="FFFFFF"/>
              <w:right w:val="single" w:sz="8" w:space="0" w:color="FFFFFF"/>
            </w:tcBorders>
            <w:shd w:val="clear" w:color="auto" w:fill="C5E0B4"/>
            <w:tcMar>
              <w:top w:w="0" w:type="dxa"/>
              <w:left w:w="0" w:type="dxa"/>
              <w:bottom w:w="0" w:type="dxa"/>
              <w:right w:w="0" w:type="dxa"/>
            </w:tcMar>
            <w:vAlign w:val="bottom"/>
          </w:tcPr>
          <w:p w:rsidR="0025693F" w:rsidRDefault="006064B6">
            <w:pPr>
              <w:pStyle w:val="prastasis"/>
              <w:tabs>
                <w:tab w:val="right" w:pos="9639"/>
              </w:tabs>
              <w:ind w:left="340" w:hanging="170"/>
              <w:rPr>
                <w:sz w:val="22"/>
                <w:szCs w:val="22"/>
              </w:rPr>
            </w:pPr>
            <w:r>
              <w:rPr>
                <w:sz w:val="22"/>
                <w:szCs w:val="22"/>
              </w:rPr>
              <w:t>1. &gt;15 min.* trukmės kontaktas artimu atstumu (&lt;2 m.), kai SAD ir sergantysis dėvėjo nosį ir burną dengiančias AAP</w:t>
            </w:r>
          </w:p>
          <w:p w:rsidR="0025693F" w:rsidRDefault="006064B6">
            <w:pPr>
              <w:pStyle w:val="prastasis"/>
              <w:tabs>
                <w:tab w:val="right" w:pos="9639"/>
              </w:tabs>
              <w:ind w:left="340" w:hanging="170"/>
            </w:pPr>
            <w:r>
              <w:rPr>
                <w:rStyle w:val="Numatytasispastraiposriftas"/>
                <w:sz w:val="22"/>
                <w:szCs w:val="22"/>
              </w:rPr>
              <w:t xml:space="preserve">2. &gt;15 min.* trukmės kontaktas &gt;2 m. atstumu, kai SAD be nosį ir burną </w:t>
            </w:r>
            <w:r>
              <w:rPr>
                <w:rStyle w:val="Numatytasispastraiposriftas"/>
                <w:sz w:val="22"/>
                <w:szCs w:val="22"/>
              </w:rPr>
              <w:t xml:space="preserve">dengiančių AAP, o sergantysis dėvi nosį ir burną dengiančias AAP </w:t>
            </w:r>
          </w:p>
          <w:p w:rsidR="0025693F" w:rsidRDefault="006064B6">
            <w:pPr>
              <w:pStyle w:val="prastasis"/>
              <w:tabs>
                <w:tab w:val="right" w:pos="9639"/>
              </w:tabs>
              <w:ind w:left="340" w:hanging="170"/>
              <w:rPr>
                <w:sz w:val="22"/>
                <w:szCs w:val="22"/>
              </w:rPr>
            </w:pPr>
            <w:r>
              <w:rPr>
                <w:sz w:val="22"/>
                <w:szCs w:val="22"/>
              </w:rPr>
              <w:t>3. &lt; 15 min. kontaktas, artimu atstumu (&lt;2 m.), kai SAD ir sergantysis  nedėvi nosį ir burną dengiančių AAP</w:t>
            </w:r>
          </w:p>
          <w:p w:rsidR="0025693F" w:rsidRDefault="006064B6">
            <w:pPr>
              <w:pStyle w:val="prastasis"/>
              <w:tabs>
                <w:tab w:val="right" w:pos="9639"/>
              </w:tabs>
              <w:ind w:left="340" w:hanging="170"/>
            </w:pPr>
            <w:r>
              <w:rPr>
                <w:rStyle w:val="Numatytasispastraiposriftas"/>
                <w:sz w:val="22"/>
                <w:szCs w:val="22"/>
              </w:rPr>
              <w:t xml:space="preserve">4. SAD yra galimai imunitetą COVID-19 turintis asmuo*** </w:t>
            </w:r>
          </w:p>
        </w:tc>
        <w:tc>
          <w:tcPr>
            <w:tcW w:w="4237" w:type="dxa"/>
            <w:tcBorders>
              <w:top w:val="single" w:sz="8" w:space="0" w:color="FFFFFF"/>
              <w:left w:val="single" w:sz="8" w:space="0" w:color="FFFFFF"/>
              <w:bottom w:val="single" w:sz="8" w:space="0" w:color="FFFFFF"/>
              <w:right w:val="single" w:sz="8" w:space="0" w:color="FFFFFF"/>
            </w:tcBorders>
            <w:shd w:val="clear" w:color="auto" w:fill="C5E0B4"/>
            <w:tcMar>
              <w:top w:w="72" w:type="dxa"/>
              <w:left w:w="144" w:type="dxa"/>
              <w:bottom w:w="72" w:type="dxa"/>
              <w:right w:w="144" w:type="dxa"/>
            </w:tcMar>
          </w:tcPr>
          <w:p w:rsidR="0025693F" w:rsidRDefault="006064B6">
            <w:pPr>
              <w:pStyle w:val="prastasis"/>
              <w:tabs>
                <w:tab w:val="right" w:pos="9639"/>
              </w:tabs>
            </w:pPr>
            <w:r>
              <w:rPr>
                <w:rStyle w:val="Numatytasispastraiposriftas"/>
                <w:sz w:val="22"/>
                <w:szCs w:val="22"/>
                <w:u w:val="single"/>
              </w:rPr>
              <w:t>izoliacija netaikoma.</w:t>
            </w:r>
            <w:r>
              <w:rPr>
                <w:rStyle w:val="Numatytasispastraiposriftas"/>
                <w:sz w:val="22"/>
                <w:szCs w:val="22"/>
              </w:rPr>
              <w:t xml:space="preserve"> PGR</w:t>
            </w:r>
            <w:r>
              <w:rPr>
                <w:rStyle w:val="Numatytasispastraiposriftas"/>
                <w:sz w:val="22"/>
                <w:szCs w:val="22"/>
              </w:rPr>
              <w:t xml:space="preserve"> tyrimas ne anksčiau, kaip 3 dieną po turėto kontakto</w:t>
            </w:r>
          </w:p>
        </w:tc>
      </w:tr>
    </w:tbl>
    <w:p w:rsidR="0025693F" w:rsidRDefault="006064B6">
      <w:pPr>
        <w:pStyle w:val="prastasis"/>
        <w:tabs>
          <w:tab w:val="right" w:pos="9639"/>
        </w:tabs>
        <w:rPr>
          <w:sz w:val="22"/>
          <w:szCs w:val="22"/>
        </w:rPr>
      </w:pPr>
      <w:r>
        <w:rPr>
          <w:sz w:val="22"/>
          <w:szCs w:val="22"/>
        </w:rPr>
        <w:t>* skaičiuojamas bendras kontakto laikas per parą</w:t>
      </w:r>
    </w:p>
    <w:p w:rsidR="0025693F" w:rsidRDefault="006064B6">
      <w:pPr>
        <w:pStyle w:val="prastasis"/>
        <w:tabs>
          <w:tab w:val="right" w:pos="9639"/>
        </w:tabs>
        <w:rPr>
          <w:sz w:val="22"/>
          <w:szCs w:val="22"/>
        </w:rPr>
      </w:pPr>
      <w:r>
        <w:rPr>
          <w:sz w:val="22"/>
          <w:szCs w:val="22"/>
        </w:rPr>
        <w:t>** skubiai atlikus rankų higieną riziką vertinama kaip maža</w:t>
      </w:r>
    </w:p>
    <w:p w:rsidR="0025693F" w:rsidRDefault="006064B6">
      <w:pPr>
        <w:pStyle w:val="prastasis"/>
        <w:tabs>
          <w:tab w:val="right" w:pos="9639"/>
        </w:tabs>
      </w:pPr>
      <w:r>
        <w:rPr>
          <w:rStyle w:val="Numatytasispastraiposriftas"/>
          <w:sz w:val="22"/>
          <w:szCs w:val="22"/>
        </w:rPr>
        <w:t xml:space="preserve">*** </w:t>
      </w:r>
      <w:r>
        <w:rPr>
          <w:rStyle w:val="Numatytasispastraiposriftas"/>
          <w:color w:val="000000"/>
          <w:sz w:val="22"/>
          <w:szCs w:val="22"/>
        </w:rPr>
        <w:t xml:space="preserve">vadovaujantis Galimai imunitetą COVID-19 turinčių specifinių grupių asmenų izoliacijos </w:t>
      </w:r>
      <w:r>
        <w:rPr>
          <w:rStyle w:val="Numatytasispastraiposriftas"/>
          <w:color w:val="000000"/>
          <w:sz w:val="22"/>
          <w:szCs w:val="22"/>
        </w:rPr>
        <w:t>algoritmu (Taisyklių 6 priedas)</w:t>
      </w:r>
    </w:p>
    <w:p w:rsidR="0025693F" w:rsidRDefault="006064B6">
      <w:pPr>
        <w:pStyle w:val="prastasis"/>
        <w:jc w:val="center"/>
        <w:sectPr w:rsidR="0025693F">
          <w:headerReference w:type="default" r:id="rId37"/>
          <w:footerReference w:type="default" r:id="rId38"/>
          <w:headerReference w:type="first" r:id="rId39"/>
          <w:footerReference w:type="first" r:id="rId40"/>
          <w:pgSz w:w="16838" w:h="11906" w:orient="landscape"/>
          <w:pgMar w:top="851" w:right="1134" w:bottom="851" w:left="1134" w:header="567" w:footer="567" w:gutter="0"/>
          <w:pgNumType w:start="1"/>
          <w:cols w:space="1296"/>
          <w:titlePg/>
        </w:sectPr>
      </w:pPr>
      <w:r>
        <w:rPr>
          <w:rStyle w:val="Numatytasispastraiposriftas"/>
          <w:bCs/>
          <w:szCs w:val="24"/>
        </w:rPr>
        <w:t>_________________________</w:t>
      </w:r>
    </w:p>
    <w:p w:rsidR="0025693F" w:rsidRDefault="006064B6">
      <w:pPr>
        <w:pStyle w:val="prastasis"/>
        <w:tabs>
          <w:tab w:val="left" w:pos="1304"/>
          <w:tab w:val="left" w:pos="1457"/>
          <w:tab w:val="left" w:pos="1604"/>
          <w:tab w:val="left" w:pos="1757"/>
        </w:tabs>
        <w:ind w:left="4536" w:firstLine="4962"/>
        <w:rPr>
          <w:bCs/>
          <w:color w:val="000000"/>
          <w:szCs w:val="24"/>
        </w:rPr>
      </w:pPr>
      <w:r>
        <w:rPr>
          <w:bCs/>
          <w:color w:val="000000"/>
          <w:szCs w:val="24"/>
        </w:rPr>
        <w:lastRenderedPageBreak/>
        <w:t>Asmenų, sergančių COVID-19 liga (</w:t>
      </w:r>
      <w:proofErr w:type="spellStart"/>
      <w:r>
        <w:rPr>
          <w:bCs/>
          <w:color w:val="000000"/>
          <w:szCs w:val="24"/>
        </w:rPr>
        <w:t>koronaviruso</w:t>
      </w:r>
      <w:proofErr w:type="spellEnd"/>
    </w:p>
    <w:p w:rsidR="0025693F" w:rsidRDefault="006064B6">
      <w:pPr>
        <w:pStyle w:val="prastasis"/>
        <w:tabs>
          <w:tab w:val="left" w:pos="1304"/>
          <w:tab w:val="left" w:pos="1457"/>
          <w:tab w:val="left" w:pos="1604"/>
          <w:tab w:val="left" w:pos="1757"/>
        </w:tabs>
        <w:ind w:left="4536" w:firstLine="4962"/>
        <w:rPr>
          <w:bCs/>
          <w:color w:val="000000"/>
          <w:szCs w:val="24"/>
        </w:rPr>
      </w:pPr>
      <w:r>
        <w:rPr>
          <w:bCs/>
          <w:color w:val="000000"/>
          <w:szCs w:val="24"/>
        </w:rPr>
        <w:t>infekcija), asmenų, įtariamų, kad serga COVID-19</w:t>
      </w:r>
    </w:p>
    <w:p w:rsidR="0025693F" w:rsidRDefault="006064B6">
      <w:pPr>
        <w:pStyle w:val="prastasis"/>
        <w:tabs>
          <w:tab w:val="left" w:pos="1304"/>
          <w:tab w:val="left" w:pos="1457"/>
          <w:tab w:val="left" w:pos="1604"/>
          <w:tab w:val="left" w:pos="1757"/>
        </w:tabs>
        <w:ind w:left="4536" w:firstLine="4962"/>
        <w:rPr>
          <w:bCs/>
          <w:color w:val="000000"/>
          <w:szCs w:val="24"/>
        </w:rPr>
      </w:pPr>
      <w:r>
        <w:rPr>
          <w:bCs/>
          <w:color w:val="000000"/>
          <w:szCs w:val="24"/>
        </w:rPr>
        <w:t>liga (</w:t>
      </w:r>
      <w:proofErr w:type="spellStart"/>
      <w:r>
        <w:rPr>
          <w:bCs/>
          <w:color w:val="000000"/>
          <w:szCs w:val="24"/>
        </w:rPr>
        <w:t>koronaviruso</w:t>
      </w:r>
      <w:proofErr w:type="spellEnd"/>
      <w:r>
        <w:rPr>
          <w:bCs/>
          <w:color w:val="000000"/>
          <w:szCs w:val="24"/>
        </w:rPr>
        <w:t xml:space="preserve"> infekcija), ir asmenų, turėjusių</w:t>
      </w:r>
    </w:p>
    <w:p w:rsidR="0025693F" w:rsidRDefault="006064B6">
      <w:pPr>
        <w:pStyle w:val="prastasis"/>
        <w:tabs>
          <w:tab w:val="left" w:pos="1304"/>
          <w:tab w:val="left" w:pos="1457"/>
          <w:tab w:val="left" w:pos="1604"/>
          <w:tab w:val="left" w:pos="1757"/>
        </w:tabs>
        <w:ind w:left="4536" w:firstLine="4962"/>
        <w:rPr>
          <w:bCs/>
          <w:color w:val="000000"/>
          <w:szCs w:val="24"/>
        </w:rPr>
      </w:pPr>
      <w:r>
        <w:rPr>
          <w:bCs/>
          <w:color w:val="000000"/>
          <w:szCs w:val="24"/>
        </w:rPr>
        <w:t>sąlytį, izoliavimo namuose, kitoje gyvenamojoje</w:t>
      </w:r>
    </w:p>
    <w:p w:rsidR="0025693F" w:rsidRDefault="006064B6">
      <w:pPr>
        <w:pStyle w:val="prastasis"/>
        <w:tabs>
          <w:tab w:val="left" w:pos="1304"/>
          <w:tab w:val="left" w:pos="1457"/>
          <w:tab w:val="left" w:pos="1604"/>
          <w:tab w:val="left" w:pos="1757"/>
        </w:tabs>
        <w:ind w:left="4536" w:firstLine="4962"/>
        <w:rPr>
          <w:bCs/>
          <w:color w:val="000000"/>
          <w:szCs w:val="24"/>
        </w:rPr>
      </w:pPr>
      <w:r>
        <w:rPr>
          <w:bCs/>
          <w:color w:val="000000"/>
          <w:szCs w:val="24"/>
        </w:rPr>
        <w:t>vie</w:t>
      </w:r>
      <w:r>
        <w:rPr>
          <w:bCs/>
          <w:color w:val="000000"/>
          <w:szCs w:val="24"/>
        </w:rPr>
        <w:t>toje ar savivaldybės administracijos numatytose</w:t>
      </w:r>
    </w:p>
    <w:p w:rsidR="0025693F" w:rsidRDefault="006064B6">
      <w:pPr>
        <w:pStyle w:val="prastasis"/>
        <w:tabs>
          <w:tab w:val="left" w:pos="1304"/>
          <w:tab w:val="left" w:pos="1457"/>
          <w:tab w:val="left" w:pos="1604"/>
          <w:tab w:val="left" w:pos="1757"/>
        </w:tabs>
        <w:ind w:left="4536" w:firstLine="4962"/>
      </w:pPr>
      <w:r>
        <w:rPr>
          <w:rStyle w:val="Numatytasispastraiposriftas"/>
          <w:bCs/>
          <w:color w:val="000000"/>
          <w:szCs w:val="24"/>
        </w:rPr>
        <w:t xml:space="preserve">patalpose </w:t>
      </w:r>
      <w:r>
        <w:rPr>
          <w:rStyle w:val="Numatytasispastraiposriftas"/>
          <w:bCs/>
          <w:szCs w:val="24"/>
          <w:lang w:eastAsia="lt-LT"/>
        </w:rPr>
        <w:t>taisyklių</w:t>
      </w:r>
    </w:p>
    <w:p w:rsidR="0025693F" w:rsidRDefault="006064B6">
      <w:pPr>
        <w:pStyle w:val="prastasis"/>
        <w:tabs>
          <w:tab w:val="left" w:pos="1304"/>
          <w:tab w:val="left" w:pos="1457"/>
          <w:tab w:val="left" w:pos="1604"/>
          <w:tab w:val="left" w:pos="1757"/>
        </w:tabs>
        <w:ind w:left="4536" w:firstLine="4962"/>
      </w:pPr>
      <w:r>
        <w:rPr>
          <w:rStyle w:val="Numatytasispastraiposriftas"/>
          <w:szCs w:val="24"/>
        </w:rPr>
        <w:t>8 priedas</w:t>
      </w:r>
    </w:p>
    <w:p w:rsidR="0025693F" w:rsidRDefault="0025693F">
      <w:pPr>
        <w:pStyle w:val="prastasis"/>
        <w:tabs>
          <w:tab w:val="left" w:pos="1304"/>
          <w:tab w:val="left" w:pos="1457"/>
          <w:tab w:val="left" w:pos="1604"/>
          <w:tab w:val="left" w:pos="1757"/>
        </w:tabs>
        <w:ind w:left="4536" w:firstLine="4962"/>
        <w:rPr>
          <w:szCs w:val="24"/>
        </w:rPr>
      </w:pPr>
    </w:p>
    <w:p w:rsidR="0025693F" w:rsidRDefault="006064B6">
      <w:pPr>
        <w:pStyle w:val="prastasis"/>
        <w:jc w:val="center"/>
      </w:pPr>
      <w:r>
        <w:rPr>
          <w:rStyle w:val="Numatytasispastraiposriftas"/>
          <w:b/>
          <w:bCs/>
          <w:color w:val="000000"/>
        </w:rPr>
        <w:t>GALIMAI IMUNITETĄ COVID-19 TURINČIŲ ASMENŲ IZOLIACIJOS ALGORITMAS</w:t>
      </w:r>
    </w:p>
    <w:p w:rsidR="0025693F" w:rsidRDefault="006064B6">
      <w:pPr>
        <w:pStyle w:val="prastasis"/>
        <w:jc w:val="center"/>
      </w:pPr>
      <w:r>
        <w:rPr>
          <w:rStyle w:val="Numatytasispastraiposriftas"/>
          <w:noProof/>
          <w:lang w:eastAsia="lt-LT"/>
        </w:rPr>
        <w:drawing>
          <wp:inline distT="0" distB="0" distL="0" distR="0">
            <wp:extent cx="7727951" cy="4032247"/>
            <wp:effectExtent l="0" t="0" r="6349" b="6353"/>
            <wp:docPr id="4" name="Paveikslėlis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rcRect/>
                    <a:stretch>
                      <a:fillRect/>
                    </a:stretch>
                  </pic:blipFill>
                  <pic:spPr>
                    <a:xfrm>
                      <a:off x="0" y="0"/>
                      <a:ext cx="7727951" cy="4032247"/>
                    </a:xfrm>
                    <a:prstGeom prst="rect">
                      <a:avLst/>
                    </a:prstGeom>
                    <a:noFill/>
                    <a:ln>
                      <a:noFill/>
                      <a:prstDash/>
                    </a:ln>
                  </pic:spPr>
                </pic:pic>
              </a:graphicData>
            </a:graphic>
          </wp:inline>
        </w:drawing>
      </w:r>
    </w:p>
    <w:p w:rsidR="0025693F" w:rsidRDefault="006064B6">
      <w:pPr>
        <w:pStyle w:val="prastasis"/>
        <w:jc w:val="center"/>
        <w:sectPr w:rsidR="0025693F">
          <w:headerReference w:type="default" r:id="rId42"/>
          <w:footerReference w:type="default" r:id="rId43"/>
          <w:headerReference w:type="first" r:id="rId44"/>
          <w:footerReference w:type="first" r:id="rId45"/>
          <w:pgSz w:w="16838" w:h="11906" w:orient="landscape"/>
          <w:pgMar w:top="1560" w:right="1134" w:bottom="567" w:left="1134" w:header="567" w:footer="567" w:gutter="0"/>
          <w:pgNumType w:start="1"/>
          <w:cols w:space="1296"/>
          <w:titlePg/>
        </w:sectPr>
      </w:pPr>
      <w:r>
        <w:rPr>
          <w:rStyle w:val="Numatytasispastraiposriftas"/>
          <w:bCs/>
          <w:szCs w:val="24"/>
        </w:rPr>
        <w:t>_________________________</w:t>
      </w:r>
    </w:p>
    <w:p w:rsidR="0025693F" w:rsidRDefault="006064B6">
      <w:pPr>
        <w:pStyle w:val="prastasis"/>
        <w:tabs>
          <w:tab w:val="left" w:pos="1304"/>
          <w:tab w:val="left" w:pos="1457"/>
          <w:tab w:val="left" w:pos="1604"/>
          <w:tab w:val="left" w:pos="1757"/>
        </w:tabs>
        <w:ind w:left="3600" w:firstLine="5670"/>
        <w:rPr>
          <w:bCs/>
          <w:color w:val="000000"/>
          <w:szCs w:val="24"/>
        </w:rPr>
      </w:pPr>
      <w:r>
        <w:rPr>
          <w:bCs/>
          <w:color w:val="000000"/>
          <w:szCs w:val="24"/>
        </w:rPr>
        <w:lastRenderedPageBreak/>
        <w:t>Asmenų, sergančių COVID-19 liga (</w:t>
      </w:r>
      <w:proofErr w:type="spellStart"/>
      <w:r>
        <w:rPr>
          <w:bCs/>
          <w:color w:val="000000"/>
          <w:szCs w:val="24"/>
        </w:rPr>
        <w:t>koronaviruso</w:t>
      </w:r>
      <w:proofErr w:type="spellEnd"/>
    </w:p>
    <w:p w:rsidR="0025693F" w:rsidRDefault="006064B6">
      <w:pPr>
        <w:pStyle w:val="prastasis"/>
        <w:tabs>
          <w:tab w:val="left" w:pos="1304"/>
          <w:tab w:val="left" w:pos="1457"/>
          <w:tab w:val="left" w:pos="1604"/>
          <w:tab w:val="left" w:pos="1757"/>
        </w:tabs>
        <w:ind w:left="3600" w:firstLine="5670"/>
        <w:rPr>
          <w:bCs/>
          <w:color w:val="000000"/>
          <w:szCs w:val="24"/>
        </w:rPr>
      </w:pPr>
      <w:r>
        <w:rPr>
          <w:bCs/>
          <w:color w:val="000000"/>
          <w:szCs w:val="24"/>
        </w:rPr>
        <w:t xml:space="preserve">infekcija), asmenų, įtariamų, kad </w:t>
      </w:r>
      <w:r>
        <w:rPr>
          <w:bCs/>
          <w:color w:val="000000"/>
          <w:szCs w:val="24"/>
        </w:rPr>
        <w:t>serga COVID-19</w:t>
      </w:r>
    </w:p>
    <w:p w:rsidR="0025693F" w:rsidRDefault="006064B6">
      <w:pPr>
        <w:pStyle w:val="prastasis"/>
        <w:tabs>
          <w:tab w:val="left" w:pos="1304"/>
          <w:tab w:val="left" w:pos="1457"/>
          <w:tab w:val="left" w:pos="1604"/>
          <w:tab w:val="left" w:pos="1757"/>
        </w:tabs>
        <w:ind w:left="3600" w:firstLine="5670"/>
        <w:jc w:val="both"/>
        <w:rPr>
          <w:bCs/>
          <w:color w:val="000000"/>
          <w:szCs w:val="24"/>
        </w:rPr>
      </w:pPr>
      <w:r>
        <w:rPr>
          <w:bCs/>
          <w:color w:val="000000"/>
          <w:szCs w:val="24"/>
        </w:rPr>
        <w:t>liga (</w:t>
      </w:r>
      <w:proofErr w:type="spellStart"/>
      <w:r>
        <w:rPr>
          <w:bCs/>
          <w:color w:val="000000"/>
          <w:szCs w:val="24"/>
        </w:rPr>
        <w:t>koronaviruso</w:t>
      </w:r>
      <w:proofErr w:type="spellEnd"/>
      <w:r>
        <w:rPr>
          <w:bCs/>
          <w:color w:val="000000"/>
          <w:szCs w:val="24"/>
        </w:rPr>
        <w:t xml:space="preserve"> infekcija), ir asmenų, turėjusių</w:t>
      </w:r>
    </w:p>
    <w:p w:rsidR="0025693F" w:rsidRDefault="006064B6">
      <w:pPr>
        <w:pStyle w:val="prastasis"/>
        <w:tabs>
          <w:tab w:val="left" w:pos="1304"/>
          <w:tab w:val="left" w:pos="1457"/>
          <w:tab w:val="left" w:pos="1604"/>
          <w:tab w:val="left" w:pos="1757"/>
        </w:tabs>
        <w:ind w:left="3600" w:firstLine="5670"/>
        <w:rPr>
          <w:bCs/>
          <w:color w:val="000000"/>
          <w:szCs w:val="24"/>
        </w:rPr>
      </w:pPr>
      <w:r>
        <w:rPr>
          <w:bCs/>
          <w:color w:val="000000"/>
          <w:szCs w:val="24"/>
        </w:rPr>
        <w:t>sąlytį, izoliavimo namuose, kitoje gyvenamojoje</w:t>
      </w:r>
    </w:p>
    <w:p w:rsidR="0025693F" w:rsidRDefault="006064B6">
      <w:pPr>
        <w:pStyle w:val="prastasis"/>
        <w:tabs>
          <w:tab w:val="left" w:pos="1304"/>
          <w:tab w:val="left" w:pos="1457"/>
          <w:tab w:val="left" w:pos="1604"/>
          <w:tab w:val="left" w:pos="1757"/>
        </w:tabs>
        <w:ind w:left="3600" w:firstLine="5670"/>
        <w:rPr>
          <w:bCs/>
          <w:color w:val="000000"/>
          <w:szCs w:val="24"/>
        </w:rPr>
      </w:pPr>
      <w:r>
        <w:rPr>
          <w:bCs/>
          <w:color w:val="000000"/>
          <w:szCs w:val="24"/>
        </w:rPr>
        <w:t>vietoje ar savivaldybės administracijos numatytose</w:t>
      </w:r>
    </w:p>
    <w:p w:rsidR="0025693F" w:rsidRDefault="006064B6">
      <w:pPr>
        <w:pStyle w:val="prastasis"/>
        <w:tabs>
          <w:tab w:val="left" w:pos="1304"/>
          <w:tab w:val="left" w:pos="1457"/>
          <w:tab w:val="left" w:pos="1604"/>
          <w:tab w:val="left" w:pos="1757"/>
        </w:tabs>
        <w:ind w:left="3600" w:firstLine="5670"/>
      </w:pPr>
      <w:r>
        <w:rPr>
          <w:rStyle w:val="Numatytasispastraiposriftas"/>
          <w:bCs/>
          <w:color w:val="000000"/>
          <w:szCs w:val="24"/>
        </w:rPr>
        <w:t xml:space="preserve">patalpose </w:t>
      </w:r>
      <w:r>
        <w:rPr>
          <w:rStyle w:val="Numatytasispastraiposriftas"/>
          <w:bCs/>
          <w:szCs w:val="24"/>
          <w:lang w:eastAsia="lt-LT"/>
        </w:rPr>
        <w:t>taisyklių</w:t>
      </w:r>
    </w:p>
    <w:p w:rsidR="0025693F" w:rsidRDefault="006064B6">
      <w:pPr>
        <w:pStyle w:val="prastasis"/>
        <w:tabs>
          <w:tab w:val="left" w:pos="1304"/>
          <w:tab w:val="left" w:pos="1457"/>
          <w:tab w:val="left" w:pos="1604"/>
          <w:tab w:val="left" w:pos="1757"/>
        </w:tabs>
        <w:ind w:left="3600" w:firstLine="5670"/>
      </w:pPr>
      <w:r>
        <w:rPr>
          <w:rStyle w:val="Numatytasispastraiposriftas"/>
          <w:szCs w:val="24"/>
        </w:rPr>
        <w:t>9 priedas</w:t>
      </w:r>
    </w:p>
    <w:p w:rsidR="0025693F" w:rsidRDefault="0025693F">
      <w:pPr>
        <w:pStyle w:val="prastasis"/>
        <w:tabs>
          <w:tab w:val="left" w:pos="1304"/>
          <w:tab w:val="left" w:pos="1457"/>
          <w:tab w:val="left" w:pos="1604"/>
          <w:tab w:val="left" w:pos="1757"/>
        </w:tabs>
        <w:ind w:left="3119" w:firstLine="5670"/>
        <w:rPr>
          <w:szCs w:val="24"/>
        </w:rPr>
      </w:pPr>
    </w:p>
    <w:p w:rsidR="0025693F" w:rsidRDefault="006064B6">
      <w:pPr>
        <w:pStyle w:val="prastasis"/>
        <w:jc w:val="center"/>
      </w:pPr>
      <w:r>
        <w:rPr>
          <w:rStyle w:val="Numatytasispastraiposriftas"/>
          <w:b/>
          <w:bCs/>
          <w:caps/>
          <w:color w:val="000000"/>
          <w:szCs w:val="24"/>
        </w:rPr>
        <w:t>Asmenų, turėjusių sąlytį su sergančiuoju COVID-19 liga (kor</w:t>
      </w:r>
      <w:r>
        <w:rPr>
          <w:rStyle w:val="Numatytasispastraiposriftas"/>
          <w:b/>
          <w:bCs/>
          <w:caps/>
          <w:color w:val="000000"/>
          <w:szCs w:val="24"/>
        </w:rPr>
        <w:t>onaviruso infekcija) ugdymo įstaigoje,</w:t>
      </w:r>
      <w:r>
        <w:rPr>
          <w:rStyle w:val="Numatytasispastraiposriftas"/>
          <w:b/>
          <w:bCs/>
          <w:color w:val="000000"/>
        </w:rPr>
        <w:t xml:space="preserve"> </w:t>
      </w:r>
      <w:r>
        <w:rPr>
          <w:rStyle w:val="Numatytasispastraiposriftas"/>
          <w:b/>
          <w:bCs/>
          <w:color w:val="000000"/>
          <w:szCs w:val="24"/>
        </w:rPr>
        <w:t>IZOLIACIJOS ALGORITMAS</w:t>
      </w:r>
    </w:p>
    <w:p w:rsidR="0025693F" w:rsidRDefault="0025693F">
      <w:pPr>
        <w:pStyle w:val="prastasis"/>
        <w:jc w:val="center"/>
        <w:rPr>
          <w:b/>
          <w:bCs/>
          <w:color w:val="000000"/>
          <w:szCs w:val="24"/>
        </w:rPr>
      </w:pPr>
    </w:p>
    <w:tbl>
      <w:tblPr>
        <w:tblW w:w="5106" w:type="pct"/>
        <w:tblInd w:w="144" w:type="dxa"/>
        <w:tblCellMar>
          <w:left w:w="10" w:type="dxa"/>
          <w:right w:w="10" w:type="dxa"/>
        </w:tblCellMar>
        <w:tblLook w:val="04A0" w:firstRow="1" w:lastRow="0" w:firstColumn="1" w:lastColumn="0" w:noHBand="0" w:noVBand="1"/>
      </w:tblPr>
      <w:tblGrid>
        <w:gridCol w:w="2376"/>
        <w:gridCol w:w="7314"/>
        <w:gridCol w:w="5179"/>
      </w:tblGrid>
      <w:tr w:rsidR="0025693F">
        <w:tblPrEx>
          <w:tblCellMar>
            <w:top w:w="0" w:type="dxa"/>
            <w:bottom w:w="0" w:type="dxa"/>
          </w:tblCellMar>
        </w:tblPrEx>
        <w:trPr>
          <w:trHeight w:val="34"/>
        </w:trPr>
        <w:tc>
          <w:tcPr>
            <w:tcW w:w="2396"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tcPr>
          <w:p w:rsidR="0025693F" w:rsidRDefault="006064B6">
            <w:pPr>
              <w:pStyle w:val="prastasis"/>
              <w:tabs>
                <w:tab w:val="right" w:pos="9639"/>
              </w:tabs>
              <w:jc w:val="center"/>
            </w:pPr>
            <w:r>
              <w:rPr>
                <w:rStyle w:val="Numatytasispastraiposriftas"/>
                <w:b/>
                <w:bCs/>
                <w:sz w:val="22"/>
                <w:szCs w:val="22"/>
              </w:rPr>
              <w:t xml:space="preserve">Ugdymo tipas </w:t>
            </w:r>
          </w:p>
        </w:tc>
        <w:tc>
          <w:tcPr>
            <w:tcW w:w="7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5693F" w:rsidRDefault="006064B6">
            <w:pPr>
              <w:pStyle w:val="prastasis"/>
              <w:tabs>
                <w:tab w:val="right" w:pos="9639"/>
              </w:tabs>
              <w:jc w:val="center"/>
              <w:rPr>
                <w:b/>
                <w:bCs/>
                <w:sz w:val="22"/>
                <w:szCs w:val="22"/>
              </w:rPr>
            </w:pPr>
            <w:r>
              <w:rPr>
                <w:b/>
                <w:bCs/>
                <w:sz w:val="22"/>
                <w:szCs w:val="22"/>
              </w:rPr>
              <w:t>Izoliacijos ar testavimo taktika</w:t>
            </w:r>
          </w:p>
        </w:tc>
        <w:tc>
          <w:tcPr>
            <w:tcW w:w="5287"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tcPr>
          <w:p w:rsidR="0025693F" w:rsidRDefault="006064B6">
            <w:pPr>
              <w:pStyle w:val="prastasis"/>
              <w:tabs>
                <w:tab w:val="right" w:pos="9639"/>
              </w:tabs>
              <w:jc w:val="center"/>
            </w:pPr>
            <w:r>
              <w:rPr>
                <w:rStyle w:val="Numatytasispastraiposriftas"/>
                <w:b/>
                <w:bCs/>
                <w:sz w:val="22"/>
                <w:szCs w:val="22"/>
              </w:rPr>
              <w:t>Papildomos rekomendacijos</w:t>
            </w:r>
          </w:p>
        </w:tc>
      </w:tr>
      <w:tr w:rsidR="0025693F">
        <w:tblPrEx>
          <w:tblCellMar>
            <w:top w:w="0" w:type="dxa"/>
            <w:bottom w:w="0" w:type="dxa"/>
          </w:tblCellMar>
        </w:tblPrEx>
        <w:trPr>
          <w:trHeight w:val="584"/>
        </w:trPr>
        <w:tc>
          <w:tcPr>
            <w:tcW w:w="2396"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25693F" w:rsidRDefault="006064B6">
            <w:pPr>
              <w:pStyle w:val="prastasis"/>
              <w:rPr>
                <w:b/>
                <w:bCs/>
                <w:sz w:val="22"/>
                <w:szCs w:val="22"/>
              </w:rPr>
            </w:pPr>
            <w:r>
              <w:rPr>
                <w:b/>
                <w:bCs/>
                <w:sz w:val="22"/>
                <w:szCs w:val="22"/>
              </w:rPr>
              <w:t>Ikimokyklinis ir priešmokyklinis ugdymas</w:t>
            </w:r>
          </w:p>
        </w:tc>
        <w:tc>
          <w:tcPr>
            <w:tcW w:w="7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693F" w:rsidRDefault="006064B6">
            <w:pPr>
              <w:pStyle w:val="prastasis"/>
              <w:tabs>
                <w:tab w:val="right" w:pos="9639"/>
              </w:tabs>
              <w:ind w:left="340" w:hanging="170"/>
              <w:rPr>
                <w:sz w:val="22"/>
                <w:szCs w:val="22"/>
              </w:rPr>
            </w:pPr>
            <w:r>
              <w:rPr>
                <w:sz w:val="22"/>
                <w:szCs w:val="22"/>
              </w:rPr>
              <w:t>1. izoliuojamas asmuo, kuriam patvirtintas COVID-19 ligos (</w:t>
            </w:r>
            <w:proofErr w:type="spellStart"/>
            <w:r>
              <w:rPr>
                <w:sz w:val="22"/>
                <w:szCs w:val="22"/>
              </w:rPr>
              <w:t>koronaviruso</w:t>
            </w:r>
            <w:proofErr w:type="spellEnd"/>
            <w:r>
              <w:rPr>
                <w:sz w:val="22"/>
                <w:szCs w:val="22"/>
              </w:rPr>
              <w:t xml:space="preserve"> </w:t>
            </w:r>
            <w:r>
              <w:rPr>
                <w:sz w:val="22"/>
                <w:szCs w:val="22"/>
              </w:rPr>
              <w:t>infekcijos) atvejis</w:t>
            </w:r>
          </w:p>
          <w:p w:rsidR="0025693F" w:rsidRDefault="006064B6">
            <w:pPr>
              <w:pStyle w:val="prastasis"/>
              <w:tabs>
                <w:tab w:val="right" w:pos="9639"/>
              </w:tabs>
              <w:ind w:left="340" w:hanging="170"/>
              <w:rPr>
                <w:sz w:val="22"/>
                <w:szCs w:val="22"/>
              </w:rPr>
            </w:pPr>
            <w:r>
              <w:rPr>
                <w:sz w:val="22"/>
                <w:szCs w:val="22"/>
              </w:rPr>
              <w:t>2. įstaigos personalui taikoma izoliacija įprasta Taisyklėse nustatyta tvarka;</w:t>
            </w:r>
          </w:p>
          <w:p w:rsidR="0025693F" w:rsidRDefault="006064B6">
            <w:pPr>
              <w:pStyle w:val="prastasis"/>
              <w:tabs>
                <w:tab w:val="right" w:pos="9639"/>
              </w:tabs>
              <w:ind w:left="340" w:hanging="170"/>
            </w:pPr>
            <w:r>
              <w:rPr>
                <w:rStyle w:val="Numatytasispastraiposriftas"/>
                <w:sz w:val="22"/>
                <w:szCs w:val="22"/>
                <w:lang w:val="en-US"/>
              </w:rPr>
              <w:t>3.</w:t>
            </w:r>
            <w:r>
              <w:rPr>
                <w:rStyle w:val="Numatytasispastraiposriftas"/>
                <w:sz w:val="22"/>
                <w:szCs w:val="22"/>
              </w:rPr>
              <w:t xml:space="preserve"> ugdytiniai dalyvauja ugdymo procese.</w:t>
            </w:r>
          </w:p>
        </w:tc>
        <w:tc>
          <w:tcPr>
            <w:tcW w:w="5287"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25693F" w:rsidRDefault="006064B6">
            <w:pPr>
              <w:pStyle w:val="prastasis"/>
              <w:rPr>
                <w:sz w:val="22"/>
                <w:szCs w:val="22"/>
              </w:rPr>
            </w:pPr>
            <w:r>
              <w:rPr>
                <w:sz w:val="22"/>
                <w:szCs w:val="22"/>
              </w:rPr>
              <w:t>Simptominiai asmenys nedalyvauja ugdymo procese, rekomenduojamas PGR tyrimas.</w:t>
            </w:r>
          </w:p>
        </w:tc>
      </w:tr>
      <w:tr w:rsidR="0025693F">
        <w:tblPrEx>
          <w:tblCellMar>
            <w:top w:w="0" w:type="dxa"/>
            <w:bottom w:w="0" w:type="dxa"/>
          </w:tblCellMar>
        </w:tblPrEx>
        <w:trPr>
          <w:trHeight w:val="584"/>
        </w:trPr>
        <w:tc>
          <w:tcPr>
            <w:tcW w:w="2396"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25693F" w:rsidRDefault="006064B6">
            <w:pPr>
              <w:pStyle w:val="prastasis"/>
            </w:pPr>
            <w:r>
              <w:rPr>
                <w:rStyle w:val="Numatytasispastraiposriftas"/>
                <w:b/>
                <w:bCs/>
                <w:color w:val="000000"/>
                <w:sz w:val="22"/>
                <w:szCs w:val="22"/>
              </w:rPr>
              <w:t xml:space="preserve">Pradinis, pagrindinis, vidurinis </w:t>
            </w:r>
            <w:r>
              <w:rPr>
                <w:rStyle w:val="Numatytasispastraiposriftas"/>
                <w:b/>
                <w:bCs/>
                <w:color w:val="000000"/>
                <w:sz w:val="22"/>
                <w:szCs w:val="22"/>
              </w:rPr>
              <w:t>ugdymas</w:t>
            </w:r>
          </w:p>
        </w:tc>
        <w:tc>
          <w:tcPr>
            <w:tcW w:w="7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693F" w:rsidRDefault="006064B6">
            <w:pPr>
              <w:pStyle w:val="prastasis"/>
              <w:ind w:left="187"/>
            </w:pPr>
            <w:r>
              <w:rPr>
                <w:rStyle w:val="Numatytasispastraiposriftas"/>
                <w:sz w:val="22"/>
                <w:szCs w:val="22"/>
              </w:rPr>
              <w:t>1. izoliuojamas asmuo, kuriam patvirtintas COVID-19 ligos (</w:t>
            </w:r>
            <w:proofErr w:type="spellStart"/>
            <w:r>
              <w:rPr>
                <w:rStyle w:val="Numatytasispastraiposriftas"/>
                <w:sz w:val="22"/>
                <w:szCs w:val="22"/>
              </w:rPr>
              <w:t>koronaviruso</w:t>
            </w:r>
            <w:proofErr w:type="spellEnd"/>
            <w:r>
              <w:rPr>
                <w:rStyle w:val="Numatytasispastraiposriftas"/>
                <w:sz w:val="22"/>
                <w:szCs w:val="22"/>
              </w:rPr>
              <w:t xml:space="preserve"> infekcijos) atvejis arba asmenys, esantys teigiamame </w:t>
            </w:r>
            <w:proofErr w:type="spellStart"/>
            <w:r>
              <w:rPr>
                <w:rStyle w:val="Numatytasispastraiposriftas"/>
                <w:sz w:val="22"/>
                <w:szCs w:val="22"/>
              </w:rPr>
              <w:t>kaupinyje</w:t>
            </w:r>
            <w:proofErr w:type="spellEnd"/>
            <w:r>
              <w:rPr>
                <w:rStyle w:val="Numatytasispastraiposriftas"/>
                <w:sz w:val="22"/>
                <w:szCs w:val="22"/>
              </w:rPr>
              <w:t xml:space="preserve"> (iki individualaus PGR tyrimo atsakymo arba 10 d.)</w:t>
            </w:r>
          </w:p>
          <w:p w:rsidR="0025693F" w:rsidRDefault="006064B6">
            <w:pPr>
              <w:pStyle w:val="prastasis"/>
              <w:ind w:left="187"/>
              <w:rPr>
                <w:sz w:val="22"/>
                <w:szCs w:val="22"/>
              </w:rPr>
            </w:pPr>
            <w:r>
              <w:rPr>
                <w:sz w:val="22"/>
                <w:szCs w:val="22"/>
              </w:rPr>
              <w:t>2. įstaigos personalui taikoma izoliacija įprasta Taisyklėse n</w:t>
            </w:r>
            <w:r>
              <w:rPr>
                <w:sz w:val="22"/>
                <w:szCs w:val="22"/>
              </w:rPr>
              <w:t>ustatyta tvarka;</w:t>
            </w:r>
          </w:p>
          <w:p w:rsidR="0025693F" w:rsidRDefault="006064B6">
            <w:pPr>
              <w:pStyle w:val="prastasis"/>
              <w:ind w:left="187"/>
              <w:rPr>
                <w:sz w:val="22"/>
                <w:szCs w:val="22"/>
              </w:rPr>
            </w:pPr>
            <w:r>
              <w:rPr>
                <w:sz w:val="22"/>
                <w:szCs w:val="22"/>
              </w:rPr>
              <w:t>3. neizoliuojami vakcinuoti / persirgę ugdytiniai*</w:t>
            </w:r>
          </w:p>
          <w:p w:rsidR="0025693F" w:rsidRDefault="006064B6">
            <w:pPr>
              <w:pStyle w:val="prastasis"/>
              <w:ind w:left="187"/>
              <w:rPr>
                <w:sz w:val="22"/>
                <w:szCs w:val="22"/>
              </w:rPr>
            </w:pPr>
            <w:r>
              <w:rPr>
                <w:sz w:val="22"/>
                <w:szCs w:val="22"/>
              </w:rPr>
              <w:t>4. kiti ugdytiniai:</w:t>
            </w:r>
          </w:p>
          <w:p w:rsidR="0025693F" w:rsidRDefault="006064B6">
            <w:pPr>
              <w:pStyle w:val="prastasis"/>
              <w:ind w:left="921" w:hanging="360"/>
            </w:pPr>
            <w:r>
              <w:rPr>
                <w:rStyle w:val="Numatytasispastraiposriftas"/>
                <w:bCs/>
                <w:sz w:val="22"/>
                <w:szCs w:val="22"/>
              </w:rPr>
              <w:t>3.1.</w:t>
            </w:r>
            <w:r>
              <w:rPr>
                <w:rStyle w:val="Numatytasispastraiposriftas"/>
                <w:bCs/>
                <w:sz w:val="22"/>
                <w:szCs w:val="22"/>
              </w:rPr>
              <w:tab/>
            </w:r>
            <w:r>
              <w:rPr>
                <w:rStyle w:val="Numatytasispastraiposriftas"/>
                <w:sz w:val="22"/>
                <w:szCs w:val="22"/>
              </w:rPr>
              <w:t xml:space="preserve"> neizoliuojami asmenys, kurie testuojasi savikontrolės greitaisiais antigeno testais (GAT): </w:t>
            </w:r>
          </w:p>
          <w:p w:rsidR="0025693F" w:rsidRDefault="006064B6">
            <w:pPr>
              <w:pStyle w:val="prastasis"/>
              <w:ind w:left="919"/>
            </w:pPr>
            <w:r>
              <w:rPr>
                <w:rStyle w:val="Numatytasispastraiposriftas"/>
                <w:b/>
                <w:bCs/>
                <w:sz w:val="22"/>
                <w:szCs w:val="22"/>
              </w:rPr>
              <w:t xml:space="preserve">GAT iškart + GAT po 48 / </w:t>
            </w:r>
            <w:r>
              <w:rPr>
                <w:rStyle w:val="Numatytasispastraiposriftas"/>
                <w:b/>
                <w:bCs/>
                <w:sz w:val="22"/>
                <w:szCs w:val="22"/>
                <w:lang w:val="en-US"/>
              </w:rPr>
              <w:t xml:space="preserve">72 </w:t>
            </w:r>
            <w:r>
              <w:rPr>
                <w:rStyle w:val="Numatytasispastraiposriftas"/>
                <w:b/>
                <w:bCs/>
                <w:sz w:val="22"/>
                <w:szCs w:val="22"/>
              </w:rPr>
              <w:t xml:space="preserve"> val. + GAT po 48 val. </w:t>
            </w:r>
          </w:p>
          <w:p w:rsidR="0025693F" w:rsidRDefault="006064B6">
            <w:pPr>
              <w:pStyle w:val="prastasis"/>
              <w:ind w:left="919"/>
            </w:pPr>
            <w:r>
              <w:rPr>
                <w:rStyle w:val="Numatytasispastraiposriftas"/>
                <w:sz w:val="22"/>
                <w:szCs w:val="22"/>
              </w:rPr>
              <w:t xml:space="preserve">(arba artimiausią </w:t>
            </w:r>
            <w:r>
              <w:rPr>
                <w:rStyle w:val="Numatytasispastraiposriftas"/>
                <w:sz w:val="22"/>
                <w:szCs w:val="22"/>
              </w:rPr>
              <w:t>darbo dieną, jei neįmanoma išlaikyti nustatyto testavimo dažnumo).  Jeigu asmuo yra testuotas 24 val. iki patvirtinto COVID-19 ligos (</w:t>
            </w:r>
            <w:proofErr w:type="spellStart"/>
            <w:r>
              <w:rPr>
                <w:rStyle w:val="Numatytasispastraiposriftas"/>
                <w:sz w:val="22"/>
                <w:szCs w:val="22"/>
              </w:rPr>
              <w:t>koronaviruso</w:t>
            </w:r>
            <w:proofErr w:type="spellEnd"/>
            <w:r>
              <w:rPr>
                <w:rStyle w:val="Numatytasispastraiposriftas"/>
                <w:sz w:val="22"/>
                <w:szCs w:val="22"/>
              </w:rPr>
              <w:t xml:space="preserve"> infekcijos) atvejo ar teigiamo kaupinio nustatymo, šis testas užskaitomas, kaip pirmas testas algoritme.  Tes</w:t>
            </w:r>
            <w:r>
              <w:rPr>
                <w:rStyle w:val="Numatytasispastraiposriftas"/>
                <w:sz w:val="22"/>
                <w:szCs w:val="22"/>
              </w:rPr>
              <w:t>tavimo algoritmas galioja ne ilgiau, nei 10 d. nuo paskutinės sąlyčio dienos.</w:t>
            </w:r>
          </w:p>
          <w:p w:rsidR="0025693F" w:rsidRDefault="006064B6">
            <w:pPr>
              <w:pStyle w:val="prastasis"/>
              <w:ind w:left="561"/>
              <w:rPr>
                <w:i/>
                <w:iCs/>
                <w:sz w:val="22"/>
                <w:szCs w:val="22"/>
              </w:rPr>
            </w:pPr>
            <w:r>
              <w:rPr>
                <w:i/>
                <w:iCs/>
                <w:sz w:val="22"/>
                <w:szCs w:val="22"/>
              </w:rPr>
              <w:t>ARBA</w:t>
            </w:r>
          </w:p>
          <w:p w:rsidR="0025693F" w:rsidRDefault="006064B6">
            <w:pPr>
              <w:pStyle w:val="prastasis"/>
              <w:tabs>
                <w:tab w:val="left" w:pos="3200"/>
              </w:tabs>
              <w:ind w:left="921" w:hanging="360"/>
              <w:rPr>
                <w:sz w:val="22"/>
                <w:szCs w:val="22"/>
              </w:rPr>
            </w:pPr>
            <w:r>
              <w:rPr>
                <w:sz w:val="22"/>
                <w:szCs w:val="22"/>
              </w:rPr>
              <w:t>3.2.</w:t>
            </w:r>
            <w:r>
              <w:rPr>
                <w:sz w:val="22"/>
                <w:szCs w:val="22"/>
              </w:rPr>
              <w:tab/>
              <w:t xml:space="preserve"> taikoma izoliacija įprasta Taisyklėse nustatyta tvarka, jei asmuo nesitestuoja</w:t>
            </w:r>
          </w:p>
        </w:tc>
        <w:tc>
          <w:tcPr>
            <w:tcW w:w="5287"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25693F" w:rsidRDefault="006064B6">
            <w:pPr>
              <w:pStyle w:val="prastasis"/>
              <w:rPr>
                <w:sz w:val="22"/>
                <w:szCs w:val="22"/>
              </w:rPr>
            </w:pPr>
            <w:r>
              <w:rPr>
                <w:sz w:val="22"/>
                <w:szCs w:val="22"/>
              </w:rPr>
              <w:t>Simptominiai asmenys nedalyvauja ugdymo procese, rekomenduojamas PGR tyrimas.</w:t>
            </w:r>
          </w:p>
          <w:p w:rsidR="0025693F" w:rsidRDefault="006064B6">
            <w:pPr>
              <w:pStyle w:val="prastasis"/>
            </w:pPr>
            <w:r>
              <w:rPr>
                <w:rStyle w:val="Numatytasispastraiposriftas"/>
                <w:sz w:val="22"/>
                <w:szCs w:val="22"/>
              </w:rPr>
              <w:t xml:space="preserve">Sąlytį </w:t>
            </w:r>
            <w:r>
              <w:rPr>
                <w:rStyle w:val="Numatytasispastraiposriftas"/>
                <w:sz w:val="22"/>
                <w:szCs w:val="22"/>
              </w:rPr>
              <w:t>turėję asmenys, dalyvaujantys ugdymo procese, kuriems taikomas testavimo algoritmas, 10 dienų nuo paskutinės sąlyčio su sergančiuoju COVID-19 liga (</w:t>
            </w:r>
            <w:proofErr w:type="spellStart"/>
            <w:r>
              <w:rPr>
                <w:rStyle w:val="Numatytasispastraiposriftas"/>
                <w:sz w:val="22"/>
                <w:szCs w:val="22"/>
              </w:rPr>
              <w:t>koronaviruso</w:t>
            </w:r>
            <w:proofErr w:type="spellEnd"/>
            <w:r>
              <w:rPr>
                <w:rStyle w:val="Numatytasispastraiposriftas"/>
                <w:sz w:val="22"/>
                <w:szCs w:val="22"/>
              </w:rPr>
              <w:t xml:space="preserve"> infekcija) dienos negali dalyvauti neformaliojo švietimo ar kitose veiklose, jei jose dalyvauja</w:t>
            </w:r>
            <w:r>
              <w:rPr>
                <w:rStyle w:val="Numatytasispastraiposriftas"/>
                <w:sz w:val="22"/>
                <w:szCs w:val="22"/>
              </w:rPr>
              <w:t xml:space="preserve"> kitos ugdymo įstaigos vaikai, taip pat tokiems asmenims nerekomenduojama dalyvauti renginiuose, kitose žmonių susibūrimo vietose, rekomenduojama </w:t>
            </w:r>
            <w:r>
              <w:rPr>
                <w:rStyle w:val="Numatytasispastraiposriftas"/>
                <w:color w:val="000000"/>
                <w:sz w:val="22"/>
                <w:szCs w:val="22"/>
                <w:shd w:val="clear" w:color="auto" w:fill="FFFFFF"/>
              </w:rPr>
              <w:t>apriboti asmenų, su kuriais bendraujama, skaičių</w:t>
            </w:r>
            <w:r>
              <w:rPr>
                <w:rStyle w:val="Numatytasispastraiposriftas"/>
                <w:sz w:val="22"/>
                <w:szCs w:val="22"/>
              </w:rPr>
              <w:t>.</w:t>
            </w:r>
            <w:r>
              <w:rPr>
                <w:rStyle w:val="Numatytasispastraiposriftas"/>
                <w:color w:val="000000"/>
                <w:sz w:val="22"/>
                <w:szCs w:val="22"/>
                <w:shd w:val="clear" w:color="auto" w:fill="FFFFFF"/>
              </w:rPr>
              <w:t xml:space="preserve"> Bendraujant su kitais asmenimis, tokie asmenys turi dėvėti n</w:t>
            </w:r>
            <w:r>
              <w:rPr>
                <w:rStyle w:val="Numatytasispastraiposriftas"/>
                <w:color w:val="000000"/>
                <w:sz w:val="22"/>
                <w:szCs w:val="22"/>
                <w:shd w:val="clear" w:color="auto" w:fill="FFFFFF"/>
              </w:rPr>
              <w:t>osį ir burną dengiančias apsaugos priemones, laikytis saugaus atstumo ir kitų bendrųjų COVID-19 ligos (</w:t>
            </w:r>
            <w:proofErr w:type="spellStart"/>
            <w:r>
              <w:rPr>
                <w:rStyle w:val="Numatytasispastraiposriftas"/>
                <w:color w:val="000000"/>
                <w:sz w:val="22"/>
                <w:szCs w:val="22"/>
                <w:shd w:val="clear" w:color="auto" w:fill="FFFFFF"/>
              </w:rPr>
              <w:t>koronaviruso</w:t>
            </w:r>
            <w:proofErr w:type="spellEnd"/>
            <w:r>
              <w:rPr>
                <w:rStyle w:val="Numatytasispastraiposriftas"/>
                <w:color w:val="000000"/>
                <w:sz w:val="22"/>
                <w:szCs w:val="22"/>
                <w:shd w:val="clear" w:color="auto" w:fill="FFFFFF"/>
              </w:rPr>
              <w:t xml:space="preserve"> infekcijos) prevencijos priemonių.</w:t>
            </w:r>
          </w:p>
        </w:tc>
      </w:tr>
      <w:tr w:rsidR="0025693F">
        <w:tblPrEx>
          <w:tblCellMar>
            <w:top w:w="0" w:type="dxa"/>
            <w:bottom w:w="0" w:type="dxa"/>
          </w:tblCellMar>
        </w:tblPrEx>
        <w:trPr>
          <w:trHeight w:val="940"/>
        </w:trPr>
        <w:tc>
          <w:tcPr>
            <w:tcW w:w="2396"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25693F" w:rsidRDefault="006064B6">
            <w:pPr>
              <w:pStyle w:val="prastasis"/>
              <w:tabs>
                <w:tab w:val="left" w:pos="3200"/>
              </w:tabs>
            </w:pPr>
            <w:r>
              <w:rPr>
                <w:rStyle w:val="Numatytasispastraiposriftas"/>
                <w:b/>
                <w:bCs/>
                <w:color w:val="000000"/>
                <w:sz w:val="22"/>
                <w:szCs w:val="22"/>
              </w:rPr>
              <w:lastRenderedPageBreak/>
              <w:t>Profesinis mokymas, aukštojo mokslo studijos</w:t>
            </w:r>
          </w:p>
        </w:tc>
        <w:tc>
          <w:tcPr>
            <w:tcW w:w="7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693F" w:rsidRDefault="006064B6">
            <w:pPr>
              <w:pStyle w:val="prastasis"/>
              <w:ind w:left="187"/>
              <w:rPr>
                <w:sz w:val="22"/>
                <w:szCs w:val="22"/>
              </w:rPr>
            </w:pPr>
            <w:r>
              <w:rPr>
                <w:sz w:val="22"/>
                <w:szCs w:val="22"/>
              </w:rPr>
              <w:t>1. izoliuojamas asmuo, kuriam patvirtintas COVID-19 ligos (</w:t>
            </w:r>
            <w:proofErr w:type="spellStart"/>
            <w:r>
              <w:rPr>
                <w:sz w:val="22"/>
                <w:szCs w:val="22"/>
              </w:rPr>
              <w:t>koronaviruso</w:t>
            </w:r>
            <w:proofErr w:type="spellEnd"/>
            <w:r>
              <w:rPr>
                <w:sz w:val="22"/>
                <w:szCs w:val="22"/>
              </w:rPr>
              <w:t xml:space="preserve"> infekcijos) atvejis</w:t>
            </w:r>
          </w:p>
          <w:p w:rsidR="0025693F" w:rsidRDefault="006064B6">
            <w:pPr>
              <w:pStyle w:val="prastasis"/>
              <w:tabs>
                <w:tab w:val="left" w:pos="3200"/>
              </w:tabs>
              <w:ind w:left="187"/>
            </w:pPr>
            <w:r>
              <w:rPr>
                <w:rStyle w:val="Numatytasispastraiposriftas"/>
                <w:sz w:val="22"/>
                <w:szCs w:val="22"/>
              </w:rPr>
              <w:t xml:space="preserve">2.  visi kiti </w:t>
            </w:r>
            <w:r>
              <w:rPr>
                <w:rStyle w:val="Numatytasispastraiposriftas"/>
                <w:bCs/>
                <w:color w:val="000000"/>
                <w:sz w:val="22"/>
                <w:szCs w:val="22"/>
              </w:rPr>
              <w:t>–</w:t>
            </w:r>
            <w:r>
              <w:rPr>
                <w:rStyle w:val="Numatytasispastraiposriftas"/>
                <w:sz w:val="22"/>
                <w:szCs w:val="22"/>
              </w:rPr>
              <w:t xml:space="preserve"> taikoma izoliacija Taisyklėse nustatyta įprasta tvarka</w:t>
            </w:r>
          </w:p>
        </w:tc>
        <w:tc>
          <w:tcPr>
            <w:tcW w:w="5287"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25693F" w:rsidRDefault="006064B6">
            <w:pPr>
              <w:pStyle w:val="prastasis"/>
              <w:rPr>
                <w:sz w:val="22"/>
                <w:szCs w:val="22"/>
              </w:rPr>
            </w:pPr>
            <w:r>
              <w:rPr>
                <w:sz w:val="22"/>
                <w:szCs w:val="22"/>
              </w:rPr>
              <w:t>Simptominiai asmenys nedalyvauja ugdymo procese, rekomenduojamas PGR tyrimas.</w:t>
            </w:r>
          </w:p>
        </w:tc>
      </w:tr>
    </w:tbl>
    <w:p w:rsidR="0025693F" w:rsidRDefault="006064B6">
      <w:pPr>
        <w:pStyle w:val="prastasis"/>
      </w:pPr>
      <w:r>
        <w:rPr>
          <w:rStyle w:val="Numatytasispastraiposriftas"/>
          <w:sz w:val="22"/>
          <w:szCs w:val="22"/>
        </w:rPr>
        <w:t xml:space="preserve">* </w:t>
      </w:r>
      <w:r>
        <w:rPr>
          <w:rStyle w:val="Numatytasispastraiposriftas"/>
          <w:color w:val="000000"/>
          <w:sz w:val="22"/>
          <w:szCs w:val="22"/>
        </w:rPr>
        <w:t xml:space="preserve">vadovaujantis Galimai imunitetą COVID-19 turinčių asmenų izoliacijos </w:t>
      </w:r>
      <w:r>
        <w:rPr>
          <w:rStyle w:val="Numatytasispastraiposriftas"/>
          <w:color w:val="000000"/>
          <w:sz w:val="22"/>
          <w:szCs w:val="22"/>
        </w:rPr>
        <w:t>algoritmu (Taisyklių 8 priedas).</w:t>
      </w:r>
    </w:p>
    <w:p w:rsidR="0025693F" w:rsidRDefault="006064B6">
      <w:pPr>
        <w:pStyle w:val="prastasis"/>
        <w:jc w:val="center"/>
      </w:pPr>
      <w:r>
        <w:rPr>
          <w:rStyle w:val="Numatytasispastraiposriftas"/>
          <w:bCs/>
        </w:rPr>
        <w:t>_________________________</w:t>
      </w:r>
    </w:p>
    <w:p w:rsidR="0025693F" w:rsidRDefault="0025693F">
      <w:pPr>
        <w:pStyle w:val="prastasis"/>
        <w:jc w:val="center"/>
      </w:pPr>
    </w:p>
    <w:p w:rsidR="0025693F" w:rsidRDefault="0025693F">
      <w:pPr>
        <w:pStyle w:val="prastasis"/>
        <w:tabs>
          <w:tab w:val="right" w:pos="9639"/>
        </w:tabs>
        <w:spacing w:line="247" w:lineRule="auto"/>
      </w:pPr>
    </w:p>
    <w:sectPr w:rsidR="0025693F">
      <w:headerReference w:type="default" r:id="rId46"/>
      <w:footerReference w:type="default" r:id="rId47"/>
      <w:headerReference w:type="first" r:id="rId48"/>
      <w:footerReference w:type="first" r:id="rId49"/>
      <w:pgSz w:w="16838" w:h="11906" w:orient="landscape"/>
      <w:pgMar w:top="1701" w:right="1134" w:bottom="567"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4B6" w:rsidRDefault="006064B6">
      <w:r>
        <w:separator/>
      </w:r>
    </w:p>
  </w:endnote>
  <w:endnote w:type="continuationSeparator" w:id="0">
    <w:p w:rsidR="006064B6" w:rsidRDefault="0060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mp;quot">
    <w:altName w:val="Cambria"/>
    <w:charset w:val="00"/>
    <w:family w:val="roman"/>
    <w:pitch w:val="default"/>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prastasis"/>
      <w:tabs>
        <w:tab w:val="center" w:pos="4986"/>
        <w:tab w:val="right" w:pos="9972"/>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prastasis"/>
      <w:tabs>
        <w:tab w:val="center" w:pos="4986"/>
        <w:tab w:val="right" w:pos="9972"/>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prastasis"/>
      <w:tabs>
        <w:tab w:val="center" w:pos="4986"/>
        <w:tab w:val="right" w:pos="9972"/>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prastasis"/>
      <w:tabs>
        <w:tab w:val="center" w:pos="4986"/>
        <w:tab w:val="right" w:pos="9972"/>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prastasis"/>
      <w:tabs>
        <w:tab w:val="center" w:pos="4986"/>
        <w:tab w:val="right" w:pos="9972"/>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prastasis"/>
      <w:tabs>
        <w:tab w:val="center" w:pos="4986"/>
        <w:tab w:val="right" w:pos="9972"/>
      </w:tabs>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prastasis"/>
      <w:tabs>
        <w:tab w:val="center" w:pos="4986"/>
        <w:tab w:val="right" w:pos="9972"/>
      </w:tabs>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prastasis"/>
      <w:tabs>
        <w:tab w:val="center" w:pos="4986"/>
        <w:tab w:val="right" w:pos="9972"/>
      </w:tabs>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prastasis"/>
      <w:tabs>
        <w:tab w:val="center" w:pos="4153"/>
        <w:tab w:val="right" w:pos="8306"/>
      </w:tabs>
      <w:rPr>
        <w:szCs w:val="2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prastasis"/>
      <w:tabs>
        <w:tab w:val="center" w:pos="4153"/>
        <w:tab w:val="right" w:pos="8306"/>
      </w:tabs>
      <w:rPr>
        <w:szCs w:val="24"/>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prastasis"/>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prastasis"/>
      <w:tabs>
        <w:tab w:val="center" w:pos="4986"/>
        <w:tab w:val="right" w:pos="9972"/>
      </w:tabs>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prastasis"/>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prastasis"/>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prastasis"/>
      <w:tabs>
        <w:tab w:val="center" w:pos="4986"/>
        <w:tab w:val="right" w:pos="9972"/>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prastasis"/>
      <w:tabs>
        <w:tab w:val="center" w:pos="4986"/>
        <w:tab w:val="right" w:pos="9972"/>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prastasis"/>
      <w:tabs>
        <w:tab w:val="center" w:pos="4986"/>
        <w:tab w:val="right" w:pos="9972"/>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prastasis"/>
      <w:tabs>
        <w:tab w:val="center" w:pos="4986"/>
        <w:tab w:val="right" w:pos="9972"/>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prastasis"/>
      <w:tabs>
        <w:tab w:val="center" w:pos="4986"/>
        <w:tab w:val="right" w:pos="9972"/>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prastasis"/>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4B6" w:rsidRDefault="006064B6">
      <w:r>
        <w:rPr>
          <w:color w:val="000000"/>
        </w:rPr>
        <w:separator/>
      </w:r>
    </w:p>
  </w:footnote>
  <w:footnote w:type="continuationSeparator" w:id="0">
    <w:p w:rsidR="006064B6" w:rsidRDefault="00606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Antrats"/>
      <w:jc w:val="center"/>
    </w:pPr>
    <w:r>
      <w:fldChar w:fldCharType="begin"/>
    </w:r>
    <w:r>
      <w:instrText xml:space="preserve"> PAGE </w:instrText>
    </w:r>
    <w:r>
      <w:fldChar w:fldCharType="separate"/>
    </w:r>
    <w:r>
      <w:t>2</w:t>
    </w:r>
    <w:r>
      <w:fldChar w:fldCharType="end"/>
    </w:r>
  </w:p>
  <w:p w:rsidR="00607D14" w:rsidRDefault="006064B6">
    <w:pPr>
      <w:pStyle w:val="prastasis"/>
      <w:tabs>
        <w:tab w:val="center" w:pos="4680"/>
        <w:tab w:val="right" w:pos="9360"/>
      </w:tabs>
      <w:rPr>
        <w:sz w:val="22"/>
        <w:szCs w:val="22"/>
        <w:lang w:eastAsia="lt-LT"/>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prastasis"/>
      <w:tabs>
        <w:tab w:val="center" w:pos="4680"/>
        <w:tab w:val="right" w:pos="9360"/>
      </w:tabs>
      <w:rPr>
        <w:sz w:val="22"/>
        <w:szCs w:val="22"/>
        <w:lang w:eastAsia="lt-LT"/>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Antrats"/>
      <w:jc w:val="center"/>
    </w:pPr>
    <w:r>
      <w:fldChar w:fldCharType="begin"/>
    </w:r>
    <w:r>
      <w:instrText xml:space="preserve"> PAGE </w:instrText>
    </w:r>
    <w:r>
      <w:fldChar w:fldCharType="separate"/>
    </w:r>
    <w:r>
      <w:t>2</w:t>
    </w:r>
    <w:r>
      <w:fldChar w:fldCharType="end"/>
    </w:r>
  </w:p>
  <w:p w:rsidR="00607D14" w:rsidRDefault="006064B6">
    <w:pPr>
      <w:pStyle w:val="prastasis"/>
      <w:tabs>
        <w:tab w:val="center" w:pos="4680"/>
        <w:tab w:val="right" w:pos="9360"/>
      </w:tabs>
      <w:rPr>
        <w:sz w:val="22"/>
        <w:szCs w:val="22"/>
        <w:lang w:eastAsia="lt-LT"/>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prastasis"/>
      <w:tabs>
        <w:tab w:val="center" w:pos="4680"/>
        <w:tab w:val="right" w:pos="9360"/>
      </w:tabs>
      <w:rPr>
        <w:sz w:val="22"/>
        <w:szCs w:val="22"/>
        <w:lang w:eastAsia="lt-LT"/>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Antrats"/>
      <w:jc w:val="center"/>
    </w:pPr>
    <w:r>
      <w:fldChar w:fldCharType="begin"/>
    </w:r>
    <w:r>
      <w:instrText xml:space="preserve"> PAGE </w:instrText>
    </w:r>
    <w:r>
      <w:fldChar w:fldCharType="separate"/>
    </w:r>
    <w:r>
      <w:t>2</w:t>
    </w:r>
    <w:r>
      <w:fldChar w:fldCharType="end"/>
    </w:r>
  </w:p>
  <w:p w:rsidR="00607D14" w:rsidRDefault="006064B6">
    <w:pPr>
      <w:pStyle w:val="prastasis"/>
      <w:tabs>
        <w:tab w:val="center" w:pos="4680"/>
        <w:tab w:val="right" w:pos="9360"/>
      </w:tabs>
      <w:rPr>
        <w:sz w:val="22"/>
        <w:szCs w:val="22"/>
        <w:lang w:eastAsia="lt-LT"/>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prastasis"/>
      <w:tabs>
        <w:tab w:val="center" w:pos="4680"/>
        <w:tab w:val="right" w:pos="9360"/>
      </w:tabs>
      <w:rPr>
        <w:sz w:val="22"/>
        <w:szCs w:val="22"/>
        <w:lang w:eastAsia="lt-LT"/>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Antrats"/>
      <w:jc w:val="center"/>
    </w:pPr>
    <w:r>
      <w:fldChar w:fldCharType="begin"/>
    </w:r>
    <w:r>
      <w:instrText xml:space="preserve"> PAGE </w:instrText>
    </w:r>
    <w:r>
      <w:fldChar w:fldCharType="separate"/>
    </w:r>
    <w:r>
      <w:t>2</w:t>
    </w:r>
    <w:r>
      <w:fldChar w:fldCharType="end"/>
    </w:r>
  </w:p>
  <w:p w:rsidR="00607D14" w:rsidRDefault="006064B6">
    <w:pPr>
      <w:pStyle w:val="prastasis"/>
      <w:tabs>
        <w:tab w:val="center" w:pos="4680"/>
        <w:tab w:val="right" w:pos="9360"/>
      </w:tabs>
      <w:rPr>
        <w:sz w:val="22"/>
        <w:szCs w:val="22"/>
        <w:lang w:eastAsia="lt-LT"/>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prastasis"/>
      <w:tabs>
        <w:tab w:val="center" w:pos="4680"/>
        <w:tab w:val="right" w:pos="9360"/>
      </w:tabs>
      <w:rPr>
        <w:sz w:val="22"/>
        <w:szCs w:val="22"/>
        <w:lang w:eastAsia="lt-LT"/>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prastasis"/>
      <w:tabs>
        <w:tab w:val="center" w:pos="4819"/>
        <w:tab w:val="right" w:pos="9638"/>
      </w:tabs>
      <w:jc w:val="center"/>
    </w:pPr>
    <w:r>
      <w:fldChar w:fldCharType="begin"/>
    </w:r>
    <w:r>
      <w:instrText xml:space="preserve"> PAGE </w:instrText>
    </w:r>
    <w:r>
      <w:fldChar w:fldCharType="separate"/>
    </w:r>
    <w:r>
      <w:t>2</w:t>
    </w:r>
    <w:r>
      <w:fldChar w:fldCharType="end"/>
    </w:r>
  </w:p>
  <w:p w:rsidR="00607D14" w:rsidRDefault="006064B6">
    <w:pPr>
      <w:pStyle w:val="prastasis"/>
      <w:tabs>
        <w:tab w:val="center" w:pos="4153"/>
        <w:tab w:val="right" w:pos="8306"/>
      </w:tabs>
      <w:rPr>
        <w:szCs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prastasis"/>
      <w:tabs>
        <w:tab w:val="center" w:pos="4680"/>
        <w:tab w:val="right" w:pos="9360"/>
      </w:tabs>
      <w:rPr>
        <w:sz w:val="22"/>
        <w:szCs w:val="22"/>
        <w:lang w:eastAsia="lt-LT"/>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prastasis"/>
      <w:tabs>
        <w:tab w:val="center" w:pos="4819"/>
        <w:tab w:val="right" w:pos="9638"/>
      </w:tabs>
      <w:jc w:val="center"/>
    </w:pPr>
    <w:r>
      <w:fldChar w:fldCharType="begin"/>
    </w:r>
    <w:r>
      <w:instrText xml:space="preserve"> PAGE </w:instrText>
    </w:r>
    <w:r>
      <w:fldChar w:fldCharType="separate"/>
    </w:r>
    <w:r>
      <w:t>2</w:t>
    </w:r>
    <w:r>
      <w:fldChar w:fldCharType="end"/>
    </w:r>
  </w:p>
  <w:p w:rsidR="00607D14" w:rsidRDefault="006064B6">
    <w:pPr>
      <w:pStyle w:val="prastasis"/>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prastasis"/>
      <w:tabs>
        <w:tab w:val="center" w:pos="4680"/>
        <w:tab w:val="right" w:pos="9360"/>
      </w:tabs>
      <w:rPr>
        <w:sz w:val="22"/>
        <w:szCs w:val="22"/>
        <w:lang w:eastAsia="lt-LT"/>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prastasis"/>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Antrats"/>
      <w:jc w:val="center"/>
    </w:pPr>
    <w:r>
      <w:fldChar w:fldCharType="begin"/>
    </w:r>
    <w:r>
      <w:instrText xml:space="preserve"> PAGE </w:instrText>
    </w:r>
    <w:r>
      <w:fldChar w:fldCharType="separate"/>
    </w:r>
    <w:r>
      <w:t>4</w:t>
    </w:r>
    <w:r>
      <w:fldChar w:fldCharType="end"/>
    </w:r>
  </w:p>
  <w:p w:rsidR="00607D14" w:rsidRDefault="006064B6">
    <w:pPr>
      <w:pStyle w:val="prastasis"/>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prastasis"/>
      <w:tabs>
        <w:tab w:val="center" w:pos="4680"/>
        <w:tab w:val="right" w:pos="9360"/>
      </w:tabs>
      <w:rPr>
        <w:sz w:val="22"/>
        <w:szCs w:val="22"/>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Antrats"/>
      <w:jc w:val="center"/>
    </w:pPr>
    <w:r>
      <w:fldChar w:fldCharType="begin"/>
    </w:r>
    <w:r>
      <w:instrText xml:space="preserve"> PAGE </w:instrText>
    </w:r>
    <w:r>
      <w:fldChar w:fldCharType="separate"/>
    </w:r>
    <w:r>
      <w:t>3</w:t>
    </w:r>
    <w:r>
      <w:fldChar w:fldCharType="end"/>
    </w:r>
  </w:p>
  <w:p w:rsidR="00607D14" w:rsidRDefault="006064B6">
    <w:pPr>
      <w:pStyle w:val="prastasis"/>
      <w:tabs>
        <w:tab w:val="center" w:pos="4680"/>
        <w:tab w:val="right" w:pos="9360"/>
      </w:tabs>
      <w:rPr>
        <w:sz w:val="22"/>
        <w:szCs w:val="22"/>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prastasis"/>
      <w:tabs>
        <w:tab w:val="center" w:pos="4680"/>
        <w:tab w:val="right" w:pos="9360"/>
      </w:tabs>
      <w:rPr>
        <w:sz w:val="22"/>
        <w:szCs w:val="22"/>
        <w:lang w:eastAsia="lt-LT"/>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Antrats"/>
      <w:jc w:val="center"/>
    </w:pPr>
    <w:r>
      <w:fldChar w:fldCharType="begin"/>
    </w:r>
    <w:r>
      <w:instrText xml:space="preserve"> PAGE </w:instrText>
    </w:r>
    <w:r>
      <w:fldChar w:fldCharType="separate"/>
    </w:r>
    <w:r>
      <w:t>5</w:t>
    </w:r>
    <w:r>
      <w:fldChar w:fldCharType="end"/>
    </w:r>
  </w:p>
  <w:p w:rsidR="00607D14" w:rsidRDefault="006064B6">
    <w:pPr>
      <w:pStyle w:val="prastasis"/>
      <w:tabs>
        <w:tab w:val="center" w:pos="4680"/>
        <w:tab w:val="right" w:pos="9360"/>
      </w:tabs>
      <w:rPr>
        <w:sz w:val="22"/>
        <w:szCs w:val="22"/>
        <w:lang w:eastAsia="lt-LT"/>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prastasis"/>
      <w:tabs>
        <w:tab w:val="center" w:pos="4680"/>
        <w:tab w:val="right" w:pos="9360"/>
      </w:tabs>
      <w:rPr>
        <w:sz w:val="22"/>
        <w:szCs w:val="22"/>
        <w:lang w:eastAsia="lt-LT"/>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14" w:rsidRDefault="006064B6">
    <w:pPr>
      <w:pStyle w:val="Antrats"/>
      <w:jc w:val="center"/>
    </w:pPr>
    <w:r>
      <w:fldChar w:fldCharType="begin"/>
    </w:r>
    <w:r>
      <w:instrText xml:space="preserve"> PAGE </w:instrText>
    </w:r>
    <w:r>
      <w:fldChar w:fldCharType="separate"/>
    </w:r>
    <w:r>
      <w:t>3</w:t>
    </w:r>
    <w:r>
      <w:fldChar w:fldCharType="end"/>
    </w:r>
  </w:p>
  <w:p w:rsidR="00607D14" w:rsidRDefault="006064B6">
    <w:pPr>
      <w:pStyle w:val="prastasis"/>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5693F"/>
    <w:rsid w:val="0025693F"/>
    <w:rsid w:val="006064B6"/>
    <w:rsid w:val="00C613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CE85E-DC8F-4545-9C65-E6124F86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stasis">
    <w:name w:val="Įprastasis"/>
    <w:pPr>
      <w:suppressAutoHyphens/>
    </w:pPr>
  </w:style>
  <w:style w:type="character" w:customStyle="1" w:styleId="Numatytasispastraiposriftas">
    <w:name w:val="Numatytasis pastraipos šriftas"/>
  </w:style>
  <w:style w:type="paragraph" w:customStyle="1" w:styleId="Antrats">
    <w:name w:val="Antraštės"/>
    <w:basedOn w:val="prastasis"/>
    <w:pPr>
      <w:tabs>
        <w:tab w:val="center" w:pos="4680"/>
        <w:tab w:val="right" w:pos="9360"/>
      </w:tabs>
    </w:pPr>
    <w:rPr>
      <w:rFonts w:ascii="Calibri" w:hAnsi="Calibri"/>
      <w:sz w:val="22"/>
      <w:szCs w:val="22"/>
      <w:lang w:eastAsia="lt-LT"/>
    </w:rPr>
  </w:style>
  <w:style w:type="character" w:customStyle="1" w:styleId="HeaderChar">
    <w:name w:val="Header Char"/>
    <w:basedOn w:val="Numatytasispastraiposriftas"/>
    <w:rPr>
      <w:rFonts w:ascii="Calibri" w:eastAsia="Times New Roman" w:hAnsi="Calibri" w:cs="Times New Roman"/>
      <w:sz w:val="22"/>
      <w:szCs w:val="22"/>
      <w:lang w:eastAsia="lt-LT"/>
    </w:rPr>
  </w:style>
  <w:style w:type="character" w:customStyle="1" w:styleId="Vietosrezervavimoenklotekstas">
    <w:name w:val="Vietos rezervavimo ženklo tekstas"/>
    <w:basedOn w:val="Numatytasispastraiposriftas"/>
    <w:rPr>
      <w:color w:val="808080"/>
    </w:rPr>
  </w:style>
  <w:style w:type="paragraph" w:customStyle="1" w:styleId="Debesliotekstas">
    <w:name w:val="Debesėlio tekstas"/>
    <w:basedOn w:val="prastasis"/>
    <w:rPr>
      <w:rFonts w:ascii="Tahoma" w:hAnsi="Tahoma" w:cs="Tahoma"/>
      <w:sz w:val="16"/>
      <w:szCs w:val="16"/>
    </w:rPr>
  </w:style>
  <w:style w:type="character" w:customStyle="1" w:styleId="BalloonTextChar">
    <w:name w:val="Balloon Text Char"/>
    <w:basedOn w:val="Numatytasispastraiposriftas"/>
    <w:rPr>
      <w:rFonts w:ascii="Tahoma" w:hAnsi="Tahoma" w:cs="Tahoma"/>
      <w:sz w:val="16"/>
      <w:szCs w:val="16"/>
    </w:rPr>
  </w:style>
  <w:style w:type="paragraph" w:customStyle="1" w:styleId="Porat">
    <w:name w:val="Poraštė"/>
    <w:basedOn w:val="prastasis"/>
    <w:pPr>
      <w:tabs>
        <w:tab w:val="center" w:pos="4819"/>
        <w:tab w:val="right" w:pos="9638"/>
      </w:tabs>
    </w:pPr>
  </w:style>
  <w:style w:type="character" w:customStyle="1" w:styleId="PoratDiagrama">
    <w:name w:val="Poraštė Diagrama"/>
    <w:basedOn w:val="Numatytasispastraiposriftas"/>
  </w:style>
  <w:style w:type="paragraph" w:styleId="Header">
    <w:name w:val="header"/>
    <w:basedOn w:val="Normal"/>
    <w:pPr>
      <w:tabs>
        <w:tab w:val="center" w:pos="4819"/>
        <w:tab w:val="right" w:pos="9638"/>
      </w:tabs>
    </w:pPr>
  </w:style>
  <w:style w:type="character" w:customStyle="1" w:styleId="HeaderChar1">
    <w:name w:val="Header Char1"/>
    <w:basedOn w:val="DefaultParagraphFont"/>
  </w:style>
  <w:style w:type="paragraph" w:styleId="Footer">
    <w:name w:val="footer"/>
    <w:basedOn w:val="Normal"/>
    <w:pPr>
      <w:tabs>
        <w:tab w:val="center" w:pos="4819"/>
        <w:tab w:val="right" w:pos="9638"/>
      </w:tabs>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6.xml"/><Relationship Id="rId21" Type="http://schemas.openxmlformats.org/officeDocument/2006/relationships/footer" Target="footer7.xml"/><Relationship Id="rId34" Type="http://schemas.openxmlformats.org/officeDocument/2006/relationships/footer" Target="foot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ntTable" Target="fontTable.xml"/><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footer" Target="footer18.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2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8.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20.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19.xml"/><Relationship Id="rId20" Type="http://schemas.openxmlformats.org/officeDocument/2006/relationships/header" Target="header7.xml"/><Relationship Id="rId41" Type="http://schemas.openxmlformats.org/officeDocument/2006/relationships/image" Target="media/image3.png"/><Relationship Id="rId1" Type="http://schemas.openxmlformats.org/officeDocument/2006/relationships/styles" Target="styles.xml"/><Relationship Id="rId6"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39822</Words>
  <Characters>22700</Characters>
  <Application>Microsoft Office Word</Application>
  <DocSecurity>0</DocSecurity>
  <Lines>189</Lines>
  <Paragraphs>124</Paragraphs>
  <ScaleCrop>false</ScaleCrop>
  <HeadingPairs>
    <vt:vector size="2" baseType="variant">
      <vt:variant>
        <vt:lpstr>Title</vt:lpstr>
      </vt:variant>
      <vt:variant>
        <vt:i4>1</vt:i4>
      </vt:variant>
    </vt:vector>
  </HeadingPairs>
  <TitlesOfParts>
    <vt:vector size="1" baseType="lpstr">
      <vt:lpstr>2001-05-00</vt:lpstr>
    </vt:vector>
  </TitlesOfParts>
  <Company>Vilniaus universitetas</Company>
  <LinksUpToDate>false</LinksUpToDate>
  <CharactersWithSpaces>62398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Simonas Jutkevičius</cp:lastModifiedBy>
  <cp:revision>2</cp:revision>
  <cp:lastPrinted>2021-09-23T10:49:00Z</cp:lastPrinted>
  <dcterms:created xsi:type="dcterms:W3CDTF">2021-09-25T13:11:00Z</dcterms:created>
  <dcterms:modified xsi:type="dcterms:W3CDTF">2021-09-25T13:11:00Z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